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8B" w:rsidRPr="00822EC8" w:rsidRDefault="005F5E8B" w:rsidP="00822EC8">
      <w:pPr>
        <w:jc w:val="right"/>
        <w:rPr>
          <w:lang w:val="en-US"/>
        </w:rPr>
      </w:pPr>
      <w:r w:rsidRPr="00BF4951">
        <w:rPr>
          <w:lang w:val="en-US"/>
        </w:rPr>
        <w:t xml:space="preserve">              </w:t>
      </w:r>
    </w:p>
    <w:p w:rsidR="005F5E8B" w:rsidRPr="00C316E0" w:rsidRDefault="005F5E8B" w:rsidP="00F97311">
      <w:pPr>
        <w:rPr>
          <w:lang w:val="uk-UA"/>
        </w:rPr>
      </w:pPr>
    </w:p>
    <w:p w:rsidR="005F5E8B" w:rsidRPr="00082605" w:rsidRDefault="005F5E8B" w:rsidP="00F97311">
      <w:pPr>
        <w:rPr>
          <w:sz w:val="28"/>
          <w:szCs w:val="28"/>
          <w:lang w:val="uk-UA"/>
        </w:rPr>
      </w:pPr>
      <w:r w:rsidRPr="00C316E0">
        <w:rPr>
          <w:lang w:val="uk-UA"/>
        </w:rPr>
        <w:t xml:space="preserve"> </w:t>
      </w:r>
      <w:r w:rsidRPr="00082605">
        <w:rPr>
          <w:sz w:val="28"/>
          <w:szCs w:val="28"/>
          <w:lang w:val="en-US"/>
        </w:rPr>
        <w:t>Topic</w:t>
      </w:r>
      <w:r w:rsidRPr="00082605">
        <w:rPr>
          <w:sz w:val="28"/>
          <w:szCs w:val="28"/>
          <w:lang w:val="uk-UA"/>
        </w:rPr>
        <w:t xml:space="preserve">: </w:t>
      </w:r>
      <w:r w:rsidRPr="00082605">
        <w:rPr>
          <w:sz w:val="28"/>
          <w:szCs w:val="28"/>
          <w:lang w:val="en-US"/>
        </w:rPr>
        <w:t>OUR</w:t>
      </w:r>
      <w:r w:rsidRPr="00082605">
        <w:rPr>
          <w:sz w:val="28"/>
          <w:szCs w:val="28"/>
          <w:lang w:val="uk-UA"/>
        </w:rPr>
        <w:t xml:space="preserve"> </w:t>
      </w:r>
      <w:r w:rsidRPr="00082605">
        <w:rPr>
          <w:sz w:val="28"/>
          <w:szCs w:val="28"/>
          <w:lang w:val="en-US"/>
        </w:rPr>
        <w:t>GREEN</w:t>
      </w:r>
      <w:r w:rsidRPr="00082605">
        <w:rPr>
          <w:sz w:val="28"/>
          <w:szCs w:val="28"/>
          <w:lang w:val="uk-UA"/>
        </w:rPr>
        <w:t xml:space="preserve"> </w:t>
      </w:r>
      <w:r w:rsidRPr="00082605">
        <w:rPr>
          <w:sz w:val="28"/>
          <w:szCs w:val="28"/>
          <w:lang w:val="en-US"/>
        </w:rPr>
        <w:t>WORLD</w:t>
      </w:r>
      <w:r w:rsidRPr="00082605">
        <w:rPr>
          <w:sz w:val="28"/>
          <w:szCs w:val="28"/>
          <w:lang w:val="uk-UA"/>
        </w:rPr>
        <w:t>.</w:t>
      </w:r>
    </w:p>
    <w:p w:rsidR="005F5E8B" w:rsidRPr="00082605" w:rsidRDefault="005F5E8B" w:rsidP="00F97311">
      <w:pPr>
        <w:rPr>
          <w:sz w:val="28"/>
          <w:szCs w:val="28"/>
          <w:lang w:val="uk-UA"/>
        </w:rPr>
      </w:pPr>
      <w:r w:rsidRPr="00082605">
        <w:rPr>
          <w:sz w:val="28"/>
          <w:szCs w:val="28"/>
          <w:lang w:val="en-US"/>
        </w:rPr>
        <w:t xml:space="preserve"> Objectives:  to develop students’ reading, listening, speaking and writing skills; to enrich students’ knowledge on the topic; to develop skills of sell work; to teach students to be responsible for keeping our environment clean; to elicit specific information in the text; to revise the lexical material and use it in their speech; to make conclusions.</w:t>
      </w:r>
    </w:p>
    <w:p w:rsidR="005F5E8B" w:rsidRPr="00082605" w:rsidRDefault="005F5E8B" w:rsidP="00F97311">
      <w:pPr>
        <w:rPr>
          <w:sz w:val="28"/>
          <w:szCs w:val="28"/>
          <w:lang w:val="en-US"/>
        </w:rPr>
      </w:pPr>
      <w:r w:rsidRPr="00082605">
        <w:rPr>
          <w:sz w:val="28"/>
          <w:szCs w:val="28"/>
          <w:lang w:val="en-US"/>
        </w:rPr>
        <w:t>Equipment: computer, projector, cards, pictures, textbook ‘Access-2'</w:t>
      </w:r>
    </w:p>
    <w:p w:rsidR="005F5E8B" w:rsidRPr="00082605" w:rsidRDefault="005F5E8B" w:rsidP="00F97311">
      <w:pPr>
        <w:rPr>
          <w:sz w:val="28"/>
          <w:szCs w:val="28"/>
          <w:lang w:val="en-US"/>
        </w:rPr>
      </w:pPr>
      <w:r w:rsidRPr="00082605">
        <w:rPr>
          <w:sz w:val="28"/>
          <w:szCs w:val="28"/>
          <w:lang w:val="en-US"/>
        </w:rPr>
        <w:t>Level</w:t>
      </w:r>
      <w:r w:rsidRPr="00FA1AD5">
        <w:rPr>
          <w:sz w:val="28"/>
          <w:szCs w:val="28"/>
          <w:lang w:val="en-US"/>
        </w:rPr>
        <w:t xml:space="preserve">: </w:t>
      </w:r>
      <w:r w:rsidRPr="00082605">
        <w:rPr>
          <w:sz w:val="28"/>
          <w:szCs w:val="28"/>
          <w:lang w:val="en-US"/>
        </w:rPr>
        <w:t xml:space="preserve"> </w:t>
      </w:r>
    </w:p>
    <w:p w:rsidR="005F5E8B" w:rsidRPr="00082605" w:rsidRDefault="005F5E8B" w:rsidP="00F97311">
      <w:pPr>
        <w:rPr>
          <w:sz w:val="28"/>
          <w:szCs w:val="28"/>
          <w:lang w:val="en-US"/>
        </w:rPr>
      </w:pPr>
      <w:r w:rsidRPr="00082605">
        <w:rPr>
          <w:sz w:val="28"/>
          <w:szCs w:val="28"/>
          <w:lang w:val="en-US"/>
        </w:rPr>
        <w:t xml:space="preserve">                                              PROCEDURE</w:t>
      </w:r>
    </w:p>
    <w:p w:rsidR="005F5E8B" w:rsidRPr="00082605" w:rsidRDefault="005F5E8B" w:rsidP="00F97311">
      <w:pPr>
        <w:rPr>
          <w:sz w:val="28"/>
          <w:szCs w:val="28"/>
          <w:lang w:val="en-US"/>
        </w:rPr>
      </w:pPr>
      <w:r w:rsidRPr="00082605">
        <w:rPr>
          <w:sz w:val="28"/>
          <w:szCs w:val="28"/>
          <w:lang w:val="en-US"/>
        </w:rPr>
        <w:t>GREETING:</w:t>
      </w:r>
    </w:p>
    <w:p w:rsidR="005F5E8B" w:rsidRPr="00082605" w:rsidRDefault="005F5E8B" w:rsidP="00F97311">
      <w:pPr>
        <w:rPr>
          <w:sz w:val="28"/>
          <w:szCs w:val="28"/>
          <w:lang w:val="uk-UA"/>
        </w:rPr>
      </w:pPr>
      <w:r w:rsidRPr="00082605">
        <w:rPr>
          <w:sz w:val="28"/>
          <w:szCs w:val="28"/>
          <w:lang w:val="en-US"/>
        </w:rPr>
        <w:t>– Good morning, everybody. I am glad to see you. Look at the window. What can you see there? Yes, its our picturesque village with  snowy park. This is our colorful world and we live in it. You know that</w:t>
      </w:r>
      <w:r w:rsidRPr="00082605">
        <w:rPr>
          <w:sz w:val="28"/>
          <w:szCs w:val="28"/>
          <w:lang w:val="uk-UA"/>
        </w:rPr>
        <w:t xml:space="preserve"> (</w:t>
      </w:r>
      <w:r w:rsidRPr="00082605">
        <w:rPr>
          <w:sz w:val="28"/>
          <w:szCs w:val="28"/>
          <w:lang w:val="en-US"/>
        </w:rPr>
        <w:t>slide 1</w:t>
      </w:r>
      <w:r w:rsidRPr="00082605">
        <w:rPr>
          <w:sz w:val="28"/>
          <w:szCs w:val="28"/>
          <w:lang w:val="uk-UA"/>
        </w:rPr>
        <w:t>)</w:t>
      </w:r>
    </w:p>
    <w:p w:rsidR="005F5E8B" w:rsidRPr="00082605" w:rsidRDefault="005F5E8B" w:rsidP="00F97311">
      <w:pPr>
        <w:rPr>
          <w:b/>
          <w:sz w:val="28"/>
          <w:szCs w:val="28"/>
          <w:lang w:val="en-US"/>
        </w:rPr>
      </w:pPr>
      <w:r w:rsidRPr="00082605">
        <w:rPr>
          <w:b/>
          <w:sz w:val="28"/>
          <w:szCs w:val="28"/>
          <w:lang w:val="en-US"/>
        </w:rPr>
        <w:t>One flower can wake the dream,</w:t>
      </w:r>
    </w:p>
    <w:p w:rsidR="005F5E8B" w:rsidRPr="00082605" w:rsidRDefault="005F5E8B" w:rsidP="00F97311">
      <w:pPr>
        <w:rPr>
          <w:b/>
          <w:sz w:val="28"/>
          <w:szCs w:val="28"/>
          <w:lang w:val="en-US"/>
        </w:rPr>
      </w:pPr>
      <w:r w:rsidRPr="00082605">
        <w:rPr>
          <w:b/>
          <w:sz w:val="28"/>
          <w:szCs w:val="28"/>
          <w:lang w:val="en-US"/>
        </w:rPr>
        <w:t>One tree can start a forest,</w:t>
      </w:r>
    </w:p>
    <w:p w:rsidR="005F5E8B" w:rsidRPr="00082605" w:rsidRDefault="005F5E8B" w:rsidP="00F97311">
      <w:pPr>
        <w:rPr>
          <w:b/>
          <w:sz w:val="28"/>
          <w:szCs w:val="28"/>
          <w:lang w:val="en-US"/>
        </w:rPr>
      </w:pPr>
      <w:r w:rsidRPr="00082605">
        <w:rPr>
          <w:b/>
          <w:sz w:val="28"/>
          <w:szCs w:val="28"/>
          <w:lang w:val="en-US"/>
        </w:rPr>
        <w:t>One bird can herald spring,</w:t>
      </w:r>
    </w:p>
    <w:p w:rsidR="005F5E8B" w:rsidRPr="00082605" w:rsidRDefault="005F5E8B" w:rsidP="00F97311">
      <w:pPr>
        <w:rPr>
          <w:b/>
          <w:sz w:val="28"/>
          <w:szCs w:val="28"/>
          <w:lang w:val="en-US"/>
        </w:rPr>
      </w:pPr>
      <w:r w:rsidRPr="00082605">
        <w:rPr>
          <w:b/>
          <w:sz w:val="28"/>
          <w:szCs w:val="28"/>
          <w:lang w:val="en-US"/>
        </w:rPr>
        <w:t>One smile  begins a friendship…</w:t>
      </w:r>
    </w:p>
    <w:p w:rsidR="005F5E8B" w:rsidRPr="00082605" w:rsidRDefault="005F5E8B" w:rsidP="00F97311">
      <w:pPr>
        <w:rPr>
          <w:sz w:val="28"/>
          <w:szCs w:val="28"/>
          <w:lang w:val="en-US"/>
        </w:rPr>
      </w:pPr>
      <w:r w:rsidRPr="00082605">
        <w:rPr>
          <w:sz w:val="28"/>
          <w:szCs w:val="28"/>
          <w:lang w:val="en-US"/>
        </w:rPr>
        <w:t>INTRODUCTION OF THE TOPIC:</w:t>
      </w:r>
    </w:p>
    <w:p w:rsidR="005F5E8B" w:rsidRPr="00082605" w:rsidRDefault="005F5E8B" w:rsidP="00F97311">
      <w:pPr>
        <w:rPr>
          <w:sz w:val="28"/>
          <w:szCs w:val="28"/>
          <w:lang w:val="en-US"/>
        </w:rPr>
      </w:pPr>
      <w:r w:rsidRPr="00082605">
        <w:rPr>
          <w:sz w:val="28"/>
          <w:szCs w:val="28"/>
          <w:lang w:val="en-US"/>
        </w:rPr>
        <w:t>So let`s make a smile and  begin our lesson. Today it is dedicated  to such a vital problem as nature protection of  our green world. So the theme for our discussion  is “Our Green World”. We`ll speak about</w:t>
      </w:r>
      <w:r w:rsidRPr="00082605">
        <w:rPr>
          <w:sz w:val="28"/>
          <w:szCs w:val="28"/>
          <w:lang w:val="uk-UA"/>
        </w:rPr>
        <w:t xml:space="preserve"> </w:t>
      </w:r>
      <w:r w:rsidRPr="00082605">
        <w:rPr>
          <w:sz w:val="28"/>
          <w:szCs w:val="28"/>
          <w:lang w:val="en-US"/>
        </w:rPr>
        <w:t>(slide 2)</w:t>
      </w:r>
    </w:p>
    <w:p w:rsidR="005F5E8B" w:rsidRPr="00082605" w:rsidRDefault="005F5E8B" w:rsidP="00F97311">
      <w:pPr>
        <w:rPr>
          <w:sz w:val="28"/>
          <w:szCs w:val="28"/>
          <w:lang w:val="en-US"/>
        </w:rPr>
      </w:pPr>
      <w:r w:rsidRPr="00082605">
        <w:rPr>
          <w:sz w:val="28"/>
          <w:szCs w:val="28"/>
          <w:lang w:val="en-US"/>
        </w:rPr>
        <w:t>WORK WITH QUOTES: T.: -Look at the quotations on the screen. Read and translate them.</w:t>
      </w:r>
    </w:p>
    <w:p w:rsidR="005F5E8B" w:rsidRPr="00082605" w:rsidRDefault="005F5E8B" w:rsidP="00F97311">
      <w:pPr>
        <w:rPr>
          <w:sz w:val="28"/>
          <w:szCs w:val="28"/>
          <w:lang w:val="uk-UA"/>
        </w:rPr>
      </w:pPr>
      <w:r w:rsidRPr="00082605">
        <w:rPr>
          <w:sz w:val="28"/>
          <w:szCs w:val="28"/>
          <w:lang w:val="en-US"/>
        </w:rPr>
        <w:tab/>
        <w:t xml:space="preserve">          -Do you agree with these words? Why?</w:t>
      </w:r>
    </w:p>
    <w:p w:rsidR="005F5E8B" w:rsidRPr="00082605" w:rsidRDefault="005F5E8B" w:rsidP="00F97311">
      <w:pPr>
        <w:rPr>
          <w:sz w:val="28"/>
          <w:szCs w:val="28"/>
          <w:lang w:val="en-US"/>
        </w:rPr>
      </w:pPr>
      <w:r w:rsidRPr="00082605">
        <w:rPr>
          <w:sz w:val="28"/>
          <w:szCs w:val="28"/>
          <w:lang w:val="en-US"/>
        </w:rPr>
        <w:t>Quotes:</w:t>
      </w:r>
    </w:p>
    <w:p w:rsidR="005F5E8B" w:rsidRPr="00082605" w:rsidRDefault="005F5E8B" w:rsidP="00F97311">
      <w:pPr>
        <w:rPr>
          <w:sz w:val="28"/>
          <w:szCs w:val="28"/>
          <w:lang w:val="en-US"/>
        </w:rPr>
      </w:pPr>
      <w:r w:rsidRPr="00082605">
        <w:rPr>
          <w:sz w:val="28"/>
          <w:szCs w:val="28"/>
          <w:lang w:val="en-US"/>
        </w:rPr>
        <w:t>1) “</w:t>
      </w:r>
      <w:r w:rsidRPr="00082605">
        <w:rPr>
          <w:b/>
          <w:sz w:val="28"/>
          <w:szCs w:val="28"/>
          <w:lang w:val="en-US"/>
        </w:rPr>
        <w:t>The nation that destroys its soil destroys itself” (Franklin Roosevelt).</w:t>
      </w:r>
    </w:p>
    <w:p w:rsidR="005F5E8B" w:rsidRPr="00082605" w:rsidRDefault="005F5E8B" w:rsidP="00F97311">
      <w:pPr>
        <w:rPr>
          <w:b/>
          <w:sz w:val="28"/>
          <w:szCs w:val="28"/>
          <w:lang w:val="en-US"/>
        </w:rPr>
      </w:pPr>
      <w:r w:rsidRPr="00082605">
        <w:rPr>
          <w:sz w:val="28"/>
          <w:szCs w:val="28"/>
          <w:lang w:val="en-US"/>
        </w:rPr>
        <w:t>2</w:t>
      </w:r>
      <w:r w:rsidRPr="00082605">
        <w:rPr>
          <w:b/>
          <w:sz w:val="28"/>
          <w:szCs w:val="28"/>
          <w:lang w:val="en-US"/>
        </w:rPr>
        <w:t xml:space="preserve">)”Look after this planet; it’s the only one we have” (Prince Philip of </w:t>
      </w:r>
      <w:smartTag w:uri="urn:schemas-microsoft-com:office:smarttags" w:element="place">
        <w:smartTag w:uri="urn:schemas-microsoft-com:office:smarttags" w:element="country-region">
          <w:r w:rsidRPr="00082605">
            <w:rPr>
              <w:b/>
              <w:sz w:val="28"/>
              <w:szCs w:val="28"/>
              <w:lang w:val="en-US"/>
            </w:rPr>
            <w:t>Britain</w:t>
          </w:r>
        </w:smartTag>
      </w:smartTag>
      <w:r w:rsidRPr="00082605">
        <w:rPr>
          <w:b/>
          <w:sz w:val="28"/>
          <w:szCs w:val="28"/>
          <w:lang w:val="en-US"/>
        </w:rPr>
        <w:t>).</w:t>
      </w:r>
    </w:p>
    <w:p w:rsidR="005F5E8B" w:rsidRPr="00082605" w:rsidRDefault="005F5E8B" w:rsidP="00F97311">
      <w:pPr>
        <w:rPr>
          <w:sz w:val="28"/>
          <w:szCs w:val="28"/>
          <w:lang w:val="en-US"/>
        </w:rPr>
      </w:pPr>
      <w:r w:rsidRPr="00082605">
        <w:rPr>
          <w:sz w:val="28"/>
          <w:szCs w:val="28"/>
          <w:lang w:val="en-US"/>
        </w:rPr>
        <w:t xml:space="preserve">3) Ernest Hemingway, a famous American writer: </w:t>
      </w:r>
      <w:r w:rsidRPr="00082605">
        <w:rPr>
          <w:b/>
          <w:sz w:val="28"/>
          <w:szCs w:val="28"/>
          <w:lang w:val="en-US"/>
        </w:rPr>
        <w:t>“The world is a fine place and worth fighting for”</w:t>
      </w:r>
      <w:r w:rsidRPr="00082605">
        <w:rPr>
          <w:sz w:val="28"/>
          <w:szCs w:val="28"/>
          <w:lang w:val="en-US"/>
        </w:rPr>
        <w:t>. (slide 3)</w:t>
      </w:r>
    </w:p>
    <w:p w:rsidR="005F5E8B" w:rsidRPr="00082605" w:rsidRDefault="005F5E8B" w:rsidP="00F97311">
      <w:pPr>
        <w:rPr>
          <w:sz w:val="28"/>
          <w:szCs w:val="28"/>
          <w:lang w:val="en-US"/>
        </w:rPr>
      </w:pPr>
    </w:p>
    <w:p w:rsidR="005F5E8B" w:rsidRPr="00082605" w:rsidRDefault="005F5E8B" w:rsidP="00F97311">
      <w:pPr>
        <w:rPr>
          <w:sz w:val="28"/>
          <w:szCs w:val="28"/>
          <w:lang w:val="en-US"/>
        </w:rPr>
      </w:pPr>
      <w:r w:rsidRPr="00082605">
        <w:rPr>
          <w:sz w:val="28"/>
          <w:szCs w:val="28"/>
          <w:lang w:val="en-US"/>
        </w:rPr>
        <w:t>WARMING-UP</w:t>
      </w:r>
    </w:p>
    <w:p w:rsidR="005F5E8B" w:rsidRPr="00082605" w:rsidRDefault="005F5E8B" w:rsidP="00F97311">
      <w:pPr>
        <w:rPr>
          <w:sz w:val="28"/>
          <w:szCs w:val="28"/>
          <w:lang w:val="en-US"/>
        </w:rPr>
      </w:pPr>
      <w:r w:rsidRPr="00082605">
        <w:rPr>
          <w:sz w:val="28"/>
          <w:szCs w:val="28"/>
          <w:lang w:val="en-US"/>
        </w:rPr>
        <w:t xml:space="preserve"> Look at all these pictures and  you`ll get assured that the brightest colors of the world are unique nature .What can you see  here? </w:t>
      </w:r>
    </w:p>
    <w:p w:rsidR="005F5E8B" w:rsidRPr="00082605" w:rsidRDefault="005F5E8B" w:rsidP="00F97311">
      <w:pPr>
        <w:rPr>
          <w:sz w:val="28"/>
          <w:szCs w:val="28"/>
          <w:lang w:val="en-US"/>
        </w:rPr>
      </w:pPr>
      <w:r w:rsidRPr="00082605">
        <w:rPr>
          <w:sz w:val="28"/>
          <w:szCs w:val="28"/>
          <w:lang w:val="en-US"/>
        </w:rPr>
        <w:t>P1: In this picture I can see a green forest. It is covered with snow and look very beautiful in winter.(slide 4)</w:t>
      </w:r>
    </w:p>
    <w:p w:rsidR="005F5E8B" w:rsidRPr="00082605" w:rsidRDefault="005F5E8B" w:rsidP="00F97311">
      <w:pPr>
        <w:rPr>
          <w:sz w:val="28"/>
          <w:szCs w:val="28"/>
          <w:lang w:val="en-US"/>
        </w:rPr>
      </w:pPr>
      <w:r w:rsidRPr="00082605">
        <w:rPr>
          <w:sz w:val="28"/>
          <w:szCs w:val="28"/>
          <w:lang w:val="en-US"/>
        </w:rPr>
        <w:t>P2:  I can almost hear the birds singing on the branches  of these trees. They are happy and merry and everybody who listens to them feels glad to be alive.(slide 5)</w:t>
      </w:r>
    </w:p>
    <w:p w:rsidR="005F5E8B" w:rsidRPr="00082605" w:rsidRDefault="005F5E8B" w:rsidP="00F97311">
      <w:pPr>
        <w:rPr>
          <w:sz w:val="28"/>
          <w:szCs w:val="28"/>
          <w:lang w:val="en-US"/>
        </w:rPr>
      </w:pPr>
      <w:r w:rsidRPr="00082605">
        <w:rPr>
          <w:sz w:val="28"/>
          <w:szCs w:val="28"/>
          <w:lang w:val="en-US"/>
        </w:rPr>
        <w:t>P3: I can see wonderful yellow sunflowers in this picture. They are big and all in blossom. They have brown hearts and look marvelous on the bright blue background of the sky(slide 6)</w:t>
      </w:r>
    </w:p>
    <w:p w:rsidR="005F5E8B" w:rsidRPr="00082605" w:rsidRDefault="005F5E8B" w:rsidP="00F97311">
      <w:pPr>
        <w:rPr>
          <w:sz w:val="28"/>
          <w:szCs w:val="28"/>
          <w:lang w:val="uk-UA"/>
        </w:rPr>
      </w:pPr>
      <w:r w:rsidRPr="00082605">
        <w:rPr>
          <w:sz w:val="28"/>
          <w:szCs w:val="28"/>
          <w:lang w:val="en-US"/>
        </w:rPr>
        <w:t xml:space="preserve">P4. The trees here are very picturesque because it is autumn with its wide choice of colors: yellow, red, brown, green, golden.(slide 7) </w:t>
      </w:r>
    </w:p>
    <w:p w:rsidR="005F5E8B" w:rsidRPr="00082605" w:rsidRDefault="005F5E8B" w:rsidP="00F97311">
      <w:pPr>
        <w:rPr>
          <w:sz w:val="28"/>
          <w:szCs w:val="28"/>
          <w:lang w:val="uk-UA"/>
        </w:rPr>
      </w:pPr>
    </w:p>
    <w:p w:rsidR="005F5E8B" w:rsidRPr="00082605" w:rsidRDefault="005F5E8B" w:rsidP="00F97311">
      <w:pPr>
        <w:rPr>
          <w:b/>
          <w:sz w:val="28"/>
          <w:szCs w:val="28"/>
          <w:lang w:val="en-US"/>
        </w:rPr>
      </w:pPr>
      <w:r w:rsidRPr="00082605">
        <w:rPr>
          <w:sz w:val="28"/>
          <w:szCs w:val="28"/>
          <w:lang w:val="en-US"/>
        </w:rPr>
        <w:t xml:space="preserve">T: </w:t>
      </w:r>
      <w:r w:rsidRPr="00082605">
        <w:rPr>
          <w:b/>
          <w:sz w:val="28"/>
          <w:szCs w:val="28"/>
          <w:lang w:val="en-US"/>
        </w:rPr>
        <w:t>Who loves the trees best?</w:t>
      </w:r>
    </w:p>
    <w:p w:rsidR="005F5E8B" w:rsidRPr="00082605" w:rsidRDefault="005F5E8B" w:rsidP="00F97311">
      <w:pPr>
        <w:rPr>
          <w:b/>
          <w:sz w:val="28"/>
          <w:szCs w:val="28"/>
          <w:lang w:val="en-US"/>
        </w:rPr>
      </w:pPr>
      <w:r w:rsidRPr="00082605">
        <w:rPr>
          <w:b/>
          <w:sz w:val="28"/>
          <w:szCs w:val="28"/>
          <w:lang w:val="en-US"/>
        </w:rPr>
        <w:t>“I”- said the spring.</w:t>
      </w:r>
    </w:p>
    <w:p w:rsidR="005F5E8B" w:rsidRPr="00082605" w:rsidRDefault="005F5E8B" w:rsidP="00F97311">
      <w:pPr>
        <w:rPr>
          <w:b/>
          <w:sz w:val="28"/>
          <w:szCs w:val="28"/>
          <w:lang w:val="uk-UA"/>
        </w:rPr>
      </w:pPr>
      <w:r w:rsidRPr="00082605">
        <w:rPr>
          <w:b/>
          <w:sz w:val="28"/>
          <w:szCs w:val="28"/>
          <w:lang w:val="en-US"/>
        </w:rPr>
        <w:t>“Green leaves are so beautiful,</w:t>
      </w:r>
      <w:r w:rsidRPr="00082605">
        <w:rPr>
          <w:b/>
          <w:sz w:val="28"/>
          <w:szCs w:val="28"/>
          <w:lang w:val="uk-UA"/>
        </w:rPr>
        <w:t xml:space="preserve"> </w:t>
      </w:r>
    </w:p>
    <w:p w:rsidR="005F5E8B" w:rsidRPr="00082605" w:rsidRDefault="005F5E8B" w:rsidP="00F97311">
      <w:pPr>
        <w:rPr>
          <w:b/>
          <w:sz w:val="28"/>
          <w:szCs w:val="28"/>
          <w:lang w:val="en-US"/>
        </w:rPr>
      </w:pPr>
      <w:r w:rsidRPr="00082605">
        <w:rPr>
          <w:b/>
          <w:sz w:val="28"/>
          <w:szCs w:val="28"/>
          <w:lang w:val="en-US"/>
        </w:rPr>
        <w:t>So them I bring!”</w:t>
      </w:r>
    </w:p>
    <w:p w:rsidR="005F5E8B" w:rsidRPr="00082605" w:rsidRDefault="005F5E8B" w:rsidP="00F97311">
      <w:pPr>
        <w:rPr>
          <w:b/>
          <w:sz w:val="28"/>
          <w:szCs w:val="28"/>
          <w:lang w:val="en-US"/>
        </w:rPr>
      </w:pPr>
      <w:r w:rsidRPr="00082605">
        <w:rPr>
          <w:b/>
          <w:sz w:val="28"/>
          <w:szCs w:val="28"/>
          <w:lang w:val="en-US"/>
        </w:rPr>
        <w:t>Who loves the trees best?</w:t>
      </w:r>
    </w:p>
    <w:p w:rsidR="005F5E8B" w:rsidRPr="00082605" w:rsidRDefault="005F5E8B" w:rsidP="00F97311">
      <w:pPr>
        <w:rPr>
          <w:b/>
          <w:sz w:val="28"/>
          <w:szCs w:val="28"/>
          <w:lang w:val="en-US"/>
        </w:rPr>
      </w:pPr>
      <w:r w:rsidRPr="00082605">
        <w:rPr>
          <w:b/>
          <w:sz w:val="28"/>
          <w:szCs w:val="28"/>
          <w:lang w:val="en-US"/>
        </w:rPr>
        <w:t>“I”- summer said.</w:t>
      </w:r>
    </w:p>
    <w:p w:rsidR="005F5E8B" w:rsidRPr="00082605" w:rsidRDefault="005F5E8B" w:rsidP="00F97311">
      <w:pPr>
        <w:rPr>
          <w:b/>
          <w:sz w:val="28"/>
          <w:szCs w:val="28"/>
          <w:lang w:val="en-US"/>
        </w:rPr>
      </w:pPr>
      <w:r w:rsidRPr="00082605">
        <w:rPr>
          <w:b/>
          <w:sz w:val="28"/>
          <w:szCs w:val="28"/>
          <w:lang w:val="en-US"/>
        </w:rPr>
        <w:t>“I give  them  flowers</w:t>
      </w:r>
    </w:p>
    <w:p w:rsidR="005F5E8B" w:rsidRPr="00082605" w:rsidRDefault="005F5E8B" w:rsidP="00F97311">
      <w:pPr>
        <w:rPr>
          <w:b/>
          <w:sz w:val="28"/>
          <w:szCs w:val="28"/>
          <w:lang w:val="en-US"/>
        </w:rPr>
      </w:pPr>
      <w:r w:rsidRPr="00082605">
        <w:rPr>
          <w:b/>
          <w:sz w:val="28"/>
          <w:szCs w:val="28"/>
          <w:lang w:val="en-US"/>
        </w:rPr>
        <w:t>White,  yellow  and red.”</w:t>
      </w:r>
    </w:p>
    <w:p w:rsidR="005F5E8B" w:rsidRPr="00082605" w:rsidRDefault="005F5E8B" w:rsidP="00F97311">
      <w:pPr>
        <w:rPr>
          <w:b/>
          <w:sz w:val="28"/>
          <w:szCs w:val="28"/>
          <w:lang w:val="en-US"/>
        </w:rPr>
      </w:pPr>
      <w:r w:rsidRPr="00082605">
        <w:rPr>
          <w:b/>
          <w:sz w:val="28"/>
          <w:szCs w:val="28"/>
          <w:lang w:val="en-US"/>
        </w:rPr>
        <w:t>Who loves the trees best?</w:t>
      </w:r>
    </w:p>
    <w:p w:rsidR="005F5E8B" w:rsidRPr="00082605" w:rsidRDefault="005F5E8B" w:rsidP="00F97311">
      <w:pPr>
        <w:rPr>
          <w:b/>
          <w:sz w:val="28"/>
          <w:szCs w:val="28"/>
          <w:lang w:val="en-US"/>
        </w:rPr>
      </w:pPr>
      <w:r w:rsidRPr="00082605">
        <w:rPr>
          <w:b/>
          <w:sz w:val="28"/>
          <w:szCs w:val="28"/>
          <w:lang w:val="en-US"/>
        </w:rPr>
        <w:t>“I”- autumn said.</w:t>
      </w:r>
    </w:p>
    <w:p w:rsidR="005F5E8B" w:rsidRPr="00082605" w:rsidRDefault="005F5E8B" w:rsidP="00F97311">
      <w:pPr>
        <w:rPr>
          <w:b/>
          <w:sz w:val="28"/>
          <w:szCs w:val="28"/>
          <w:lang w:val="en-US"/>
        </w:rPr>
      </w:pPr>
      <w:r w:rsidRPr="00082605">
        <w:rPr>
          <w:b/>
          <w:sz w:val="28"/>
          <w:szCs w:val="28"/>
          <w:lang w:val="en-US"/>
        </w:rPr>
        <w:t>“I give them fruit,</w:t>
      </w:r>
    </w:p>
    <w:p w:rsidR="005F5E8B" w:rsidRPr="00082605" w:rsidRDefault="005F5E8B" w:rsidP="00F97311">
      <w:pPr>
        <w:rPr>
          <w:b/>
          <w:sz w:val="28"/>
          <w:szCs w:val="28"/>
          <w:lang w:val="en-US"/>
        </w:rPr>
      </w:pPr>
      <w:r w:rsidRPr="00082605">
        <w:rPr>
          <w:b/>
          <w:sz w:val="28"/>
          <w:szCs w:val="28"/>
          <w:lang w:val="en-US"/>
        </w:rPr>
        <w:t>Golden  and red.”</w:t>
      </w:r>
    </w:p>
    <w:p w:rsidR="005F5E8B" w:rsidRPr="00082605" w:rsidRDefault="005F5E8B" w:rsidP="00F97311">
      <w:pPr>
        <w:rPr>
          <w:b/>
          <w:sz w:val="28"/>
          <w:szCs w:val="28"/>
          <w:lang w:val="en-US"/>
        </w:rPr>
      </w:pPr>
      <w:r w:rsidRPr="00082605">
        <w:rPr>
          <w:b/>
          <w:sz w:val="28"/>
          <w:szCs w:val="28"/>
          <w:lang w:val="en-US"/>
        </w:rPr>
        <w:t>Who loves the trees best?</w:t>
      </w:r>
    </w:p>
    <w:p w:rsidR="005F5E8B" w:rsidRPr="00082605" w:rsidRDefault="005F5E8B" w:rsidP="00F97311">
      <w:pPr>
        <w:rPr>
          <w:b/>
          <w:sz w:val="28"/>
          <w:szCs w:val="28"/>
          <w:lang w:val="en-US"/>
        </w:rPr>
      </w:pPr>
      <w:r w:rsidRPr="00082605">
        <w:rPr>
          <w:b/>
          <w:sz w:val="28"/>
          <w:szCs w:val="28"/>
          <w:lang w:val="en-US"/>
        </w:rPr>
        <w:t>“I love them  best”</w:t>
      </w:r>
    </w:p>
    <w:p w:rsidR="005F5E8B" w:rsidRPr="00082605" w:rsidRDefault="005F5E8B" w:rsidP="00F97311">
      <w:pPr>
        <w:rPr>
          <w:b/>
          <w:sz w:val="28"/>
          <w:szCs w:val="28"/>
          <w:lang w:val="en-US"/>
        </w:rPr>
      </w:pPr>
      <w:r w:rsidRPr="00082605">
        <w:rPr>
          <w:b/>
          <w:sz w:val="28"/>
          <w:szCs w:val="28"/>
          <w:lang w:val="en-US"/>
        </w:rPr>
        <w:t>Harsh – winter answered-</w:t>
      </w:r>
    </w:p>
    <w:p w:rsidR="005F5E8B" w:rsidRDefault="005F5E8B" w:rsidP="00F97311">
      <w:pPr>
        <w:rPr>
          <w:b/>
          <w:sz w:val="28"/>
          <w:szCs w:val="28"/>
          <w:lang w:val="uk-UA"/>
        </w:rPr>
      </w:pPr>
      <w:r>
        <w:rPr>
          <w:b/>
          <w:sz w:val="28"/>
          <w:szCs w:val="28"/>
          <w:lang w:val="en-US"/>
        </w:rPr>
        <w:t>“I give them rest’</w:t>
      </w:r>
    </w:p>
    <w:p w:rsidR="005F5E8B" w:rsidRDefault="005F5E8B" w:rsidP="00F97311">
      <w:pPr>
        <w:rPr>
          <w:b/>
          <w:sz w:val="28"/>
          <w:szCs w:val="28"/>
          <w:lang w:val="uk-UA"/>
        </w:rPr>
      </w:pPr>
    </w:p>
    <w:p w:rsidR="005F5E8B" w:rsidRPr="00082605" w:rsidRDefault="005F5E8B" w:rsidP="00F97311">
      <w:pPr>
        <w:rPr>
          <w:sz w:val="28"/>
          <w:szCs w:val="28"/>
          <w:lang w:val="en-US"/>
        </w:rPr>
      </w:pPr>
      <w:r w:rsidRPr="00082605">
        <w:rPr>
          <w:b/>
          <w:sz w:val="28"/>
          <w:szCs w:val="28"/>
          <w:lang w:val="en-US"/>
        </w:rPr>
        <w:t>Teacher:</w:t>
      </w:r>
      <w:r w:rsidRPr="00082605">
        <w:rPr>
          <w:sz w:val="28"/>
          <w:szCs w:val="28"/>
          <w:lang w:val="en-US"/>
        </w:rPr>
        <w:t xml:space="preserve"> Do you think the world is a fine place? Is the world beautiful? Is the world interesting? Is it colorful? Is it different? Is it great? But it is not big as we think.</w:t>
      </w:r>
    </w:p>
    <w:p w:rsidR="005F5E8B" w:rsidRPr="00082605" w:rsidRDefault="005F5E8B" w:rsidP="00F97311">
      <w:pPr>
        <w:ind w:firstLine="708"/>
        <w:rPr>
          <w:sz w:val="28"/>
          <w:szCs w:val="28"/>
          <w:lang w:val="en-US"/>
        </w:rPr>
      </w:pPr>
      <w:r w:rsidRPr="00082605">
        <w:rPr>
          <w:sz w:val="28"/>
          <w:szCs w:val="28"/>
          <w:lang w:val="en-US"/>
        </w:rPr>
        <w:t xml:space="preserve">Look at the apple. Imagine it’s our planet. I’m cutting it into 4 pieces. Three quarters (3/4) of the Earth surface is water and only 1/4 is land.  One half of it is habitable. The rest of the land is the deserts, mountains, frozen ice-caps and other places that people cannot live in.Only 1/32 gives us food and shelter. Less than 1% of water is fresh and drinkable. So you see! </w:t>
      </w:r>
      <w:r w:rsidRPr="00082605">
        <w:rPr>
          <w:sz w:val="28"/>
          <w:szCs w:val="28"/>
        </w:rPr>
        <w:t>People should take care of their small Earth.</w:t>
      </w:r>
    </w:p>
    <w:p w:rsidR="005F5E8B" w:rsidRPr="00082605" w:rsidRDefault="005F5E8B" w:rsidP="00F97311">
      <w:pPr>
        <w:rPr>
          <w:sz w:val="28"/>
          <w:szCs w:val="28"/>
          <w:lang w:val="en-US"/>
        </w:rPr>
      </w:pPr>
    </w:p>
    <w:p w:rsidR="005F5E8B" w:rsidRPr="00082605" w:rsidRDefault="005F5E8B" w:rsidP="00F97311">
      <w:pPr>
        <w:rPr>
          <w:sz w:val="28"/>
          <w:szCs w:val="28"/>
          <w:lang w:val="en-US"/>
        </w:rPr>
      </w:pPr>
      <w:r w:rsidRPr="00082605">
        <w:rPr>
          <w:sz w:val="28"/>
          <w:szCs w:val="28"/>
          <w:lang w:val="en-US"/>
        </w:rPr>
        <w:t>LISTENING</w:t>
      </w:r>
    </w:p>
    <w:p w:rsidR="005F5E8B" w:rsidRPr="00082605" w:rsidRDefault="005F5E8B" w:rsidP="00F97311">
      <w:pPr>
        <w:numPr>
          <w:ilvl w:val="0"/>
          <w:numId w:val="1"/>
        </w:numPr>
        <w:rPr>
          <w:sz w:val="28"/>
          <w:szCs w:val="28"/>
          <w:lang w:val="en-US"/>
        </w:rPr>
      </w:pPr>
      <w:r w:rsidRPr="00082605">
        <w:rPr>
          <w:sz w:val="28"/>
          <w:szCs w:val="28"/>
          <w:lang w:val="en-US"/>
        </w:rPr>
        <w:t>Before listening practice:</w:t>
      </w:r>
    </w:p>
    <w:p w:rsidR="005F5E8B" w:rsidRPr="00082605" w:rsidRDefault="005F5E8B" w:rsidP="00F97311">
      <w:pPr>
        <w:ind w:left="1410"/>
        <w:rPr>
          <w:sz w:val="28"/>
          <w:szCs w:val="28"/>
          <w:lang w:val="en-US"/>
        </w:rPr>
      </w:pPr>
      <w:r w:rsidRPr="00082605">
        <w:rPr>
          <w:sz w:val="28"/>
          <w:szCs w:val="28"/>
          <w:lang w:val="en-US"/>
        </w:rPr>
        <w:t>VOCABULARY: insects, reptiles, butterflies, rainforests</w:t>
      </w:r>
    </w:p>
    <w:p w:rsidR="005F5E8B" w:rsidRPr="00082605" w:rsidRDefault="005F5E8B" w:rsidP="00F97311">
      <w:pPr>
        <w:rPr>
          <w:sz w:val="28"/>
          <w:szCs w:val="28"/>
          <w:lang w:val="en-US"/>
        </w:rPr>
      </w:pPr>
      <w:r w:rsidRPr="00082605">
        <w:rPr>
          <w:sz w:val="28"/>
          <w:szCs w:val="28"/>
          <w:lang w:val="en-US"/>
        </w:rPr>
        <w:t>ANSWER THE QUESTIONS</w:t>
      </w:r>
    </w:p>
    <w:p w:rsidR="005F5E8B" w:rsidRPr="00082605" w:rsidRDefault="005F5E8B" w:rsidP="00F97311">
      <w:pPr>
        <w:rPr>
          <w:sz w:val="28"/>
          <w:szCs w:val="28"/>
          <w:lang w:val="en-US"/>
        </w:rPr>
      </w:pPr>
      <w:r w:rsidRPr="00082605">
        <w:rPr>
          <w:sz w:val="28"/>
          <w:szCs w:val="28"/>
          <w:lang w:val="en-US"/>
        </w:rPr>
        <w:t>1. How much do you know about rainforests?</w:t>
      </w:r>
    </w:p>
    <w:p w:rsidR="005F5E8B" w:rsidRPr="00082605" w:rsidRDefault="005F5E8B" w:rsidP="00F97311">
      <w:pPr>
        <w:rPr>
          <w:sz w:val="28"/>
          <w:szCs w:val="28"/>
          <w:lang w:val="en-US"/>
        </w:rPr>
      </w:pPr>
      <w:r w:rsidRPr="00082605">
        <w:rPr>
          <w:sz w:val="28"/>
          <w:szCs w:val="28"/>
          <w:lang w:val="en-US"/>
        </w:rPr>
        <w:t>2. Where are they situated?</w:t>
      </w:r>
    </w:p>
    <w:p w:rsidR="005F5E8B" w:rsidRPr="00082605" w:rsidRDefault="005F5E8B" w:rsidP="00F97311">
      <w:pPr>
        <w:rPr>
          <w:sz w:val="28"/>
          <w:szCs w:val="28"/>
          <w:lang w:val="en-US"/>
        </w:rPr>
      </w:pPr>
      <w:r w:rsidRPr="00082605">
        <w:rPr>
          <w:sz w:val="28"/>
          <w:szCs w:val="28"/>
          <w:lang w:val="en-US"/>
        </w:rPr>
        <w:t>3. Do you want to be a citizen of the rainforests?</w:t>
      </w:r>
    </w:p>
    <w:p w:rsidR="005F5E8B" w:rsidRPr="00082605" w:rsidRDefault="005F5E8B" w:rsidP="00F97311">
      <w:pPr>
        <w:rPr>
          <w:sz w:val="28"/>
          <w:szCs w:val="28"/>
          <w:lang w:val="en-US"/>
        </w:rPr>
      </w:pPr>
      <w:r w:rsidRPr="00082605">
        <w:rPr>
          <w:sz w:val="28"/>
          <w:szCs w:val="28"/>
          <w:lang w:val="en-US"/>
        </w:rPr>
        <w:t>4. Try to guess the missing numbers.</w:t>
      </w:r>
    </w:p>
    <w:p w:rsidR="005F5E8B" w:rsidRPr="00082605" w:rsidRDefault="005F5E8B" w:rsidP="00F97311">
      <w:pPr>
        <w:rPr>
          <w:sz w:val="28"/>
          <w:szCs w:val="28"/>
          <w:lang w:val="en-US"/>
        </w:rPr>
      </w:pPr>
      <w:r w:rsidRPr="00082605">
        <w:rPr>
          <w:sz w:val="28"/>
          <w:szCs w:val="28"/>
          <w:lang w:val="en-US"/>
        </w:rPr>
        <w:t xml:space="preserve">                          B) After listening practice</w:t>
      </w:r>
    </w:p>
    <w:p w:rsidR="005F5E8B" w:rsidRPr="00082605" w:rsidRDefault="005F5E8B" w:rsidP="00F97311">
      <w:pPr>
        <w:rPr>
          <w:sz w:val="28"/>
          <w:szCs w:val="28"/>
          <w:lang w:val="en-US"/>
        </w:rPr>
      </w:pPr>
      <w:r w:rsidRPr="00082605">
        <w:rPr>
          <w:sz w:val="28"/>
          <w:szCs w:val="28"/>
          <w:lang w:val="en-US"/>
        </w:rPr>
        <w:t>(In one square kilometer of the Brazilian rainforest, you can find</w:t>
      </w:r>
    </w:p>
    <w:p w:rsidR="005F5E8B" w:rsidRPr="00082605" w:rsidRDefault="005F5E8B" w:rsidP="00F97311">
      <w:pPr>
        <w:rPr>
          <w:sz w:val="28"/>
          <w:szCs w:val="28"/>
          <w:lang w:val="en-US"/>
        </w:rPr>
      </w:pPr>
      <w:r w:rsidRPr="00082605">
        <w:rPr>
          <w:sz w:val="28"/>
          <w:szCs w:val="28"/>
          <w:lang w:val="en-US"/>
        </w:rPr>
        <w:t>____ different kinds of plants</w:t>
      </w:r>
    </w:p>
    <w:p w:rsidR="005F5E8B" w:rsidRPr="00082605" w:rsidRDefault="005F5E8B" w:rsidP="00F97311">
      <w:pPr>
        <w:rPr>
          <w:sz w:val="28"/>
          <w:szCs w:val="28"/>
          <w:lang w:val="en-US"/>
        </w:rPr>
      </w:pPr>
      <w:r w:rsidRPr="00082605">
        <w:rPr>
          <w:sz w:val="28"/>
          <w:szCs w:val="28"/>
          <w:lang w:val="en-US"/>
        </w:rPr>
        <w:t xml:space="preserve">____ different kinds of trees  </w:t>
      </w:r>
    </w:p>
    <w:p w:rsidR="005F5E8B" w:rsidRPr="00082605" w:rsidRDefault="005F5E8B" w:rsidP="00F97311">
      <w:pPr>
        <w:rPr>
          <w:sz w:val="28"/>
          <w:szCs w:val="28"/>
          <w:lang w:val="en-US"/>
        </w:rPr>
      </w:pPr>
      <w:r w:rsidRPr="00082605">
        <w:rPr>
          <w:sz w:val="28"/>
          <w:szCs w:val="28"/>
          <w:lang w:val="en-US"/>
        </w:rPr>
        <w:t>____ different kinds of birds</w:t>
      </w:r>
    </w:p>
    <w:p w:rsidR="005F5E8B" w:rsidRPr="00082605" w:rsidRDefault="005F5E8B" w:rsidP="00F97311">
      <w:pPr>
        <w:rPr>
          <w:sz w:val="28"/>
          <w:szCs w:val="28"/>
          <w:lang w:val="en-US"/>
        </w:rPr>
      </w:pPr>
      <w:r w:rsidRPr="00082605">
        <w:rPr>
          <w:sz w:val="28"/>
          <w:szCs w:val="28"/>
          <w:lang w:val="en-US"/>
        </w:rPr>
        <w:t>____ different kinds of butterflies</w:t>
      </w:r>
    </w:p>
    <w:p w:rsidR="005F5E8B" w:rsidRPr="00082605" w:rsidRDefault="005F5E8B" w:rsidP="00F97311">
      <w:pPr>
        <w:rPr>
          <w:sz w:val="28"/>
          <w:szCs w:val="28"/>
          <w:lang w:val="en-US"/>
        </w:rPr>
      </w:pPr>
      <w:r w:rsidRPr="00082605">
        <w:rPr>
          <w:sz w:val="28"/>
          <w:szCs w:val="28"/>
          <w:lang w:val="en-US"/>
        </w:rPr>
        <w:t>____ different kinds of reptiles</w:t>
      </w:r>
    </w:p>
    <w:p w:rsidR="005F5E8B" w:rsidRPr="00082605" w:rsidRDefault="005F5E8B" w:rsidP="00F97311">
      <w:pPr>
        <w:rPr>
          <w:sz w:val="28"/>
          <w:szCs w:val="28"/>
          <w:lang w:val="en-US"/>
        </w:rPr>
      </w:pPr>
      <w:r w:rsidRPr="00082605">
        <w:rPr>
          <w:sz w:val="28"/>
          <w:szCs w:val="28"/>
          <w:lang w:val="en-US"/>
        </w:rPr>
        <w:t>____ different kinds of insects(slide 8)</w:t>
      </w:r>
    </w:p>
    <w:p w:rsidR="005F5E8B" w:rsidRPr="00082605" w:rsidRDefault="005F5E8B" w:rsidP="00F97311">
      <w:pPr>
        <w:rPr>
          <w:sz w:val="28"/>
          <w:szCs w:val="28"/>
          <w:lang w:val="en-US"/>
        </w:rPr>
      </w:pPr>
    </w:p>
    <w:p w:rsidR="005F5E8B" w:rsidRPr="00082605" w:rsidRDefault="005F5E8B" w:rsidP="00BF4951">
      <w:pPr>
        <w:rPr>
          <w:sz w:val="28"/>
          <w:szCs w:val="28"/>
          <w:lang w:val="en-US"/>
        </w:rPr>
      </w:pPr>
      <w:r w:rsidRPr="00082605">
        <w:rPr>
          <w:b/>
          <w:sz w:val="28"/>
          <w:szCs w:val="28"/>
          <w:lang w:val="en-US"/>
        </w:rPr>
        <w:t>Man:</w:t>
      </w:r>
      <w:r w:rsidRPr="00082605">
        <w:rPr>
          <w:sz w:val="28"/>
          <w:szCs w:val="28"/>
          <w:lang w:val="en-US"/>
        </w:rPr>
        <w:t xml:space="preserve"> So, here we are, deep in the Brazilian rainforest. With me is Dr Janice Green from the </w:t>
      </w:r>
      <w:smartTag w:uri="urn:schemas-microsoft-com:office:smarttags" w:element="country-region">
        <w:smartTag w:uri="urn:schemas-microsoft-com:office:smarttags" w:element="country-region">
          <w:r w:rsidRPr="00082605">
            <w:rPr>
              <w:sz w:val="28"/>
              <w:szCs w:val="28"/>
              <w:lang w:val="en-US"/>
            </w:rPr>
            <w:t>University</w:t>
          </w:r>
        </w:smartTag>
        <w:r w:rsidRPr="00082605">
          <w:rPr>
            <w:sz w:val="28"/>
            <w:szCs w:val="28"/>
            <w:lang w:val="en-US"/>
          </w:rPr>
          <w:t xml:space="preserve"> of </w:t>
        </w:r>
        <w:smartTag w:uri="urn:schemas-microsoft-com:office:smarttags" w:element="country-region">
          <w:r w:rsidRPr="00082605">
            <w:rPr>
              <w:sz w:val="28"/>
              <w:szCs w:val="28"/>
              <w:lang w:val="en-US"/>
            </w:rPr>
            <w:t>Brasilia</w:t>
          </w:r>
        </w:smartTag>
      </w:smartTag>
      <w:r w:rsidRPr="00082605">
        <w:rPr>
          <w:sz w:val="28"/>
          <w:szCs w:val="28"/>
          <w:lang w:val="en-US"/>
        </w:rPr>
        <w:t>. Dr Green, can you tell us a little about this amazing place?</w:t>
      </w:r>
    </w:p>
    <w:p w:rsidR="005F5E8B" w:rsidRPr="00082605" w:rsidRDefault="005F5E8B" w:rsidP="00BF4951">
      <w:pPr>
        <w:rPr>
          <w:sz w:val="28"/>
          <w:szCs w:val="28"/>
          <w:lang w:val="en-US"/>
        </w:rPr>
      </w:pPr>
      <w:r w:rsidRPr="00082605">
        <w:rPr>
          <w:b/>
          <w:sz w:val="28"/>
          <w:szCs w:val="28"/>
          <w:lang w:val="en-US"/>
        </w:rPr>
        <w:t>Dr Green:</w:t>
      </w:r>
      <w:r w:rsidRPr="00082605">
        <w:rPr>
          <w:sz w:val="28"/>
          <w:szCs w:val="28"/>
          <w:lang w:val="en-US"/>
        </w:rPr>
        <w:t xml:space="preserve"> Yes, of course. As you can see, the rainforest is full of trees, birds and insects.</w:t>
      </w:r>
    </w:p>
    <w:p w:rsidR="005F5E8B" w:rsidRPr="00082605" w:rsidRDefault="005F5E8B" w:rsidP="00BF4951">
      <w:pPr>
        <w:rPr>
          <w:sz w:val="28"/>
          <w:szCs w:val="28"/>
          <w:lang w:val="en-US"/>
        </w:rPr>
      </w:pPr>
      <w:r w:rsidRPr="00082605">
        <w:rPr>
          <w:b/>
          <w:sz w:val="28"/>
          <w:szCs w:val="28"/>
          <w:lang w:val="en-US"/>
        </w:rPr>
        <w:t xml:space="preserve">Man: </w:t>
      </w:r>
      <w:r w:rsidRPr="00082605">
        <w:rPr>
          <w:sz w:val="28"/>
          <w:szCs w:val="28"/>
          <w:lang w:val="en-US"/>
        </w:rPr>
        <w:t>Yes, there are strange and beautiful plants everywhere. How many</w:t>
      </w:r>
      <w:r w:rsidRPr="00082605">
        <w:rPr>
          <w:sz w:val="28"/>
          <w:szCs w:val="28"/>
          <w:lang w:val="uk-UA"/>
        </w:rPr>
        <w:t xml:space="preserve"> </w:t>
      </w:r>
      <w:r w:rsidRPr="00082605">
        <w:rPr>
          <w:sz w:val="28"/>
          <w:szCs w:val="28"/>
          <w:lang w:val="en-US"/>
        </w:rPr>
        <w:t>different kinds of plants are there?</w:t>
      </w:r>
    </w:p>
    <w:p w:rsidR="005F5E8B" w:rsidRPr="00082605" w:rsidRDefault="005F5E8B" w:rsidP="00BF4951">
      <w:pPr>
        <w:rPr>
          <w:sz w:val="28"/>
          <w:szCs w:val="28"/>
          <w:lang w:val="en-US"/>
        </w:rPr>
      </w:pPr>
      <w:r w:rsidRPr="00082605">
        <w:rPr>
          <w:b/>
          <w:sz w:val="28"/>
          <w:szCs w:val="28"/>
          <w:lang w:val="en-US"/>
        </w:rPr>
        <w:t>Dr Green:</w:t>
      </w:r>
      <w:r w:rsidRPr="00082605">
        <w:rPr>
          <w:sz w:val="28"/>
          <w:szCs w:val="28"/>
          <w:lang w:val="en-US"/>
        </w:rPr>
        <w:t xml:space="preserve"> Well, in just one square kilometre of rainforest, you can find about one thousand five hundred different kinds of plants. And many of those fifteen hundred kinds of plants don't grow in any other place.</w:t>
      </w:r>
    </w:p>
    <w:p w:rsidR="005F5E8B" w:rsidRPr="00082605" w:rsidRDefault="005F5E8B" w:rsidP="00BF4951">
      <w:pPr>
        <w:rPr>
          <w:sz w:val="28"/>
          <w:szCs w:val="28"/>
          <w:lang w:val="en-US"/>
        </w:rPr>
      </w:pPr>
      <w:r w:rsidRPr="00082605">
        <w:rPr>
          <w:b/>
          <w:sz w:val="28"/>
          <w:szCs w:val="28"/>
          <w:lang w:val="en-US"/>
        </w:rPr>
        <w:t xml:space="preserve">Man: </w:t>
      </w:r>
      <w:r w:rsidRPr="00082605">
        <w:rPr>
          <w:sz w:val="28"/>
          <w:szCs w:val="28"/>
          <w:lang w:val="en-US"/>
        </w:rPr>
        <w:t>And there are hundreds of trees, too, aren't there?</w:t>
      </w:r>
    </w:p>
    <w:p w:rsidR="005F5E8B" w:rsidRPr="00082605" w:rsidRDefault="005F5E8B" w:rsidP="00BF4951">
      <w:pPr>
        <w:rPr>
          <w:sz w:val="28"/>
          <w:szCs w:val="28"/>
          <w:lang w:val="en-US"/>
        </w:rPr>
      </w:pPr>
      <w:r w:rsidRPr="00082605">
        <w:rPr>
          <w:b/>
          <w:sz w:val="28"/>
          <w:szCs w:val="28"/>
          <w:lang w:val="en-US"/>
        </w:rPr>
        <w:t>Dr Green:</w:t>
      </w:r>
      <w:r w:rsidRPr="00082605">
        <w:rPr>
          <w:sz w:val="28"/>
          <w:szCs w:val="28"/>
          <w:lang w:val="en-US"/>
        </w:rPr>
        <w:t xml:space="preserve"> Yes, indeed. In fact, there are about seven hundred and fifty different kinds of trees in one square kilometre.</w:t>
      </w:r>
    </w:p>
    <w:p w:rsidR="005F5E8B" w:rsidRPr="00082605" w:rsidRDefault="005F5E8B" w:rsidP="00BF4951">
      <w:pPr>
        <w:rPr>
          <w:sz w:val="28"/>
          <w:szCs w:val="28"/>
          <w:lang w:val="en-US"/>
        </w:rPr>
      </w:pPr>
      <w:r w:rsidRPr="00082605">
        <w:rPr>
          <w:b/>
          <w:sz w:val="28"/>
          <w:szCs w:val="28"/>
          <w:lang w:val="en-US"/>
        </w:rPr>
        <w:t xml:space="preserve">Man: </w:t>
      </w:r>
      <w:r w:rsidRPr="00082605">
        <w:rPr>
          <w:sz w:val="28"/>
          <w:szCs w:val="28"/>
          <w:lang w:val="en-US"/>
        </w:rPr>
        <w:t>Really? Now, I'm sure the people listening to this programme can hear this incredible noise. It really is very loud indeed. What's making all the noise?</w:t>
      </w:r>
      <w:r w:rsidRPr="00082605">
        <w:rPr>
          <w:sz w:val="28"/>
          <w:szCs w:val="28"/>
          <w:lang w:val="en-US"/>
        </w:rPr>
        <w:tab/>
      </w:r>
    </w:p>
    <w:p w:rsidR="005F5E8B" w:rsidRPr="00082605" w:rsidRDefault="005F5E8B" w:rsidP="00BF4951">
      <w:pPr>
        <w:rPr>
          <w:sz w:val="28"/>
          <w:szCs w:val="28"/>
          <w:lang w:val="uk-UA"/>
        </w:rPr>
      </w:pPr>
      <w:r w:rsidRPr="00082605">
        <w:rPr>
          <w:b/>
          <w:sz w:val="28"/>
          <w:szCs w:val="28"/>
          <w:lang w:val="en-US"/>
        </w:rPr>
        <w:t>Dr Green:</w:t>
      </w:r>
      <w:r w:rsidRPr="00082605">
        <w:rPr>
          <w:sz w:val="28"/>
          <w:szCs w:val="28"/>
          <w:lang w:val="en-US"/>
        </w:rPr>
        <w:t xml:space="preserve"> Well, of course, the rainforest is full of living creatures. For example, you can find about four hundred different kinds of birds in just one square kilometre. </w:t>
      </w:r>
    </w:p>
    <w:p w:rsidR="005F5E8B" w:rsidRPr="00082605" w:rsidRDefault="005F5E8B" w:rsidP="00BF4951">
      <w:pPr>
        <w:rPr>
          <w:sz w:val="28"/>
          <w:szCs w:val="28"/>
          <w:lang w:val="en-US"/>
        </w:rPr>
      </w:pPr>
      <w:r w:rsidRPr="00082605">
        <w:rPr>
          <w:b/>
          <w:sz w:val="28"/>
          <w:szCs w:val="28"/>
          <w:lang w:val="en-US"/>
        </w:rPr>
        <w:t xml:space="preserve">Man: </w:t>
      </w:r>
      <w:r w:rsidRPr="00082605">
        <w:rPr>
          <w:sz w:val="28"/>
          <w:szCs w:val="28"/>
          <w:lang w:val="en-US"/>
        </w:rPr>
        <w:t>Four hundred!</w:t>
      </w:r>
    </w:p>
    <w:p w:rsidR="005F5E8B" w:rsidRPr="00082605" w:rsidRDefault="005F5E8B" w:rsidP="00BF4951">
      <w:pPr>
        <w:rPr>
          <w:sz w:val="28"/>
          <w:szCs w:val="28"/>
          <w:lang w:val="en-US"/>
        </w:rPr>
      </w:pPr>
      <w:r w:rsidRPr="00082605">
        <w:rPr>
          <w:b/>
          <w:sz w:val="28"/>
          <w:szCs w:val="28"/>
          <w:lang w:val="en-US"/>
        </w:rPr>
        <w:t>Dr Green:</w:t>
      </w:r>
      <w:r w:rsidRPr="00082605">
        <w:rPr>
          <w:sz w:val="28"/>
          <w:szCs w:val="28"/>
          <w:lang w:val="en-US"/>
        </w:rPr>
        <w:t xml:space="preserve"> Yes, that's right. And a hundred and fifty different kinds of butterflies.</w:t>
      </w:r>
    </w:p>
    <w:p w:rsidR="005F5E8B" w:rsidRPr="00082605" w:rsidRDefault="005F5E8B" w:rsidP="00BF4951">
      <w:pPr>
        <w:rPr>
          <w:sz w:val="28"/>
          <w:szCs w:val="28"/>
          <w:lang w:val="en-US"/>
        </w:rPr>
      </w:pPr>
      <w:r w:rsidRPr="00082605">
        <w:rPr>
          <w:b/>
          <w:sz w:val="28"/>
          <w:szCs w:val="28"/>
          <w:lang w:val="en-US"/>
        </w:rPr>
        <w:t xml:space="preserve">Man: </w:t>
      </w:r>
      <w:r w:rsidRPr="00082605">
        <w:rPr>
          <w:sz w:val="28"/>
          <w:szCs w:val="28"/>
          <w:lang w:val="en-US"/>
        </w:rPr>
        <w:t>Yes, look. I can see one there. It's beautiful. Aaah! What's that?</w:t>
      </w:r>
    </w:p>
    <w:p w:rsidR="005F5E8B" w:rsidRPr="00082605" w:rsidRDefault="005F5E8B" w:rsidP="00BF4951">
      <w:pPr>
        <w:rPr>
          <w:sz w:val="28"/>
          <w:szCs w:val="28"/>
          <w:lang w:val="en-US"/>
        </w:rPr>
      </w:pPr>
      <w:r w:rsidRPr="00082605">
        <w:rPr>
          <w:b/>
          <w:sz w:val="28"/>
          <w:szCs w:val="28"/>
          <w:lang w:val="en-US"/>
        </w:rPr>
        <w:t>Dr Green:</w:t>
      </w:r>
      <w:r w:rsidRPr="00082605">
        <w:rPr>
          <w:sz w:val="28"/>
          <w:szCs w:val="28"/>
          <w:lang w:val="en-US"/>
        </w:rPr>
        <w:t xml:space="preserve"> A snake.</w:t>
      </w:r>
    </w:p>
    <w:p w:rsidR="005F5E8B" w:rsidRPr="00082605" w:rsidRDefault="005F5E8B" w:rsidP="00BF4951">
      <w:pPr>
        <w:rPr>
          <w:sz w:val="28"/>
          <w:szCs w:val="28"/>
          <w:lang w:val="en-US"/>
        </w:rPr>
      </w:pPr>
      <w:r w:rsidRPr="00082605">
        <w:rPr>
          <w:b/>
          <w:sz w:val="28"/>
          <w:szCs w:val="28"/>
          <w:lang w:val="en-US"/>
        </w:rPr>
        <w:t xml:space="preserve">Man: </w:t>
      </w:r>
      <w:r w:rsidRPr="00082605">
        <w:rPr>
          <w:sz w:val="28"/>
          <w:szCs w:val="28"/>
          <w:lang w:val="en-US"/>
        </w:rPr>
        <w:t>A snake? Er, do you get a lot of reptiles here?</w:t>
      </w:r>
    </w:p>
    <w:p w:rsidR="005F5E8B" w:rsidRPr="00082605" w:rsidRDefault="005F5E8B" w:rsidP="00BF4951">
      <w:pPr>
        <w:rPr>
          <w:sz w:val="28"/>
          <w:szCs w:val="28"/>
          <w:lang w:val="uk-UA"/>
        </w:rPr>
      </w:pPr>
      <w:r w:rsidRPr="00082605">
        <w:rPr>
          <w:b/>
          <w:sz w:val="28"/>
          <w:szCs w:val="28"/>
          <w:lang w:val="en-US"/>
        </w:rPr>
        <w:t>Dr Green:</w:t>
      </w:r>
      <w:r w:rsidRPr="00082605">
        <w:rPr>
          <w:sz w:val="28"/>
          <w:szCs w:val="28"/>
          <w:lang w:val="en-US"/>
        </w:rPr>
        <w:t xml:space="preserve"> Oh yes! About a hundred and twenty different kinds in one square kilometre. </w:t>
      </w:r>
    </w:p>
    <w:p w:rsidR="005F5E8B" w:rsidRPr="00082605" w:rsidRDefault="005F5E8B" w:rsidP="00BF4951">
      <w:pPr>
        <w:rPr>
          <w:sz w:val="28"/>
          <w:szCs w:val="28"/>
          <w:lang w:val="en-US"/>
        </w:rPr>
      </w:pPr>
      <w:r w:rsidRPr="00082605">
        <w:rPr>
          <w:b/>
          <w:sz w:val="28"/>
          <w:szCs w:val="28"/>
          <w:lang w:val="en-US"/>
        </w:rPr>
        <w:t xml:space="preserve">Man: </w:t>
      </w:r>
      <w:r w:rsidRPr="00082605">
        <w:rPr>
          <w:sz w:val="28"/>
          <w:szCs w:val="28"/>
          <w:lang w:val="en-US"/>
        </w:rPr>
        <w:t>Really? How, er, interesting. Ouch!</w:t>
      </w:r>
    </w:p>
    <w:p w:rsidR="005F5E8B" w:rsidRPr="00082605" w:rsidRDefault="005F5E8B" w:rsidP="00BF4951">
      <w:pPr>
        <w:rPr>
          <w:sz w:val="28"/>
          <w:szCs w:val="28"/>
          <w:lang w:val="en-US"/>
        </w:rPr>
      </w:pPr>
      <w:r w:rsidRPr="00082605">
        <w:rPr>
          <w:b/>
          <w:sz w:val="28"/>
          <w:szCs w:val="28"/>
          <w:lang w:val="en-US"/>
        </w:rPr>
        <w:t>Dr Green:</w:t>
      </w:r>
      <w:r w:rsidRPr="00082605">
        <w:rPr>
          <w:sz w:val="28"/>
          <w:szCs w:val="28"/>
          <w:lang w:val="en-US"/>
        </w:rPr>
        <w:t xml:space="preserve"> Ah, I see you've got an insect there.</w:t>
      </w:r>
    </w:p>
    <w:p w:rsidR="005F5E8B" w:rsidRPr="00082605" w:rsidRDefault="005F5E8B" w:rsidP="00BF4951">
      <w:pPr>
        <w:rPr>
          <w:sz w:val="28"/>
          <w:szCs w:val="28"/>
          <w:lang w:val="en-US"/>
        </w:rPr>
      </w:pPr>
      <w:r w:rsidRPr="00082605">
        <w:rPr>
          <w:b/>
          <w:sz w:val="28"/>
          <w:szCs w:val="28"/>
          <w:lang w:val="en-US"/>
        </w:rPr>
        <w:t xml:space="preserve">Man: </w:t>
      </w:r>
      <w:r w:rsidRPr="00082605">
        <w:rPr>
          <w:sz w:val="28"/>
          <w:szCs w:val="28"/>
          <w:lang w:val="en-US"/>
        </w:rPr>
        <w:t>It bit me! What is it?</w:t>
      </w:r>
    </w:p>
    <w:p w:rsidR="005F5E8B" w:rsidRPr="00082605" w:rsidRDefault="005F5E8B" w:rsidP="00BF4951">
      <w:pPr>
        <w:rPr>
          <w:sz w:val="28"/>
          <w:szCs w:val="28"/>
          <w:lang w:val="en-US"/>
        </w:rPr>
      </w:pPr>
      <w:r w:rsidRPr="00082605">
        <w:rPr>
          <w:b/>
          <w:sz w:val="28"/>
          <w:szCs w:val="28"/>
          <w:lang w:val="en-US"/>
        </w:rPr>
        <w:t>Dr Green:</w:t>
      </w:r>
      <w:r w:rsidRPr="00082605">
        <w:rPr>
          <w:sz w:val="28"/>
          <w:szCs w:val="28"/>
          <w:lang w:val="en-US"/>
        </w:rPr>
        <w:t xml:space="preserve"> Oh, I don't know. You see, there are about twenty thousand different kinds of insects in just one square kilometre of rainforest. Some are poisonous, some aren't. I don't know what that was.</w:t>
      </w:r>
    </w:p>
    <w:p w:rsidR="005F5E8B" w:rsidRPr="00082605" w:rsidRDefault="005F5E8B" w:rsidP="00BF4951">
      <w:pPr>
        <w:rPr>
          <w:sz w:val="28"/>
          <w:szCs w:val="28"/>
          <w:lang w:val="en-US"/>
        </w:rPr>
      </w:pPr>
      <w:r w:rsidRPr="00082605">
        <w:rPr>
          <w:b/>
          <w:sz w:val="28"/>
          <w:szCs w:val="28"/>
          <w:lang w:val="en-US"/>
        </w:rPr>
        <w:t xml:space="preserve">Man: </w:t>
      </w:r>
      <w:r w:rsidRPr="00082605">
        <w:rPr>
          <w:sz w:val="28"/>
          <w:szCs w:val="28"/>
          <w:lang w:val="en-US"/>
        </w:rPr>
        <w:t>I see. Shall we go now?</w:t>
      </w:r>
    </w:p>
    <w:p w:rsidR="005F5E8B" w:rsidRPr="00082605" w:rsidRDefault="005F5E8B" w:rsidP="00BF4951">
      <w:pPr>
        <w:rPr>
          <w:sz w:val="28"/>
          <w:szCs w:val="28"/>
          <w:lang w:val="uk-UA"/>
        </w:rPr>
      </w:pPr>
    </w:p>
    <w:p w:rsidR="005F5E8B" w:rsidRPr="00082605" w:rsidRDefault="005F5E8B" w:rsidP="00BF4951">
      <w:pPr>
        <w:rPr>
          <w:sz w:val="28"/>
          <w:szCs w:val="28"/>
        </w:rPr>
      </w:pPr>
      <w:r w:rsidRPr="00082605">
        <w:rPr>
          <w:sz w:val="28"/>
          <w:szCs w:val="28"/>
        </w:rPr>
        <w:t>Answers</w:t>
      </w:r>
    </w:p>
    <w:p w:rsidR="005F5E8B" w:rsidRPr="00082605" w:rsidRDefault="005F5E8B" w:rsidP="00BF4951">
      <w:pPr>
        <w:pStyle w:val="ListParagraph"/>
        <w:numPr>
          <w:ilvl w:val="0"/>
          <w:numId w:val="2"/>
        </w:numPr>
        <w:rPr>
          <w:sz w:val="28"/>
          <w:szCs w:val="28"/>
        </w:rPr>
      </w:pPr>
      <w:r w:rsidRPr="00082605">
        <w:rPr>
          <w:sz w:val="28"/>
          <w:szCs w:val="28"/>
        </w:rPr>
        <w:t>1500; 2) 750; 3) 400</w:t>
      </w:r>
      <w:r w:rsidRPr="00082605">
        <w:rPr>
          <w:sz w:val="28"/>
          <w:szCs w:val="28"/>
          <w:lang w:val="uk-UA"/>
        </w:rPr>
        <w:t>; 4)</w:t>
      </w:r>
      <w:r w:rsidRPr="00082605">
        <w:rPr>
          <w:sz w:val="28"/>
          <w:szCs w:val="28"/>
        </w:rPr>
        <w:t xml:space="preserve"> 150; 5)120; 6)20,000</w:t>
      </w:r>
    </w:p>
    <w:p w:rsidR="005F5E8B" w:rsidRPr="00082605" w:rsidRDefault="005F5E8B" w:rsidP="00F97311">
      <w:pPr>
        <w:rPr>
          <w:sz w:val="28"/>
          <w:szCs w:val="28"/>
        </w:rPr>
      </w:pPr>
    </w:p>
    <w:p w:rsidR="005F5E8B" w:rsidRPr="00082605" w:rsidRDefault="005F5E8B" w:rsidP="00F97311">
      <w:pPr>
        <w:rPr>
          <w:sz w:val="28"/>
          <w:szCs w:val="28"/>
          <w:lang w:val="en-US"/>
        </w:rPr>
      </w:pPr>
      <w:r w:rsidRPr="00082605">
        <w:rPr>
          <w:b/>
          <w:sz w:val="28"/>
          <w:szCs w:val="28"/>
          <w:lang w:val="en-US"/>
        </w:rPr>
        <w:t>Teacher:</w:t>
      </w:r>
      <w:r w:rsidRPr="00082605">
        <w:rPr>
          <w:sz w:val="28"/>
          <w:szCs w:val="28"/>
          <w:lang w:val="en-US"/>
        </w:rPr>
        <w:t xml:space="preserve"> There is nothing more  important  than nature. “Who loves a garden finds in its soul life  itself” .Why? And what  are  trees for you?</w:t>
      </w:r>
    </w:p>
    <w:p w:rsidR="005F5E8B" w:rsidRPr="00082605" w:rsidRDefault="005F5E8B" w:rsidP="00F97311">
      <w:pPr>
        <w:rPr>
          <w:sz w:val="28"/>
          <w:szCs w:val="28"/>
          <w:lang w:val="en-US"/>
        </w:rPr>
      </w:pPr>
      <w:r w:rsidRPr="00082605">
        <w:rPr>
          <w:sz w:val="28"/>
          <w:szCs w:val="28"/>
          <w:lang w:val="en-US"/>
        </w:rPr>
        <w:t>PUPIL`S PRESENTATION</w:t>
      </w:r>
    </w:p>
    <w:p w:rsidR="005F5E8B" w:rsidRPr="00082605" w:rsidRDefault="005F5E8B" w:rsidP="00F97311">
      <w:pPr>
        <w:rPr>
          <w:sz w:val="28"/>
          <w:szCs w:val="28"/>
          <w:lang w:val="en-US"/>
        </w:rPr>
      </w:pPr>
      <w:r w:rsidRPr="00082605">
        <w:rPr>
          <w:sz w:val="28"/>
          <w:szCs w:val="28"/>
          <w:lang w:val="en-US"/>
        </w:rPr>
        <w:t>P1: Trees are  plants that grow tall and have thick stems called trunks. Trees range widely in size. They are the biggest of all flowering plants and cover almost 40 million square kilometers of the world’s land. Trees are a symbol of nature that gives us air to breathe ,food, fruit  to eat, beauty to enjoy. A man will die if the trees die .A country without trees is almost as hopeless.</w:t>
      </w:r>
    </w:p>
    <w:p w:rsidR="005F5E8B" w:rsidRPr="00082605" w:rsidRDefault="005F5E8B" w:rsidP="00F97311">
      <w:pPr>
        <w:rPr>
          <w:b/>
          <w:sz w:val="28"/>
          <w:szCs w:val="28"/>
          <w:lang w:val="en-US"/>
        </w:rPr>
      </w:pPr>
      <w:r w:rsidRPr="00082605">
        <w:rPr>
          <w:b/>
          <w:sz w:val="28"/>
          <w:szCs w:val="28"/>
          <w:lang w:val="en-US"/>
        </w:rPr>
        <w:t>USEFULL INFORMATION</w:t>
      </w:r>
    </w:p>
    <w:p w:rsidR="005F5E8B" w:rsidRPr="00082605" w:rsidRDefault="005F5E8B" w:rsidP="00F97311">
      <w:pPr>
        <w:rPr>
          <w:sz w:val="28"/>
          <w:szCs w:val="28"/>
          <w:lang w:val="en-US"/>
        </w:rPr>
      </w:pPr>
      <w:r w:rsidRPr="00082605">
        <w:rPr>
          <w:b/>
          <w:sz w:val="28"/>
          <w:szCs w:val="28"/>
          <w:lang w:val="en-US"/>
        </w:rPr>
        <w:t>Teacher:</w:t>
      </w:r>
      <w:r w:rsidRPr="00082605">
        <w:rPr>
          <w:sz w:val="28"/>
          <w:szCs w:val="28"/>
          <w:lang w:val="en-US"/>
        </w:rPr>
        <w:t xml:space="preserve"> Did you know that</w:t>
      </w:r>
    </w:p>
    <w:p w:rsidR="005F5E8B" w:rsidRPr="00082605" w:rsidRDefault="005F5E8B" w:rsidP="00F97311">
      <w:pPr>
        <w:rPr>
          <w:sz w:val="28"/>
          <w:szCs w:val="28"/>
          <w:lang w:val="en-US"/>
        </w:rPr>
      </w:pPr>
      <w:r w:rsidRPr="00082605">
        <w:rPr>
          <w:sz w:val="28"/>
          <w:szCs w:val="28"/>
          <w:lang w:val="en-US"/>
        </w:rPr>
        <w:t xml:space="preserve">-the roots of a wild fig tree in </w:t>
      </w:r>
      <w:smartTag w:uri="urn:schemas-microsoft-com:office:smarttags" w:element="country-region">
        <w:r w:rsidRPr="00082605">
          <w:rPr>
            <w:sz w:val="28"/>
            <w:szCs w:val="28"/>
            <w:lang w:val="en-US"/>
          </w:rPr>
          <w:t>South Africa</w:t>
        </w:r>
      </w:smartTag>
      <w:r w:rsidRPr="00082605">
        <w:rPr>
          <w:sz w:val="28"/>
          <w:szCs w:val="28"/>
          <w:lang w:val="en-US"/>
        </w:rPr>
        <w:t xml:space="preserve"> </w:t>
      </w:r>
      <w:smartTag w:uri="urn:schemas-microsoft-com:office:smarttags" w:element="country-region">
        <w:r w:rsidRPr="00082605">
          <w:rPr>
            <w:sz w:val="28"/>
            <w:szCs w:val="28"/>
            <w:lang w:val="en-US"/>
          </w:rPr>
          <w:t>120 m</w:t>
        </w:r>
      </w:smartTag>
      <w:r w:rsidRPr="00082605">
        <w:rPr>
          <w:sz w:val="28"/>
          <w:szCs w:val="28"/>
          <w:lang w:val="en-US"/>
        </w:rPr>
        <w:t xml:space="preserve"> into the ground</w:t>
      </w:r>
    </w:p>
    <w:p w:rsidR="005F5E8B" w:rsidRPr="00082605" w:rsidRDefault="005F5E8B" w:rsidP="00F97311">
      <w:pPr>
        <w:rPr>
          <w:sz w:val="28"/>
          <w:szCs w:val="28"/>
          <w:lang w:val="en-US"/>
        </w:rPr>
      </w:pPr>
      <w:r w:rsidRPr="00082605">
        <w:rPr>
          <w:sz w:val="28"/>
          <w:szCs w:val="28"/>
          <w:lang w:val="en-US"/>
        </w:rPr>
        <w:t xml:space="preserve">-the fastest- growing tree is tropical pea tree,Albizia Falcata. One can grow </w:t>
      </w:r>
      <w:smartTag w:uri="urn:schemas-microsoft-com:office:smarttags" w:element="country-region">
        <w:r w:rsidRPr="00082605">
          <w:rPr>
            <w:sz w:val="28"/>
            <w:szCs w:val="28"/>
            <w:lang w:val="en-US"/>
          </w:rPr>
          <w:t>10 m</w:t>
        </w:r>
      </w:smartTag>
      <w:r w:rsidRPr="00082605">
        <w:rPr>
          <w:sz w:val="28"/>
          <w:szCs w:val="28"/>
          <w:lang w:val="en-US"/>
        </w:rPr>
        <w:t xml:space="preserve"> in 13 months.</w:t>
      </w:r>
    </w:p>
    <w:p w:rsidR="005F5E8B" w:rsidRPr="00082605" w:rsidRDefault="005F5E8B" w:rsidP="00F97311">
      <w:pPr>
        <w:rPr>
          <w:sz w:val="28"/>
          <w:szCs w:val="28"/>
          <w:lang w:val="en-US"/>
        </w:rPr>
      </w:pPr>
      <w:r w:rsidRPr="00082605">
        <w:rPr>
          <w:sz w:val="28"/>
          <w:szCs w:val="28"/>
          <w:lang w:val="en-US"/>
        </w:rPr>
        <w:t xml:space="preserve">-the largest maple leaves in </w:t>
      </w:r>
      <w:smartTag w:uri="urn:schemas-microsoft-com:office:smarttags" w:element="country-region">
        <w:r w:rsidRPr="00082605">
          <w:rPr>
            <w:sz w:val="28"/>
            <w:szCs w:val="28"/>
            <w:lang w:val="en-US"/>
          </w:rPr>
          <w:t>North America</w:t>
        </w:r>
      </w:smartTag>
      <w:r w:rsidRPr="00082605">
        <w:rPr>
          <w:sz w:val="28"/>
          <w:szCs w:val="28"/>
          <w:lang w:val="en-US"/>
        </w:rPr>
        <w:t xml:space="preserve"> are range to </w:t>
      </w:r>
      <w:smartTag w:uri="urn:schemas-microsoft-com:office:smarttags" w:element="country-region">
        <w:r w:rsidRPr="00082605">
          <w:rPr>
            <w:sz w:val="28"/>
            <w:szCs w:val="28"/>
            <w:lang w:val="en-US"/>
          </w:rPr>
          <w:t>30 cm</w:t>
        </w:r>
      </w:smartTag>
      <w:r w:rsidRPr="00082605">
        <w:rPr>
          <w:sz w:val="28"/>
          <w:szCs w:val="28"/>
          <w:lang w:val="en-US"/>
        </w:rPr>
        <w:t xml:space="preserve"> across.(slide 9)</w:t>
      </w:r>
    </w:p>
    <w:p w:rsidR="005F5E8B" w:rsidRPr="00082605" w:rsidRDefault="005F5E8B" w:rsidP="00F97311">
      <w:pPr>
        <w:rPr>
          <w:sz w:val="28"/>
          <w:szCs w:val="28"/>
          <w:lang w:val="en-US"/>
        </w:rPr>
      </w:pPr>
      <w:r w:rsidRPr="00082605">
        <w:rPr>
          <w:sz w:val="28"/>
          <w:szCs w:val="28"/>
          <w:lang w:val="en-US"/>
        </w:rPr>
        <w:t>Let’s invite a forest. It can say about itself.</w:t>
      </w:r>
    </w:p>
    <w:p w:rsidR="005F5E8B" w:rsidRPr="00082605" w:rsidRDefault="005F5E8B" w:rsidP="00F97311">
      <w:pPr>
        <w:rPr>
          <w:sz w:val="28"/>
          <w:szCs w:val="28"/>
          <w:lang w:val="en-US"/>
        </w:rPr>
      </w:pPr>
      <w:smartTag w:uri="urn:schemas-microsoft-com:office:smarttags" w:element="country-region">
        <w:r w:rsidRPr="00082605">
          <w:rPr>
            <w:b/>
            <w:sz w:val="28"/>
            <w:szCs w:val="28"/>
            <w:lang w:val="en-US"/>
          </w:rPr>
          <w:t>Forest</w:t>
        </w:r>
      </w:smartTag>
      <w:r w:rsidRPr="00082605">
        <w:rPr>
          <w:b/>
          <w:sz w:val="28"/>
          <w:szCs w:val="28"/>
          <w:lang w:val="en-US"/>
        </w:rPr>
        <w:t>:</w:t>
      </w:r>
      <w:r w:rsidRPr="00082605">
        <w:rPr>
          <w:sz w:val="28"/>
          <w:szCs w:val="28"/>
          <w:lang w:val="en-US"/>
        </w:rPr>
        <w:t xml:space="preserve"> Hi! I am a forest. I am very big and strong. I consist of not only trees and bushes, but also grass, animals, insects, birds. Every season I look different. In spring I am the happiest. The leaves are fresh and green, the birds begin singing their songs and building nests, the sun warms me and I am very beautiful. In summer I am thick and full of life. The rains wash me, the winds strengthen me and my life changes day by day. In autumn I am graceful. My dress is colorful,  I am rich in mushrooms and berries. And I prepare for winter. Like people sleep at night, I sleep in winter. I need this rest to get ready for the next spring. The most important problem for me is that people cut down trees and I become smaller. Please, stop it. My inhabitants and I won’t be able to go on if you don’t!</w:t>
      </w:r>
    </w:p>
    <w:p w:rsidR="005F5E8B" w:rsidRPr="00082605" w:rsidRDefault="005F5E8B" w:rsidP="00F97311">
      <w:pPr>
        <w:rPr>
          <w:sz w:val="28"/>
          <w:szCs w:val="28"/>
          <w:lang w:val="en-US"/>
        </w:rPr>
      </w:pPr>
      <w:smartTag w:uri="urn:schemas-microsoft-com:office:smarttags" w:element="country-region">
        <w:r w:rsidRPr="00082605">
          <w:rPr>
            <w:sz w:val="28"/>
            <w:szCs w:val="28"/>
            <w:lang w:val="en-US"/>
          </w:rPr>
          <w:t>READING</w:t>
        </w:r>
      </w:smartTag>
    </w:p>
    <w:p w:rsidR="005F5E8B" w:rsidRPr="00082605" w:rsidRDefault="005F5E8B" w:rsidP="00F97311">
      <w:pPr>
        <w:rPr>
          <w:sz w:val="28"/>
          <w:szCs w:val="28"/>
          <w:lang w:val="en-US"/>
        </w:rPr>
      </w:pPr>
      <w:r w:rsidRPr="00082605">
        <w:rPr>
          <w:sz w:val="28"/>
          <w:szCs w:val="28"/>
          <w:lang w:val="en-US"/>
        </w:rPr>
        <w:t>1. Vocabulary Practice: ANCESTRAL, RARE, ESSENTIAL, DISEASES, CANCE, AIDS, PROFIT,  OXYGEN, ABSORB,</w:t>
      </w:r>
    </w:p>
    <w:p w:rsidR="005F5E8B" w:rsidRPr="00082605" w:rsidRDefault="005F5E8B" w:rsidP="00F97311">
      <w:pPr>
        <w:rPr>
          <w:sz w:val="28"/>
          <w:szCs w:val="28"/>
          <w:lang w:val="en-US"/>
        </w:rPr>
      </w:pPr>
      <w:r w:rsidRPr="00082605">
        <w:rPr>
          <w:sz w:val="28"/>
          <w:szCs w:val="28"/>
          <w:lang w:val="en-US"/>
        </w:rPr>
        <w:t>CARBON   DIOXIDE (slide 10)</w:t>
      </w:r>
    </w:p>
    <w:p w:rsidR="005F5E8B" w:rsidRPr="00082605" w:rsidRDefault="005F5E8B" w:rsidP="00F97311">
      <w:pPr>
        <w:rPr>
          <w:sz w:val="28"/>
          <w:szCs w:val="28"/>
          <w:lang w:val="en-US"/>
        </w:rPr>
      </w:pPr>
      <w:r w:rsidRPr="00082605">
        <w:rPr>
          <w:sz w:val="28"/>
          <w:szCs w:val="28"/>
          <w:lang w:val="en-US"/>
        </w:rPr>
        <w:t>2. Read the text and answer some questions. The text is titled “Rainforests”. Here are the questions for you to answer.</w:t>
      </w:r>
    </w:p>
    <w:p w:rsidR="005F5E8B" w:rsidRPr="00082605" w:rsidRDefault="005F5E8B" w:rsidP="00F97311">
      <w:pPr>
        <w:rPr>
          <w:sz w:val="28"/>
          <w:szCs w:val="28"/>
          <w:lang w:val="en-US"/>
        </w:rPr>
      </w:pPr>
      <w:r w:rsidRPr="00082605">
        <w:rPr>
          <w:sz w:val="28"/>
          <w:szCs w:val="28"/>
          <w:lang w:val="en-US"/>
        </w:rPr>
        <w:t xml:space="preserve">-Why are rainforests important for you? </w:t>
      </w:r>
    </w:p>
    <w:p w:rsidR="005F5E8B" w:rsidRPr="00082605" w:rsidRDefault="005F5E8B" w:rsidP="00F97311">
      <w:pPr>
        <w:rPr>
          <w:sz w:val="28"/>
          <w:szCs w:val="28"/>
          <w:lang w:val="en-US"/>
        </w:rPr>
      </w:pPr>
      <w:r w:rsidRPr="00082605">
        <w:rPr>
          <w:sz w:val="28"/>
          <w:szCs w:val="28"/>
          <w:lang w:val="en-US"/>
        </w:rPr>
        <w:t>-What are they famous for?</w:t>
      </w:r>
    </w:p>
    <w:p w:rsidR="005F5E8B" w:rsidRPr="00082605" w:rsidRDefault="005F5E8B" w:rsidP="00F97311">
      <w:pPr>
        <w:rPr>
          <w:sz w:val="28"/>
          <w:szCs w:val="28"/>
          <w:lang w:val="en-US"/>
        </w:rPr>
      </w:pPr>
      <w:r w:rsidRPr="00082605">
        <w:rPr>
          <w:sz w:val="28"/>
          <w:szCs w:val="28"/>
          <w:lang w:val="en-US"/>
        </w:rPr>
        <w:tab/>
      </w:r>
    </w:p>
    <w:p w:rsidR="005F5E8B" w:rsidRPr="00082605" w:rsidRDefault="005F5E8B" w:rsidP="00F97311">
      <w:pPr>
        <w:rPr>
          <w:sz w:val="28"/>
          <w:szCs w:val="28"/>
          <w:lang w:val="en-US"/>
        </w:rPr>
      </w:pPr>
      <w:r w:rsidRPr="00082605">
        <w:rPr>
          <w:sz w:val="28"/>
          <w:szCs w:val="28"/>
          <w:lang w:val="en-US"/>
        </w:rPr>
        <w:t>(Pupils read the text and answer the questions).</w:t>
      </w:r>
    </w:p>
    <w:p w:rsidR="005F5E8B" w:rsidRPr="00082605" w:rsidRDefault="005F5E8B" w:rsidP="00BF4951">
      <w:pPr>
        <w:ind w:firstLine="708"/>
        <w:jc w:val="both"/>
        <w:rPr>
          <w:sz w:val="28"/>
          <w:szCs w:val="28"/>
          <w:lang w:val="en-US"/>
        </w:rPr>
      </w:pPr>
      <w:r w:rsidRPr="00082605">
        <w:rPr>
          <w:sz w:val="28"/>
          <w:szCs w:val="28"/>
          <w:lang w:val="en-US"/>
        </w:rPr>
        <w:t>The earth’s precious rainforests are in danger. They are becoming smaller and smaller</w:t>
      </w:r>
      <w:r w:rsidRPr="00082605">
        <w:rPr>
          <w:sz w:val="28"/>
          <w:szCs w:val="28"/>
          <w:lang w:val="uk-UA"/>
        </w:rPr>
        <w:t>,</w:t>
      </w:r>
      <w:r w:rsidRPr="00082605">
        <w:rPr>
          <w:sz w:val="28"/>
          <w:szCs w:val="28"/>
          <w:lang w:val="en-US"/>
        </w:rPr>
        <w:t xml:space="preserve"> and the situation is growing worse every day.</w:t>
      </w:r>
    </w:p>
    <w:p w:rsidR="005F5E8B" w:rsidRPr="00082605" w:rsidRDefault="005F5E8B" w:rsidP="00BF4951">
      <w:pPr>
        <w:ind w:firstLine="708"/>
        <w:jc w:val="both"/>
        <w:rPr>
          <w:sz w:val="28"/>
          <w:szCs w:val="28"/>
          <w:lang w:val="en-US"/>
        </w:rPr>
      </w:pPr>
      <w:r w:rsidRPr="00082605">
        <w:rPr>
          <w:sz w:val="28"/>
          <w:szCs w:val="28"/>
          <w:lang w:val="en-US"/>
        </w:rPr>
        <w:t>Rainforests are the ancestral homes of thousands of people who live and work there. The forests are also the natural habitat for many rare and beautiful animals, birds and insects.</w:t>
      </w:r>
    </w:p>
    <w:p w:rsidR="005F5E8B" w:rsidRPr="00082605" w:rsidRDefault="005F5E8B" w:rsidP="00BF4951">
      <w:pPr>
        <w:ind w:firstLine="708"/>
        <w:jc w:val="both"/>
        <w:rPr>
          <w:sz w:val="28"/>
          <w:szCs w:val="28"/>
          <w:lang w:val="en-US"/>
        </w:rPr>
      </w:pPr>
      <w:r w:rsidRPr="00082605">
        <w:rPr>
          <w:sz w:val="28"/>
          <w:szCs w:val="28"/>
          <w:lang w:val="en-US"/>
        </w:rPr>
        <w:t xml:space="preserve">Rainforests contain essential plants and minerals. For example, the Amazon rainforest in </w:t>
      </w:r>
      <w:smartTag w:uri="urn:schemas-microsoft-com:office:smarttags" w:element="country-region">
        <w:r w:rsidRPr="00082605">
          <w:rPr>
            <w:sz w:val="28"/>
            <w:szCs w:val="28"/>
            <w:lang w:val="en-US"/>
          </w:rPr>
          <w:t>Brazil</w:t>
        </w:r>
      </w:smartTag>
      <w:r w:rsidRPr="00082605">
        <w:rPr>
          <w:sz w:val="28"/>
          <w:szCs w:val="28"/>
          <w:lang w:val="en-US"/>
        </w:rPr>
        <w:t xml:space="preserve"> has a richer plant life than anywhere else on earth. Some plants are important for medical science. One day, they may help us to cure diseases such as cancer and AIDS.</w:t>
      </w:r>
    </w:p>
    <w:p w:rsidR="005F5E8B" w:rsidRPr="00082605" w:rsidRDefault="005F5E8B" w:rsidP="00BF4951">
      <w:pPr>
        <w:ind w:firstLine="708"/>
        <w:jc w:val="both"/>
        <w:rPr>
          <w:sz w:val="28"/>
          <w:szCs w:val="28"/>
          <w:lang w:val="en-US"/>
        </w:rPr>
      </w:pPr>
      <w:r w:rsidRPr="00082605">
        <w:rPr>
          <w:sz w:val="28"/>
          <w:szCs w:val="28"/>
          <w:lang w:val="en-US"/>
        </w:rPr>
        <w:t>But the rainforests are dis</w:t>
      </w:r>
      <w:r w:rsidRPr="00082605">
        <w:rPr>
          <w:sz w:val="28"/>
          <w:szCs w:val="28"/>
          <w:lang w:val="en-US"/>
        </w:rPr>
        <w:softHyphen/>
        <w:t>appearing. Large companies are burning and cutting down trees to make big profits.. Without trees and plants, the forests cannot produce oxygen or absorb carbon dioxide. This is making the earth hotter and hotter.</w:t>
      </w:r>
    </w:p>
    <w:p w:rsidR="005F5E8B" w:rsidRPr="00082605" w:rsidRDefault="005F5E8B" w:rsidP="00BF4951">
      <w:pPr>
        <w:ind w:firstLine="708"/>
        <w:jc w:val="both"/>
        <w:rPr>
          <w:sz w:val="28"/>
          <w:szCs w:val="28"/>
          <w:lang w:val="uk-UA"/>
        </w:rPr>
      </w:pPr>
      <w:r w:rsidRPr="00082605">
        <w:rPr>
          <w:sz w:val="28"/>
          <w:szCs w:val="28"/>
          <w:lang w:val="en-US"/>
        </w:rPr>
        <w:t>So the problem affects not only the countries which have rain</w:t>
      </w:r>
      <w:r w:rsidRPr="00082605">
        <w:rPr>
          <w:sz w:val="28"/>
          <w:szCs w:val="28"/>
          <w:lang w:val="en-US"/>
        </w:rPr>
        <w:softHyphen/>
        <w:t>forests, but also the whole world. We must act now to save our rainforests.</w:t>
      </w:r>
    </w:p>
    <w:p w:rsidR="005F5E8B" w:rsidRPr="00082605" w:rsidRDefault="005F5E8B" w:rsidP="00F97311">
      <w:pPr>
        <w:rPr>
          <w:sz w:val="28"/>
          <w:szCs w:val="28"/>
          <w:lang w:val="en-US"/>
        </w:rPr>
      </w:pPr>
    </w:p>
    <w:p w:rsidR="005F5E8B" w:rsidRPr="00082605" w:rsidRDefault="005F5E8B" w:rsidP="00F97311">
      <w:pPr>
        <w:rPr>
          <w:sz w:val="28"/>
          <w:szCs w:val="28"/>
          <w:lang w:val="en-US"/>
        </w:rPr>
      </w:pPr>
      <w:r w:rsidRPr="00082605">
        <w:rPr>
          <w:sz w:val="28"/>
          <w:szCs w:val="28"/>
          <w:lang w:val="en-US"/>
        </w:rPr>
        <w:t xml:space="preserve">What’s your point of view on environmental problems? </w:t>
      </w:r>
    </w:p>
    <w:p w:rsidR="005F5E8B" w:rsidRPr="00082605" w:rsidRDefault="005F5E8B" w:rsidP="00F97311">
      <w:pPr>
        <w:rPr>
          <w:sz w:val="28"/>
          <w:szCs w:val="28"/>
          <w:lang w:val="en-US"/>
        </w:rPr>
      </w:pPr>
      <w:r w:rsidRPr="00082605">
        <w:rPr>
          <w:sz w:val="28"/>
          <w:szCs w:val="28"/>
          <w:lang w:val="en-US"/>
        </w:rPr>
        <w:t>(Pupils share their opinions.)</w:t>
      </w:r>
    </w:p>
    <w:p w:rsidR="005F5E8B" w:rsidRPr="00082605" w:rsidRDefault="005F5E8B" w:rsidP="00F97311">
      <w:pPr>
        <w:rPr>
          <w:sz w:val="28"/>
          <w:szCs w:val="28"/>
          <w:lang w:val="en-US"/>
        </w:rPr>
      </w:pPr>
      <w:r w:rsidRPr="00082605">
        <w:rPr>
          <w:sz w:val="28"/>
          <w:szCs w:val="28"/>
          <w:lang w:val="en-US"/>
        </w:rPr>
        <w:t>So we can make a conclusion that nature can live without human but we can’t.</w:t>
      </w:r>
    </w:p>
    <w:p w:rsidR="005F5E8B" w:rsidRPr="00082605" w:rsidRDefault="005F5E8B" w:rsidP="00F97311">
      <w:pPr>
        <w:rPr>
          <w:sz w:val="28"/>
          <w:szCs w:val="28"/>
          <w:lang w:val="en-US"/>
        </w:rPr>
      </w:pPr>
    </w:p>
    <w:p w:rsidR="005F5E8B" w:rsidRPr="00082605" w:rsidRDefault="005F5E8B" w:rsidP="00F97311">
      <w:pPr>
        <w:rPr>
          <w:sz w:val="28"/>
          <w:szCs w:val="28"/>
          <w:lang w:val="en-US"/>
        </w:rPr>
      </w:pPr>
      <w:r>
        <w:rPr>
          <w:noProof/>
        </w:rPr>
        <w:pict>
          <v:shapetype id="_x0000_t202" coordsize="21600,21600" o:spt="202" path="m,l,21600r21600,l21600,xe">
            <v:stroke joinstyle="miter"/>
            <v:path gradientshapeok="t" o:connecttype="rect"/>
          </v:shapetype>
          <v:shape id="Text Box 6" o:spid="_x0000_s1026" type="#_x0000_t202" style="position:absolute;margin-left:591.45pt;margin-top:21.75pt;width:45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cKwIAAFY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">
            <v:textbox style="mso-next-textbox:#Text Box 6">
              <w:txbxContent>
                <w:p w:rsidR="005F5E8B" w:rsidRPr="007C2873" w:rsidRDefault="005F5E8B" w:rsidP="00F97311">
                  <w:pPr>
                    <w:rPr>
                      <w:lang w:val="en-US"/>
                    </w:rPr>
                  </w:pPr>
                  <w:r>
                    <w:rPr>
                      <w:lang w:val="en-US"/>
                    </w:rPr>
                    <w:t>parks</w:t>
                  </w:r>
                </w:p>
              </w:txbxContent>
            </v:textbox>
          </v:shape>
        </w:pict>
      </w:r>
      <w:r w:rsidRPr="00082605">
        <w:rPr>
          <w:sz w:val="28"/>
          <w:szCs w:val="28"/>
          <w:lang w:val="en-US"/>
        </w:rPr>
        <w:t xml:space="preserve">PHYSICAL EXERCISES: </w:t>
      </w:r>
      <w:r>
        <w:rPr>
          <w:noProof/>
        </w:rPr>
        <w:pict>
          <v:shape id="Text Box 5" o:spid="_x0000_s1027" type="#_x0000_t202" style="position:absolute;margin-left:554.7pt;margin-top:19.1pt;width:33pt;height:2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qKgIAAFY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">
            <v:textbox style="mso-next-textbox:#Text Box 5">
              <w:txbxContent>
                <w:p w:rsidR="005F5E8B" w:rsidRPr="007C2873" w:rsidRDefault="005F5E8B" w:rsidP="00F97311">
                  <w:pPr>
                    <w:rPr>
                      <w:lang w:val="en-US"/>
                    </w:rPr>
                  </w:pPr>
                  <w:r>
                    <w:rPr>
                      <w:lang w:val="en-US"/>
                    </w:rPr>
                    <w:t>kill</w:t>
                  </w:r>
                </w:p>
              </w:txbxContent>
            </v:textbox>
          </v:shape>
        </w:pict>
      </w:r>
      <w:r>
        <w:rPr>
          <w:noProof/>
        </w:rPr>
        <w:pict>
          <v:shape id="Text Box 4" o:spid="_x0000_s1028" type="#_x0000_t202" style="position:absolute;margin-left:547.2pt;margin-top:24.1pt;width:36pt;height:27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">
            <v:textbox style="mso-next-textbox:#Text Box 4">
              <w:txbxContent>
                <w:p w:rsidR="005F5E8B" w:rsidRPr="007C2873" w:rsidRDefault="005F5E8B" w:rsidP="00F97311">
                  <w:pPr>
                    <w:rPr>
                      <w:lang w:val="en-US"/>
                    </w:rPr>
                  </w:pPr>
                  <w:r>
                    <w:rPr>
                      <w:lang w:val="en-US"/>
                    </w:rPr>
                    <w:t>fur</w:t>
                  </w:r>
                </w:p>
              </w:txbxContent>
            </v:textbox>
          </v:shape>
        </w:pict>
      </w:r>
      <w:r w:rsidRPr="00082605">
        <w:rPr>
          <w:sz w:val="28"/>
          <w:szCs w:val="28"/>
          <w:lang w:val="en-US"/>
        </w:rPr>
        <w:t>It’s time to have some rest. Let’s play a telephone game. Make a line. I whisper the sentence to the first pupil and each of you  repeat  it to your  naighbour. If you have the same sentence at  the end – you win, if it changes – I win.</w:t>
      </w:r>
    </w:p>
    <w:p w:rsidR="005F5E8B" w:rsidRPr="00082605" w:rsidRDefault="005F5E8B" w:rsidP="00F97311">
      <w:pPr>
        <w:rPr>
          <w:sz w:val="28"/>
          <w:szCs w:val="28"/>
          <w:lang w:val="en-US"/>
        </w:rPr>
      </w:pPr>
      <w:r w:rsidRPr="00082605">
        <w:rPr>
          <w:sz w:val="28"/>
          <w:szCs w:val="28"/>
          <w:lang w:val="en-US"/>
        </w:rPr>
        <w:t xml:space="preserve">                The nature on the Earth is very wonderful, rich and colorful.</w:t>
      </w:r>
    </w:p>
    <w:p w:rsidR="005F5E8B" w:rsidRPr="00082605" w:rsidRDefault="005F5E8B" w:rsidP="00F97311">
      <w:pPr>
        <w:rPr>
          <w:sz w:val="28"/>
          <w:szCs w:val="28"/>
          <w:lang w:val="en-US"/>
        </w:rPr>
      </w:pPr>
      <w:r w:rsidRPr="00082605">
        <w:rPr>
          <w:sz w:val="28"/>
          <w:szCs w:val="28"/>
          <w:lang w:val="en-US"/>
        </w:rPr>
        <w:t xml:space="preserve">                The seasons are parts of the year which differ  in weather.</w:t>
      </w:r>
    </w:p>
    <w:p w:rsidR="005F5E8B" w:rsidRPr="00082605" w:rsidRDefault="005F5E8B" w:rsidP="00F97311">
      <w:pPr>
        <w:rPr>
          <w:sz w:val="28"/>
          <w:szCs w:val="28"/>
          <w:lang w:val="en-US"/>
        </w:rPr>
      </w:pPr>
      <w:r w:rsidRPr="00082605">
        <w:rPr>
          <w:sz w:val="28"/>
          <w:szCs w:val="28"/>
          <w:lang w:val="en-US"/>
        </w:rPr>
        <w:t xml:space="preserve">               There is no doubt that the Earth is beautiful </w:t>
      </w:r>
    </w:p>
    <w:p w:rsidR="005F5E8B" w:rsidRPr="00082605" w:rsidRDefault="005F5E8B" w:rsidP="00F97311">
      <w:pPr>
        <w:rPr>
          <w:sz w:val="28"/>
          <w:szCs w:val="28"/>
          <w:lang w:val="en-US"/>
        </w:rPr>
      </w:pPr>
    </w:p>
    <w:p w:rsidR="005F5E8B" w:rsidRPr="00082605" w:rsidRDefault="005F5E8B" w:rsidP="00F97311">
      <w:pPr>
        <w:rPr>
          <w:sz w:val="28"/>
          <w:szCs w:val="28"/>
          <w:lang w:val="en-US"/>
        </w:rPr>
      </w:pPr>
      <w:r w:rsidRPr="00082605">
        <w:rPr>
          <w:sz w:val="28"/>
          <w:szCs w:val="28"/>
          <w:lang w:val="en-US"/>
        </w:rPr>
        <w:t>GROUP WORK(GRAMMAR: Conditional type ½)</w:t>
      </w:r>
    </w:p>
    <w:p w:rsidR="005F5E8B" w:rsidRPr="00082605" w:rsidRDefault="005F5E8B" w:rsidP="00F97311">
      <w:pPr>
        <w:rPr>
          <w:sz w:val="28"/>
          <w:szCs w:val="28"/>
          <w:lang w:val="en-US"/>
        </w:rPr>
      </w:pPr>
    </w:p>
    <w:p w:rsidR="005F5E8B" w:rsidRPr="00082605" w:rsidRDefault="005F5E8B" w:rsidP="00F97311">
      <w:pPr>
        <w:rPr>
          <w:sz w:val="28"/>
          <w:szCs w:val="28"/>
          <w:lang w:val="en-US"/>
        </w:rPr>
      </w:pPr>
      <w:r w:rsidRPr="00082605">
        <w:rPr>
          <w:sz w:val="28"/>
          <w:szCs w:val="28"/>
          <w:lang w:val="en-US"/>
        </w:rPr>
        <w:t>CHECKING HOME TASK</w:t>
      </w:r>
    </w:p>
    <w:p w:rsidR="005F5E8B" w:rsidRPr="00082605" w:rsidRDefault="005F5E8B" w:rsidP="00F97311">
      <w:pPr>
        <w:rPr>
          <w:sz w:val="28"/>
          <w:szCs w:val="28"/>
          <w:lang w:val="en-US"/>
        </w:rPr>
      </w:pPr>
      <w:r w:rsidRPr="00082605">
        <w:rPr>
          <w:b/>
          <w:sz w:val="28"/>
          <w:szCs w:val="28"/>
          <w:lang w:val="en-US"/>
        </w:rPr>
        <w:t>Teacher:</w:t>
      </w:r>
      <w:r w:rsidRPr="00082605">
        <w:rPr>
          <w:sz w:val="28"/>
          <w:szCs w:val="28"/>
          <w:lang w:val="en-US"/>
        </w:rPr>
        <w:t xml:space="preserve"> It’s our real</w:t>
      </w:r>
      <w:bookmarkStart w:id="0" w:name="_GoBack"/>
      <w:bookmarkEnd w:id="0"/>
      <w:r w:rsidRPr="00082605">
        <w:rPr>
          <w:sz w:val="28"/>
          <w:szCs w:val="28"/>
          <w:lang w:val="en-US"/>
        </w:rPr>
        <w:t>ity and it’s really quite sad. We can easily name some other animals which are facing extinction.</w:t>
      </w:r>
    </w:p>
    <w:p w:rsidR="005F5E8B" w:rsidRPr="00082605" w:rsidRDefault="005F5E8B" w:rsidP="00F97311">
      <w:pPr>
        <w:rPr>
          <w:sz w:val="28"/>
          <w:szCs w:val="28"/>
          <w:lang w:val="en-US"/>
        </w:rPr>
      </w:pPr>
      <w:r w:rsidRPr="00082605">
        <w:rPr>
          <w:sz w:val="28"/>
          <w:szCs w:val="28"/>
          <w:lang w:val="en-US"/>
        </w:rPr>
        <w:t>Open your books, page 52 . You can see 3 pictures. Name these animals, please.</w:t>
      </w:r>
    </w:p>
    <w:p w:rsidR="005F5E8B" w:rsidRPr="00082605" w:rsidRDefault="005F5E8B" w:rsidP="00F97311">
      <w:pPr>
        <w:rPr>
          <w:sz w:val="28"/>
          <w:szCs w:val="28"/>
          <w:lang w:val="en-US"/>
        </w:rPr>
      </w:pPr>
      <w:r w:rsidRPr="00082605">
        <w:rPr>
          <w:sz w:val="28"/>
          <w:szCs w:val="28"/>
          <w:lang w:val="en-US"/>
        </w:rPr>
        <w:t>(Pupils name the animals).</w:t>
      </w:r>
    </w:p>
    <w:p w:rsidR="005F5E8B" w:rsidRPr="00082605" w:rsidRDefault="005F5E8B" w:rsidP="00F97311">
      <w:pPr>
        <w:rPr>
          <w:sz w:val="28"/>
          <w:szCs w:val="28"/>
          <w:lang w:val="en-US"/>
        </w:rPr>
      </w:pPr>
      <w:r>
        <w:rPr>
          <w:noProof/>
        </w:rPr>
        <w:pict>
          <v:shape id="Text Box 3" o:spid="_x0000_s1029" type="#_x0000_t202" style="position:absolute;margin-left:604.95pt;margin-top:24.8pt;width:4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">
            <v:textbox style="mso-next-textbox:#Text Box 3">
              <w:txbxContent>
                <w:p w:rsidR="005F5E8B" w:rsidRPr="007C2873" w:rsidRDefault="005F5E8B" w:rsidP="00F97311">
                  <w:pPr>
                    <w:rPr>
                      <w:lang w:val="en-US"/>
                    </w:rPr>
                  </w:pPr>
                  <w:r>
                    <w:rPr>
                      <w:lang w:val="en-US"/>
                    </w:rPr>
                    <w:t>grass</w:t>
                  </w:r>
                </w:p>
              </w:txbxContent>
            </v:textbox>
          </v:shape>
        </w:pict>
      </w:r>
      <w:r w:rsidRPr="00082605">
        <w:rPr>
          <w:sz w:val="28"/>
          <w:szCs w:val="28"/>
          <w:lang w:val="en-US"/>
        </w:rPr>
        <w:t>All of them are endangered species. So the three main causes that make animals endangered are destruction of their habitat, pollution and hunting.</w:t>
      </w:r>
      <w:r>
        <w:rPr>
          <w:noProof/>
        </w:rPr>
        <w:pict>
          <v:shape id="Text Box 12" o:spid="_x0000_s1030" type="#_x0000_t202" style="position:absolute;margin-left:571.95pt;margin-top:31.8pt;width:45pt;height:27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Z5KwIAAFc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">
            <v:textbox style="mso-next-textbox:#Text Box 12">
              <w:txbxContent>
                <w:p w:rsidR="005F5E8B" w:rsidRPr="007C2873" w:rsidRDefault="005F5E8B" w:rsidP="00F97311">
                  <w:pPr>
                    <w:rPr>
                      <w:lang w:val="en-US"/>
                    </w:rPr>
                  </w:pPr>
                  <w:r>
                    <w:rPr>
                      <w:lang w:val="en-US"/>
                    </w:rPr>
                    <w:t>horns</w:t>
                  </w:r>
                </w:p>
              </w:txbxContent>
            </v:textbox>
          </v:shape>
        </w:pict>
      </w:r>
      <w:r w:rsidRPr="00082605">
        <w:rPr>
          <w:sz w:val="28"/>
          <w:szCs w:val="28"/>
          <w:lang w:val="en-US"/>
        </w:rPr>
        <w:t xml:space="preserve"> As all these problems are caused by humanity, we must do our best to solve them and help endangered species to survive.</w:t>
      </w:r>
    </w:p>
    <w:p w:rsidR="005F5E8B" w:rsidRPr="00082605" w:rsidRDefault="005F5E8B" w:rsidP="00F97311">
      <w:pPr>
        <w:rPr>
          <w:sz w:val="28"/>
          <w:szCs w:val="28"/>
          <w:lang w:val="en-US"/>
        </w:rPr>
      </w:pPr>
    </w:p>
    <w:p w:rsidR="005F5E8B" w:rsidRPr="00082605" w:rsidRDefault="005F5E8B" w:rsidP="00F97311">
      <w:pPr>
        <w:rPr>
          <w:sz w:val="28"/>
          <w:szCs w:val="28"/>
          <w:lang w:val="en-US"/>
        </w:rPr>
      </w:pPr>
      <w:r w:rsidRPr="00082605">
        <w:rPr>
          <w:sz w:val="28"/>
          <w:szCs w:val="28"/>
          <w:lang w:val="en-US"/>
        </w:rPr>
        <w:t>ROLE-PLAY</w:t>
      </w:r>
    </w:p>
    <w:p w:rsidR="005F5E8B" w:rsidRPr="00082605" w:rsidRDefault="005F5E8B" w:rsidP="00F97311">
      <w:pPr>
        <w:rPr>
          <w:sz w:val="28"/>
          <w:szCs w:val="28"/>
          <w:lang w:val="en-US"/>
        </w:rPr>
      </w:pPr>
      <w:r w:rsidRPr="00082605">
        <w:rPr>
          <w:b/>
          <w:sz w:val="28"/>
          <w:szCs w:val="28"/>
          <w:lang w:val="en-US"/>
        </w:rPr>
        <w:t>Teacher:</w:t>
      </w:r>
      <w:r w:rsidRPr="00082605">
        <w:rPr>
          <w:sz w:val="28"/>
          <w:szCs w:val="28"/>
          <w:lang w:val="en-US"/>
        </w:rPr>
        <w:t xml:space="preserve"> Now we’ll have a Congress of people who protest against pollutions. We’ll have a role-play. Here are cards for some of you.</w:t>
      </w:r>
    </w:p>
    <w:p w:rsidR="005F5E8B" w:rsidRPr="00082605" w:rsidRDefault="005F5E8B" w:rsidP="00F97311">
      <w:pPr>
        <w:rPr>
          <w:sz w:val="28"/>
          <w:szCs w:val="28"/>
          <w:lang w:val="en-US"/>
        </w:rPr>
      </w:pPr>
      <w:r w:rsidRPr="00082605">
        <w:rPr>
          <w:sz w:val="28"/>
          <w:szCs w:val="28"/>
          <w:lang w:val="en-US"/>
        </w:rPr>
        <w:t>CARD 1. You are a member of   “The Green Party.”</w:t>
      </w:r>
      <w:r w:rsidRPr="00082605">
        <w:rPr>
          <w:sz w:val="28"/>
          <w:szCs w:val="28"/>
          <w:lang w:val="uk-UA"/>
        </w:rPr>
        <w:t xml:space="preserve"> </w:t>
      </w:r>
      <w:r w:rsidRPr="00082605">
        <w:rPr>
          <w:sz w:val="28"/>
          <w:szCs w:val="28"/>
          <w:lang w:val="en-US"/>
        </w:rPr>
        <w:t>Tell the Congress about the danger of air pollution, animals and plants extinction, and forest destruction.</w:t>
      </w:r>
    </w:p>
    <w:p w:rsidR="005F5E8B" w:rsidRPr="00082605" w:rsidRDefault="005F5E8B" w:rsidP="00F97311">
      <w:pPr>
        <w:rPr>
          <w:sz w:val="28"/>
          <w:szCs w:val="28"/>
          <w:lang w:val="en-US"/>
        </w:rPr>
      </w:pPr>
      <w:r w:rsidRPr="00082605">
        <w:rPr>
          <w:sz w:val="28"/>
          <w:szCs w:val="28"/>
          <w:lang w:val="en-US"/>
        </w:rPr>
        <w:t>Use the words: danger, killed, die, warming, plants</w:t>
      </w:r>
    </w:p>
    <w:p w:rsidR="005F5E8B" w:rsidRPr="00082605" w:rsidRDefault="005F5E8B" w:rsidP="00F97311">
      <w:pPr>
        <w:rPr>
          <w:sz w:val="28"/>
          <w:szCs w:val="28"/>
          <w:lang w:val="en-US"/>
        </w:rPr>
      </w:pPr>
      <w:r w:rsidRPr="00082605">
        <w:rPr>
          <w:sz w:val="28"/>
          <w:szCs w:val="28"/>
          <w:lang w:val="en-US"/>
        </w:rPr>
        <w:t>CARD 2. You a doctor.Speak about the harmful changes in people’s health.</w:t>
      </w:r>
    </w:p>
    <w:p w:rsidR="005F5E8B" w:rsidRPr="00082605" w:rsidRDefault="005F5E8B" w:rsidP="00F97311">
      <w:pPr>
        <w:rPr>
          <w:sz w:val="28"/>
          <w:szCs w:val="28"/>
          <w:lang w:val="en-US"/>
        </w:rPr>
      </w:pPr>
      <w:r w:rsidRPr="00082605">
        <w:rPr>
          <w:sz w:val="28"/>
          <w:szCs w:val="28"/>
          <w:lang w:val="en-US"/>
        </w:rPr>
        <w:t>Use the words: diseases, health, ecology, cancer, AIDS</w:t>
      </w:r>
    </w:p>
    <w:p w:rsidR="005F5E8B" w:rsidRPr="00082605" w:rsidRDefault="005F5E8B" w:rsidP="00F97311">
      <w:pPr>
        <w:rPr>
          <w:sz w:val="28"/>
          <w:szCs w:val="28"/>
          <w:lang w:val="en-US"/>
        </w:rPr>
      </w:pPr>
      <w:r w:rsidRPr="00082605">
        <w:rPr>
          <w:sz w:val="28"/>
          <w:szCs w:val="28"/>
          <w:lang w:val="en-US"/>
        </w:rPr>
        <w:t>CARD 3. You are an ecologist. Speak about problems of the environment, try to find the way of solution.</w:t>
      </w:r>
    </w:p>
    <w:p w:rsidR="005F5E8B" w:rsidRPr="00082605" w:rsidRDefault="005F5E8B" w:rsidP="00F97311">
      <w:pPr>
        <w:rPr>
          <w:sz w:val="28"/>
          <w:szCs w:val="28"/>
          <w:lang w:val="en-US"/>
        </w:rPr>
      </w:pPr>
      <w:r w:rsidRPr="00082605">
        <w:rPr>
          <w:sz w:val="28"/>
          <w:szCs w:val="28"/>
          <w:lang w:val="en-US"/>
        </w:rPr>
        <w:t>Use the words: problem, harmony, rainforest, rare, ecological</w:t>
      </w:r>
    </w:p>
    <w:p w:rsidR="005F5E8B" w:rsidRPr="00082605" w:rsidRDefault="005F5E8B" w:rsidP="00F97311">
      <w:pPr>
        <w:rPr>
          <w:sz w:val="28"/>
          <w:szCs w:val="28"/>
          <w:lang w:val="en-US"/>
        </w:rPr>
      </w:pPr>
      <w:r w:rsidRPr="00082605">
        <w:rPr>
          <w:sz w:val="28"/>
          <w:szCs w:val="28"/>
          <w:lang w:val="en-US"/>
        </w:rPr>
        <w:t xml:space="preserve">      </w:t>
      </w:r>
      <w:r w:rsidRPr="00082605">
        <w:rPr>
          <w:b/>
          <w:sz w:val="28"/>
          <w:szCs w:val="28"/>
          <w:lang w:val="en-US"/>
        </w:rPr>
        <w:t>Teacher:</w:t>
      </w:r>
      <w:r w:rsidRPr="00082605">
        <w:rPr>
          <w:sz w:val="28"/>
          <w:szCs w:val="28"/>
          <w:lang w:val="en-US"/>
        </w:rPr>
        <w:t xml:space="preserve"> We`ve got a message from the Earth. Listen to it, please</w:t>
      </w:r>
    </w:p>
    <w:p w:rsidR="005F5E8B" w:rsidRPr="00082605" w:rsidRDefault="005F5E8B" w:rsidP="00F97311">
      <w:pPr>
        <w:rPr>
          <w:sz w:val="28"/>
          <w:szCs w:val="28"/>
          <w:lang w:val="en-US"/>
        </w:rPr>
      </w:pPr>
      <w:r w:rsidRPr="00082605">
        <w:rPr>
          <w:sz w:val="28"/>
          <w:szCs w:val="28"/>
          <w:lang w:val="en-US"/>
        </w:rPr>
        <w:t xml:space="preserve"> “Dear brothers and sisters,</w:t>
      </w:r>
    </w:p>
    <w:p w:rsidR="005F5E8B" w:rsidRPr="00082605" w:rsidRDefault="005F5E8B" w:rsidP="00F97311">
      <w:pPr>
        <w:rPr>
          <w:sz w:val="28"/>
          <w:szCs w:val="28"/>
          <w:lang w:val="en-US"/>
        </w:rPr>
      </w:pPr>
      <w:r w:rsidRPr="00082605">
        <w:rPr>
          <w:sz w:val="28"/>
          <w:szCs w:val="28"/>
          <w:lang w:val="en-US"/>
        </w:rPr>
        <w:t>Take care of me. Don’t cut the wild flowers. They may all disappear. Plant a tree a year. Remember, from one oak a forest grows. It’s very simple. Never throw or break glass bottles. You’ll    damage the land. Take what you need from me. You are my parts .So, your challenge is to restore an ecological balance and to keep me clean and healthy for future generations,</w:t>
      </w:r>
    </w:p>
    <w:p w:rsidR="005F5E8B" w:rsidRPr="00082605" w:rsidRDefault="005F5E8B" w:rsidP="00F97311">
      <w:pPr>
        <w:rPr>
          <w:sz w:val="28"/>
          <w:szCs w:val="28"/>
          <w:lang w:val="en-US"/>
        </w:rPr>
      </w:pPr>
      <w:r w:rsidRPr="00082605">
        <w:rPr>
          <w:sz w:val="28"/>
          <w:szCs w:val="28"/>
          <w:lang w:val="en-US"/>
        </w:rPr>
        <w:t xml:space="preserve">       Love, your Earth”.</w:t>
      </w:r>
    </w:p>
    <w:p w:rsidR="005F5E8B" w:rsidRPr="00082605" w:rsidRDefault="005F5E8B" w:rsidP="00F97311">
      <w:pPr>
        <w:rPr>
          <w:sz w:val="28"/>
          <w:szCs w:val="28"/>
          <w:lang w:val="en-US"/>
        </w:rPr>
      </w:pPr>
    </w:p>
    <w:p w:rsidR="005F5E8B" w:rsidRPr="00082605" w:rsidRDefault="005F5E8B" w:rsidP="00F97311">
      <w:pPr>
        <w:rPr>
          <w:sz w:val="28"/>
          <w:szCs w:val="28"/>
          <w:lang w:val="en-US"/>
        </w:rPr>
      </w:pPr>
      <w:r w:rsidRPr="00082605">
        <w:rPr>
          <w:sz w:val="28"/>
          <w:szCs w:val="28"/>
          <w:lang w:val="en-US"/>
        </w:rPr>
        <w:t>Now I`ll give everybody a badge «Green Planet» because you must take care of Earth and work hard  to solve the problem, to clean our lakes, rivers,  to study nature and the effects of pollution. Each of us must do everything possible to keep the land, air, water clean</w:t>
      </w:r>
    </w:p>
    <w:p w:rsidR="005F5E8B" w:rsidRPr="00082605" w:rsidRDefault="005F5E8B" w:rsidP="00F97311">
      <w:pPr>
        <w:rPr>
          <w:sz w:val="28"/>
          <w:szCs w:val="28"/>
          <w:lang w:val="en-US"/>
        </w:rPr>
      </w:pPr>
      <w:r w:rsidRPr="00082605">
        <w:rPr>
          <w:b/>
          <w:sz w:val="28"/>
          <w:szCs w:val="28"/>
          <w:lang w:val="en-US"/>
        </w:rPr>
        <w:t>I wish you always:</w:t>
      </w:r>
    </w:p>
    <w:p w:rsidR="005F5E8B" w:rsidRPr="00082605" w:rsidRDefault="005F5E8B" w:rsidP="00F97311">
      <w:pPr>
        <w:rPr>
          <w:sz w:val="28"/>
          <w:szCs w:val="28"/>
          <w:lang w:val="en-US"/>
        </w:rPr>
      </w:pPr>
      <w:r w:rsidRPr="00082605">
        <w:rPr>
          <w:b/>
          <w:sz w:val="28"/>
          <w:szCs w:val="28"/>
          <w:lang w:val="en-US"/>
        </w:rPr>
        <w:t>Air to breathe,</w:t>
      </w:r>
    </w:p>
    <w:p w:rsidR="005F5E8B" w:rsidRPr="00082605" w:rsidRDefault="005F5E8B" w:rsidP="00F97311">
      <w:pPr>
        <w:rPr>
          <w:b/>
          <w:sz w:val="28"/>
          <w:szCs w:val="28"/>
          <w:lang w:val="en-US"/>
        </w:rPr>
      </w:pPr>
      <w:r w:rsidRPr="00082605">
        <w:rPr>
          <w:b/>
          <w:sz w:val="28"/>
          <w:szCs w:val="28"/>
          <w:lang w:val="en-US"/>
        </w:rPr>
        <w:t>Fire to warm you,</w:t>
      </w:r>
    </w:p>
    <w:p w:rsidR="005F5E8B" w:rsidRPr="00082605" w:rsidRDefault="005F5E8B" w:rsidP="00F97311">
      <w:pPr>
        <w:rPr>
          <w:b/>
          <w:sz w:val="28"/>
          <w:szCs w:val="28"/>
          <w:lang w:val="en-US"/>
        </w:rPr>
      </w:pPr>
      <w:r w:rsidRPr="00082605">
        <w:rPr>
          <w:b/>
          <w:sz w:val="28"/>
          <w:szCs w:val="28"/>
          <w:lang w:val="en-US"/>
        </w:rPr>
        <w:t>Water to drink and</w:t>
      </w:r>
    </w:p>
    <w:p w:rsidR="005F5E8B" w:rsidRPr="00082605" w:rsidRDefault="005F5E8B" w:rsidP="00F97311">
      <w:pPr>
        <w:spacing w:after="20" w:line="100" w:lineRule="atLeast"/>
        <w:rPr>
          <w:b/>
          <w:bCs/>
          <w:sz w:val="28"/>
          <w:szCs w:val="28"/>
          <w:lang w:val="en-US"/>
        </w:rPr>
      </w:pPr>
      <w:r w:rsidRPr="00082605">
        <w:rPr>
          <w:b/>
          <w:sz w:val="28"/>
          <w:szCs w:val="28"/>
          <w:lang w:val="en-US"/>
        </w:rPr>
        <w:t>The Earth to live in</w:t>
      </w:r>
    </w:p>
    <w:p w:rsidR="005F5E8B" w:rsidRPr="00082605" w:rsidRDefault="005F5E8B" w:rsidP="00F97311">
      <w:pPr>
        <w:rPr>
          <w:sz w:val="28"/>
          <w:szCs w:val="28"/>
          <w:lang w:val="en-US"/>
        </w:rPr>
      </w:pPr>
      <w:r w:rsidRPr="00082605">
        <w:rPr>
          <w:sz w:val="28"/>
          <w:szCs w:val="28"/>
          <w:lang w:val="en-US"/>
        </w:rPr>
        <w:t>SUMMING-UP</w:t>
      </w:r>
    </w:p>
    <w:p w:rsidR="005F5E8B" w:rsidRPr="00082605" w:rsidRDefault="005F5E8B" w:rsidP="00F97311">
      <w:pPr>
        <w:rPr>
          <w:sz w:val="28"/>
          <w:szCs w:val="28"/>
          <w:lang w:val="en-US"/>
        </w:rPr>
      </w:pPr>
      <w:r w:rsidRPr="00082605">
        <w:rPr>
          <w:b/>
          <w:sz w:val="28"/>
          <w:szCs w:val="28"/>
          <w:lang w:val="en-US"/>
        </w:rPr>
        <w:t>Teacher:</w:t>
      </w:r>
      <w:r w:rsidRPr="00082605">
        <w:rPr>
          <w:sz w:val="28"/>
          <w:szCs w:val="28"/>
          <w:lang w:val="en-US"/>
        </w:rPr>
        <w:t xml:space="preserve"> You worked well today. Your marks are good and excellent. I want you to remember that you should treat all the people, animals and plants with love and care, respect everybody and everything and you will be happy. It’s our responsibility to preserve the Earth for ourselves and for future generations.</w:t>
      </w:r>
    </w:p>
    <w:p w:rsidR="005F5E8B" w:rsidRPr="00082605" w:rsidRDefault="005F5E8B" w:rsidP="00F97311">
      <w:pPr>
        <w:rPr>
          <w:sz w:val="28"/>
          <w:szCs w:val="28"/>
          <w:lang w:val="en-US"/>
        </w:rPr>
      </w:pPr>
    </w:p>
    <w:p w:rsidR="005F5E8B" w:rsidRPr="00082605" w:rsidRDefault="005F5E8B" w:rsidP="00F97311">
      <w:pPr>
        <w:rPr>
          <w:sz w:val="28"/>
          <w:szCs w:val="28"/>
          <w:lang w:val="en-US"/>
        </w:rPr>
      </w:pPr>
      <w:r w:rsidRPr="00082605">
        <w:rPr>
          <w:sz w:val="28"/>
          <w:szCs w:val="28"/>
          <w:lang w:val="en-US"/>
        </w:rPr>
        <w:t>PUPIL`S PRESENTATION: The Symbols of Some Countries</w:t>
      </w:r>
    </w:p>
    <w:p w:rsidR="005F5E8B" w:rsidRPr="00082605" w:rsidRDefault="005F5E8B" w:rsidP="00F97311">
      <w:pPr>
        <w:rPr>
          <w:sz w:val="28"/>
          <w:szCs w:val="28"/>
          <w:lang w:val="en-US"/>
        </w:rPr>
      </w:pPr>
      <w:r w:rsidRPr="00082605">
        <w:rPr>
          <w:sz w:val="28"/>
          <w:szCs w:val="28"/>
          <w:lang w:val="en-US"/>
        </w:rPr>
        <w:t>HOME ASSIGNMENT: WB ex. 1 page 36</w:t>
      </w:r>
    </w:p>
    <w:p w:rsidR="005F5E8B" w:rsidRPr="00082605" w:rsidRDefault="005F5E8B" w:rsidP="00F97311">
      <w:pPr>
        <w:jc w:val="both"/>
        <w:rPr>
          <w:sz w:val="28"/>
          <w:szCs w:val="28"/>
          <w:lang w:val="en-US"/>
        </w:rPr>
      </w:pPr>
    </w:p>
    <w:p w:rsidR="005F5E8B" w:rsidRPr="00082605" w:rsidRDefault="005F5E8B" w:rsidP="00F97311">
      <w:pPr>
        <w:jc w:val="both"/>
        <w:rPr>
          <w:sz w:val="28"/>
          <w:szCs w:val="28"/>
          <w:lang w:val="uk-UA"/>
        </w:rPr>
      </w:pPr>
    </w:p>
    <w:p w:rsidR="005F5E8B" w:rsidRPr="00082605" w:rsidRDefault="005F5E8B" w:rsidP="00F97311">
      <w:pPr>
        <w:jc w:val="both"/>
        <w:rPr>
          <w:sz w:val="28"/>
          <w:szCs w:val="28"/>
          <w:lang w:val="uk-UA"/>
        </w:rPr>
      </w:pPr>
    </w:p>
    <w:p w:rsidR="005F5E8B" w:rsidRPr="00082605" w:rsidRDefault="005F5E8B" w:rsidP="00F97311">
      <w:pPr>
        <w:rPr>
          <w:sz w:val="28"/>
          <w:szCs w:val="28"/>
          <w:lang w:val="uk-UA"/>
        </w:rPr>
      </w:pPr>
    </w:p>
    <w:p w:rsidR="005F5E8B" w:rsidRPr="00082605" w:rsidRDefault="005F5E8B" w:rsidP="00F97311">
      <w:pPr>
        <w:rPr>
          <w:sz w:val="28"/>
          <w:szCs w:val="28"/>
          <w:lang w:val="uk-UA"/>
        </w:rPr>
      </w:pPr>
    </w:p>
    <w:p w:rsidR="005F5E8B" w:rsidRPr="00F97311" w:rsidRDefault="005F5E8B">
      <w:pPr>
        <w:rPr>
          <w:lang w:val="uk-UA"/>
        </w:rPr>
      </w:pPr>
    </w:p>
    <w:sectPr w:rsidR="005F5E8B" w:rsidRPr="00F97311" w:rsidSect="00FA1AD5">
      <w:headerReference w:type="even" r:id="rId7"/>
      <w:headerReference w:type="default" r:id="rId8"/>
      <w:type w:val="nextColumn"/>
      <w:pgSz w:w="11907" w:h="16840" w:code="9"/>
      <w:pgMar w:top="859" w:right="719" w:bottom="5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E8B" w:rsidRDefault="005F5E8B" w:rsidP="00B464C8">
      <w:r>
        <w:separator/>
      </w:r>
    </w:p>
  </w:endnote>
  <w:endnote w:type="continuationSeparator" w:id="0">
    <w:p w:rsidR="005F5E8B" w:rsidRDefault="005F5E8B" w:rsidP="00B46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E8B" w:rsidRDefault="005F5E8B" w:rsidP="00B464C8">
      <w:r>
        <w:separator/>
      </w:r>
    </w:p>
  </w:footnote>
  <w:footnote w:type="continuationSeparator" w:id="0">
    <w:p w:rsidR="005F5E8B" w:rsidRDefault="005F5E8B" w:rsidP="00B46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8B" w:rsidRDefault="005F5E8B" w:rsidP="00F867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5E8B" w:rsidRDefault="005F5E8B" w:rsidP="001D1B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8B" w:rsidRDefault="005F5E8B" w:rsidP="00F867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F5E8B" w:rsidRDefault="005F5E8B" w:rsidP="001D1B6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61C5D"/>
    <w:multiLevelType w:val="hybridMultilevel"/>
    <w:tmpl w:val="1A20BC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62778C2"/>
    <w:multiLevelType w:val="hybridMultilevel"/>
    <w:tmpl w:val="431ACA2C"/>
    <w:lvl w:ilvl="0" w:tplc="33245E9E">
      <w:start w:val="1"/>
      <w:numFmt w:val="upperLetter"/>
      <w:lvlText w:val="%1)"/>
      <w:lvlJc w:val="left"/>
      <w:pPr>
        <w:tabs>
          <w:tab w:val="num" w:pos="1785"/>
        </w:tabs>
        <w:ind w:left="1785" w:hanging="375"/>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311"/>
    <w:rsid w:val="00082605"/>
    <w:rsid w:val="001C4EFF"/>
    <w:rsid w:val="001D1B6A"/>
    <w:rsid w:val="002743F9"/>
    <w:rsid w:val="00286784"/>
    <w:rsid w:val="005F5E8B"/>
    <w:rsid w:val="006753B0"/>
    <w:rsid w:val="007C1C4B"/>
    <w:rsid w:val="007C2873"/>
    <w:rsid w:val="00822EC8"/>
    <w:rsid w:val="008E3E04"/>
    <w:rsid w:val="00A51695"/>
    <w:rsid w:val="00B464C8"/>
    <w:rsid w:val="00BF4951"/>
    <w:rsid w:val="00C316E0"/>
    <w:rsid w:val="00C6307B"/>
    <w:rsid w:val="00C84515"/>
    <w:rsid w:val="00D8308E"/>
    <w:rsid w:val="00F8677C"/>
    <w:rsid w:val="00F97311"/>
    <w:rsid w:val="00FA1A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1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311"/>
    <w:pPr>
      <w:tabs>
        <w:tab w:val="center" w:pos="4677"/>
        <w:tab w:val="right" w:pos="9355"/>
      </w:tabs>
    </w:pPr>
  </w:style>
  <w:style w:type="character" w:customStyle="1" w:styleId="HeaderChar">
    <w:name w:val="Header Char"/>
    <w:basedOn w:val="DefaultParagraphFont"/>
    <w:link w:val="Header"/>
    <w:uiPriority w:val="99"/>
    <w:locked/>
    <w:rsid w:val="00F97311"/>
    <w:rPr>
      <w:rFonts w:ascii="Times New Roman" w:hAnsi="Times New Roman" w:cs="Times New Roman"/>
      <w:sz w:val="24"/>
      <w:szCs w:val="24"/>
      <w:lang w:eastAsia="ru-RU"/>
    </w:rPr>
  </w:style>
  <w:style w:type="character" w:styleId="PageNumber">
    <w:name w:val="page number"/>
    <w:basedOn w:val="DefaultParagraphFont"/>
    <w:uiPriority w:val="99"/>
    <w:rsid w:val="00F97311"/>
    <w:rPr>
      <w:rFonts w:cs="Times New Roman"/>
    </w:rPr>
  </w:style>
  <w:style w:type="paragraph" w:styleId="ListParagraph">
    <w:name w:val="List Paragraph"/>
    <w:basedOn w:val="Normal"/>
    <w:uiPriority w:val="99"/>
    <w:qFormat/>
    <w:rsid w:val="00BF49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5</Pages>
  <Words>1766</Words>
  <Characters>10070</Characters>
  <Application>Microsoft Office Outlook</Application>
  <DocSecurity>0</DocSecurity>
  <Lines>0</Lines>
  <Paragraphs>0</Paragraphs>
  <ScaleCrop>false</ScaleCrop>
  <Company>Bukmop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Школа</cp:lastModifiedBy>
  <cp:revision>5</cp:revision>
  <dcterms:created xsi:type="dcterms:W3CDTF">2019-01-29T16:51:00Z</dcterms:created>
  <dcterms:modified xsi:type="dcterms:W3CDTF">2019-02-12T07:42:00Z</dcterms:modified>
</cp:coreProperties>
</file>