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5" w:rsidRPr="00F40059" w:rsidRDefault="00FC0EB5" w:rsidP="00FA5A6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40059">
        <w:rPr>
          <w:sz w:val="28"/>
          <w:szCs w:val="28"/>
          <w:lang w:val="uk-UA"/>
        </w:rPr>
        <w:t xml:space="preserve">Смілянська загальноосвітня школа </w:t>
      </w:r>
      <w:r w:rsidRPr="00F40059">
        <w:rPr>
          <w:sz w:val="28"/>
          <w:szCs w:val="28"/>
          <w:lang w:val="en-US"/>
        </w:rPr>
        <w:t>I</w:t>
      </w:r>
      <w:r w:rsidRPr="00F40059">
        <w:rPr>
          <w:sz w:val="28"/>
          <w:szCs w:val="28"/>
        </w:rPr>
        <w:t>-</w:t>
      </w:r>
      <w:r w:rsidRPr="00F40059">
        <w:rPr>
          <w:sz w:val="28"/>
          <w:szCs w:val="28"/>
          <w:lang w:val="en-US"/>
        </w:rPr>
        <w:t>III</w:t>
      </w:r>
      <w:r w:rsidRPr="00F40059">
        <w:rPr>
          <w:sz w:val="28"/>
          <w:szCs w:val="28"/>
        </w:rPr>
        <w:t xml:space="preserve"> </w:t>
      </w:r>
      <w:r w:rsidRPr="00F40059">
        <w:rPr>
          <w:sz w:val="28"/>
          <w:szCs w:val="28"/>
          <w:lang w:val="uk-UA"/>
        </w:rPr>
        <w:t>ступенів №11</w:t>
      </w:r>
    </w:p>
    <w:p w:rsidR="00FC0EB5" w:rsidRPr="00F40059" w:rsidRDefault="00FC0EB5" w:rsidP="00FA5A6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40059">
        <w:rPr>
          <w:sz w:val="28"/>
          <w:szCs w:val="28"/>
          <w:lang w:val="uk-UA"/>
        </w:rPr>
        <w:t>Смілянської міської ради Черкаської області</w:t>
      </w:r>
    </w:p>
    <w:p w:rsidR="00FC0EB5" w:rsidRPr="00173957" w:rsidRDefault="00FC0EB5" w:rsidP="00FA5A6B">
      <w:pPr>
        <w:spacing w:line="360" w:lineRule="auto"/>
        <w:rPr>
          <w:sz w:val="28"/>
          <w:szCs w:val="28"/>
          <w:lang w:val="uk-UA"/>
        </w:rPr>
      </w:pPr>
    </w:p>
    <w:p w:rsidR="00FC0EB5" w:rsidRPr="00173957" w:rsidRDefault="00FC0EB5" w:rsidP="00FA5A6B">
      <w:pPr>
        <w:spacing w:line="360" w:lineRule="auto"/>
        <w:rPr>
          <w:sz w:val="36"/>
          <w:szCs w:val="36"/>
          <w:lang w:val="uk-UA"/>
        </w:rPr>
      </w:pPr>
    </w:p>
    <w:p w:rsidR="00FC0EB5" w:rsidRPr="00173957" w:rsidRDefault="00FC0EB5" w:rsidP="00142767">
      <w:pPr>
        <w:spacing w:line="360" w:lineRule="auto"/>
        <w:rPr>
          <w:sz w:val="80"/>
          <w:szCs w:val="80"/>
          <w:lang w:val="uk-UA"/>
        </w:rPr>
      </w:pPr>
      <w:r>
        <w:rPr>
          <w:sz w:val="80"/>
          <w:szCs w:val="80"/>
          <w:lang w:val="uk-UA"/>
        </w:rPr>
        <w:t>Урок  спілкування</w:t>
      </w:r>
    </w:p>
    <w:p w:rsidR="00FC0EB5" w:rsidRPr="00173957" w:rsidRDefault="00FC0EB5" w:rsidP="00FA5A6B">
      <w:pPr>
        <w:spacing w:line="360" w:lineRule="auto"/>
        <w:jc w:val="center"/>
        <w:rPr>
          <w:sz w:val="80"/>
          <w:szCs w:val="80"/>
        </w:rPr>
      </w:pPr>
      <w:r w:rsidRPr="00173957">
        <w:rPr>
          <w:sz w:val="80"/>
          <w:szCs w:val="80"/>
          <w:lang w:val="uk-UA"/>
        </w:rPr>
        <w:t>Тема: ДРУЖБА</w:t>
      </w:r>
    </w:p>
    <w:p w:rsidR="00FC0EB5" w:rsidRPr="00173957" w:rsidRDefault="00FC0EB5" w:rsidP="00FA5A6B">
      <w:pPr>
        <w:spacing w:line="360" w:lineRule="auto"/>
        <w:rPr>
          <w:sz w:val="36"/>
          <w:szCs w:val="36"/>
          <w:lang w:val="uk-UA"/>
        </w:rPr>
      </w:pPr>
    </w:p>
    <w:p w:rsidR="00FC0EB5" w:rsidRDefault="00FC0EB5" w:rsidP="00FA5A6B">
      <w:pPr>
        <w:spacing w:line="360" w:lineRule="auto"/>
        <w:jc w:val="right"/>
        <w:rPr>
          <w:sz w:val="28"/>
          <w:szCs w:val="28"/>
          <w:lang w:val="uk-UA"/>
        </w:rPr>
      </w:pPr>
    </w:p>
    <w:p w:rsidR="00FC0EB5" w:rsidRDefault="00FC0EB5" w:rsidP="00FA5A6B">
      <w:pPr>
        <w:spacing w:line="360" w:lineRule="auto"/>
        <w:jc w:val="right"/>
        <w:rPr>
          <w:sz w:val="28"/>
          <w:szCs w:val="28"/>
          <w:lang w:val="uk-UA"/>
        </w:rPr>
      </w:pPr>
    </w:p>
    <w:p w:rsidR="00FC0EB5" w:rsidRDefault="00FC0EB5" w:rsidP="00FA5A6B">
      <w:pPr>
        <w:spacing w:line="360" w:lineRule="auto"/>
        <w:jc w:val="right"/>
        <w:rPr>
          <w:sz w:val="28"/>
          <w:szCs w:val="28"/>
          <w:lang w:val="uk-UA"/>
        </w:rPr>
      </w:pPr>
    </w:p>
    <w:p w:rsidR="00FC0EB5" w:rsidRPr="00173957" w:rsidRDefault="00FC0EB5" w:rsidP="00FA5A6B">
      <w:pPr>
        <w:spacing w:line="360" w:lineRule="auto"/>
        <w:jc w:val="right"/>
        <w:rPr>
          <w:sz w:val="36"/>
          <w:szCs w:val="36"/>
          <w:lang w:val="uk-UA"/>
        </w:rPr>
      </w:pPr>
      <w:r w:rsidRPr="00173957">
        <w:rPr>
          <w:sz w:val="36"/>
          <w:szCs w:val="36"/>
          <w:lang w:val="uk-UA"/>
        </w:rPr>
        <w:t>Підготувала</w:t>
      </w:r>
    </w:p>
    <w:p w:rsidR="00FC0EB5" w:rsidRPr="00173957" w:rsidRDefault="00FC0EB5" w:rsidP="00FA5A6B">
      <w:pPr>
        <w:spacing w:line="360" w:lineRule="auto"/>
        <w:jc w:val="right"/>
        <w:rPr>
          <w:sz w:val="36"/>
          <w:szCs w:val="36"/>
          <w:lang w:val="uk-UA"/>
        </w:rPr>
      </w:pPr>
      <w:r w:rsidRPr="00173957">
        <w:rPr>
          <w:sz w:val="36"/>
          <w:szCs w:val="36"/>
          <w:lang w:val="uk-UA"/>
        </w:rPr>
        <w:t xml:space="preserve"> учитель початкових класів</w:t>
      </w:r>
    </w:p>
    <w:p w:rsidR="00FC0EB5" w:rsidRPr="00173957" w:rsidRDefault="00FC0EB5" w:rsidP="00FA5A6B">
      <w:pPr>
        <w:spacing w:line="360" w:lineRule="auto"/>
        <w:jc w:val="right"/>
        <w:rPr>
          <w:sz w:val="36"/>
          <w:szCs w:val="36"/>
          <w:lang w:val="uk-UA"/>
        </w:rPr>
      </w:pPr>
      <w:r w:rsidRPr="00173957">
        <w:rPr>
          <w:sz w:val="36"/>
          <w:szCs w:val="36"/>
          <w:lang w:val="uk-UA"/>
        </w:rPr>
        <w:t xml:space="preserve"> Оверченко Л.Г.</w:t>
      </w: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Pr="00173957" w:rsidRDefault="00FC0EB5" w:rsidP="00FA5A6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2016р.</w:t>
      </w: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tabs>
          <w:tab w:val="center" w:pos="4677"/>
          <w:tab w:val="left" w:pos="80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A03AC">
        <w:rPr>
          <w:b/>
          <w:sz w:val="28"/>
          <w:szCs w:val="28"/>
          <w:lang w:val="uk-UA"/>
        </w:rPr>
        <w:t>Зміст</w:t>
      </w:r>
    </w:p>
    <w:p w:rsidR="00FC0EB5" w:rsidRPr="006A03AC" w:rsidRDefault="00FC0EB5" w:rsidP="00FA5A6B">
      <w:pPr>
        <w:tabs>
          <w:tab w:val="center" w:pos="4677"/>
          <w:tab w:val="left" w:pos="8000"/>
        </w:tabs>
        <w:spacing w:line="360" w:lineRule="auto"/>
        <w:rPr>
          <w:b/>
          <w:sz w:val="28"/>
          <w:szCs w:val="28"/>
          <w:lang w:val="uk-UA"/>
        </w:rPr>
      </w:pPr>
    </w:p>
    <w:p w:rsidR="00FC0EB5" w:rsidRPr="00ED50A7" w:rsidRDefault="00FC0EB5" w:rsidP="00FA5A6B">
      <w:pPr>
        <w:tabs>
          <w:tab w:val="center" w:pos="4677"/>
          <w:tab w:val="left" w:pos="80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1.Анотація ………………………………………………………..……3</w:t>
      </w:r>
    </w:p>
    <w:p w:rsidR="00FC0EB5" w:rsidRDefault="00FC0EB5" w:rsidP="00FA5A6B">
      <w:pPr>
        <w:tabs>
          <w:tab w:val="center" w:pos="4677"/>
          <w:tab w:val="left" w:pos="8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Урок спілкування …………………………………..……….…….. 4</w:t>
      </w:r>
    </w:p>
    <w:p w:rsidR="00FC0EB5" w:rsidRPr="006A03AC" w:rsidRDefault="00FC0EB5" w:rsidP="00FA5A6B">
      <w:pPr>
        <w:tabs>
          <w:tab w:val="center" w:pos="4677"/>
          <w:tab w:val="left" w:pos="8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Бібліографія …………………………………………………………9</w:t>
      </w: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rPr>
          <w:sz w:val="36"/>
          <w:szCs w:val="36"/>
          <w:lang w:val="uk-UA"/>
        </w:rPr>
      </w:pPr>
    </w:p>
    <w:p w:rsidR="00FC0EB5" w:rsidRDefault="00FC0EB5" w:rsidP="00FA5A6B">
      <w:pPr>
        <w:tabs>
          <w:tab w:val="center" w:pos="4677"/>
          <w:tab w:val="left" w:pos="8000"/>
        </w:tabs>
        <w:spacing w:line="480" w:lineRule="auto"/>
        <w:jc w:val="both"/>
        <w:rPr>
          <w:sz w:val="28"/>
          <w:szCs w:val="28"/>
          <w:lang w:val="uk-UA"/>
        </w:rPr>
      </w:pPr>
      <w:r w:rsidRPr="00FA5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 спілкування  складено відповідно до програми з курсу  «Основ  здоров ’я » для  загальноосвітніх  навчальних закладів .У даному уроці  розвиваємо вміння  обирати друзів, спілкуватися з ними у класі, виховувати  почуття дружби .</w:t>
      </w:r>
    </w:p>
    <w:p w:rsidR="00FC0EB5" w:rsidRPr="00013067" w:rsidRDefault="00FC0EB5" w:rsidP="00013067">
      <w:pPr>
        <w:tabs>
          <w:tab w:val="center" w:pos="4677"/>
          <w:tab w:val="left" w:pos="8000"/>
        </w:tabs>
        <w:spacing w:line="480" w:lineRule="auto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Рекомендовано для використання  учителями та батьками учнів  1 класів  під час уроків ,виховних годин та проведення гурткової роботи .</w:t>
      </w:r>
      <w:r w:rsidRPr="007F33D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Урок  спілкування</w:t>
      </w:r>
    </w:p>
    <w:p w:rsidR="00FC0EB5" w:rsidRDefault="00FC0EB5" w:rsidP="00FA5A6B">
      <w:pPr>
        <w:spacing w:line="360" w:lineRule="auto"/>
        <w:ind w:left="900"/>
        <w:rPr>
          <w:b/>
          <w:sz w:val="28"/>
          <w:szCs w:val="28"/>
          <w:lang w:val="uk-UA"/>
        </w:rPr>
      </w:pPr>
    </w:p>
    <w:p w:rsidR="00FC0EB5" w:rsidRPr="00006590" w:rsidRDefault="00FC0EB5" w:rsidP="00FA5A6B">
      <w:pPr>
        <w:spacing w:line="360" w:lineRule="auto"/>
        <w:ind w:left="900"/>
        <w:rPr>
          <w:b/>
          <w:sz w:val="28"/>
          <w:szCs w:val="28"/>
          <w:lang w:val="uk-UA"/>
        </w:rPr>
      </w:pPr>
      <w:r w:rsidRPr="00006590">
        <w:rPr>
          <w:b/>
          <w:sz w:val="28"/>
          <w:szCs w:val="28"/>
          <w:lang w:val="uk-UA"/>
        </w:rPr>
        <w:t xml:space="preserve">Тема. ДРУЖБА </w:t>
      </w:r>
    </w:p>
    <w:p w:rsidR="00FC0EB5" w:rsidRPr="00006590" w:rsidRDefault="00FC0EB5" w:rsidP="00FA5A6B">
      <w:p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b/>
          <w:sz w:val="28"/>
          <w:szCs w:val="28"/>
          <w:lang w:val="uk-UA"/>
        </w:rPr>
        <w:t xml:space="preserve">Мета. </w:t>
      </w:r>
      <w:r w:rsidRPr="00006590">
        <w:rPr>
          <w:sz w:val="28"/>
          <w:szCs w:val="28"/>
          <w:lang w:val="uk-UA"/>
        </w:rPr>
        <w:t>Дати поняття , що таке дружба. Вчити дітей  знаходити спільну мову  з однокласниками .Розвивати бажання  виховувати позитивні риси  характеру. Виховувати  почуття дружби, взаємодопомоги.</w:t>
      </w:r>
    </w:p>
    <w:p w:rsidR="00FC0EB5" w:rsidRPr="00006590" w:rsidRDefault="00FC0EB5" w:rsidP="00FA5A6B">
      <w:p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b/>
          <w:sz w:val="28"/>
          <w:szCs w:val="28"/>
          <w:lang w:val="uk-UA"/>
        </w:rPr>
        <w:t>Обладнання:</w:t>
      </w:r>
      <w:r w:rsidRPr="00006590">
        <w:rPr>
          <w:sz w:val="28"/>
          <w:szCs w:val="28"/>
          <w:lang w:val="uk-UA"/>
        </w:rPr>
        <w:t xml:space="preserve"> чарівний клубочок .</w:t>
      </w:r>
    </w:p>
    <w:p w:rsidR="00FC0EB5" w:rsidRPr="00006590" w:rsidRDefault="00FC0EB5" w:rsidP="00FA5A6B">
      <w:p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                           Хід  заняття.</w:t>
      </w:r>
    </w:p>
    <w:p w:rsidR="00FC0EB5" w:rsidRPr="00006590" w:rsidRDefault="00FC0EB5" w:rsidP="00FA5A6B">
      <w:p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1.Організація  класу.</w:t>
      </w:r>
    </w:p>
    <w:p w:rsidR="00FC0EB5" w:rsidRPr="006F44EC" w:rsidRDefault="00FC0EB5" w:rsidP="00FA5A6B">
      <w:p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Усі ,діти,  рівно стали,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Один з одним  привітались ,згуртувались, потяглися,</w:t>
      </w:r>
      <w:r w:rsidRPr="006F44EC">
        <w:rPr>
          <w:i/>
          <w:sz w:val="28"/>
          <w:szCs w:val="28"/>
          <w:lang w:val="uk-UA"/>
        </w:rPr>
        <w:br/>
        <w:t>до роботи всі взялися.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2.Хвилинка  психологічного  настрою.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RPr="00006590" w:rsidSect="00BA7420">
          <w:footerReference w:type="default" r:id="rId7"/>
          <w:pgSz w:w="11906" w:h="16838"/>
          <w:pgMar w:top="1134" w:right="1700" w:bottom="1135" w:left="1134" w:header="708" w:footer="708" w:gutter="0"/>
          <w:cols w:space="708"/>
          <w:docGrid w:linePitch="360"/>
        </w:sectPr>
      </w:pP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 xml:space="preserve">Усміхнися сонечку: Здрастуй золоте.                             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Усміхнися квіточці – хай вона цвіте.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Усміхнися  дощику : Лийся ,мов з відра 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Друзям усміхнися ,побажай добра</w:t>
      </w:r>
      <w:r w:rsidRPr="00006590">
        <w:rPr>
          <w:sz w:val="28"/>
          <w:szCs w:val="28"/>
          <w:lang w:val="uk-UA"/>
        </w:rPr>
        <w:t xml:space="preserve"> 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RPr="00006590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7506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42661696299910544" style="width:168.75pt;height:159.75pt;visibility:visible">
            <v:imagedata r:id="rId8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3. ГРА «Чарівний  клубочок .»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Клубочок  передається по ряду розплутуючи  ниточку ,а діти  говорять  хороші  побажання  один  одному або  комплімент 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4. Оголошення  теми 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Сьогодні ми з вами поговоримо про  дружбу. Що це таке ?  Для  чого  нам потрібна  дружба 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5. Розкриття  поняття  «ДРУЖБА ».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RPr="00006590" w:rsidSect="00006590">
          <w:type w:val="continuous"/>
          <w:pgSz w:w="11906" w:h="16838"/>
          <w:pgMar w:top="1134" w:right="1106" w:bottom="1797" w:left="540" w:header="708" w:footer="708" w:gutter="0"/>
          <w:cols w:space="708"/>
          <w:docGrid w:linePitch="360"/>
        </w:sect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Життя  дарує нам  багато  радісного, доброго .А дружба – це  найцінніший  дар. Це почуття  найсильніше. Друг це той , з ким можна  порадитись, поділитися  секретом ,  людина   -           яка ніколи  тебе не зрадить. Без друзів  наше життя не було б таке цікаве  і різноманітне.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RPr="00006590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7506F4">
        <w:rPr>
          <w:noProof/>
          <w:sz w:val="28"/>
          <w:szCs w:val="28"/>
        </w:rPr>
        <w:pict>
          <v:shape id="Рисунок 2" o:spid="_x0000_i1026" type="#_x0000_t75" alt="imagesCAYX7B9A" style="width:192pt;height:145.5pt;visibility:visible">
            <v:imagedata r:id="rId9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6.Інсценізація казки  В. Сухомлинського  « Дівчинка  і Ромашка ».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 xml:space="preserve">        Сонячним  ранком  маленька  Дівчинка  вийшла погратися на зеленій  галявині . Раптом вона почула : хтось  плаче… Прислухалася. Плач долинав  з –під  каменя , який  лежав  у кінці  галявини . Нахилилась  дівчинка  до  каменя  та й  питає :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 xml:space="preserve">- Хто  там , під   каменем , плаче? 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-  Це я , Ромашка , -  почувся  тихий , слабкий голос 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-  Звільни мене, Дівчинко , гнітить  мене  камінь 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 xml:space="preserve">    Відкинула  дівчинка  камінь і побачила  ніжну стеблинку  Ромашки</w:t>
      </w:r>
    </w:p>
    <w:p w:rsidR="00FC0EB5" w:rsidRPr="006F44EC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Спасибі  тобі ,Дівчинко, - сказала  Ромашка , зітхнувши на повні  груди. -  Ти  звільнила  мене  з –під  кам’ яного  гніту .</w:t>
      </w:r>
    </w:p>
    <w:p w:rsidR="00FC0EB5" w:rsidRPr="006F44EC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Як  же ти  потрапила  сюди , під  камінь ?</w:t>
      </w:r>
    </w:p>
    <w:p w:rsidR="00FC0EB5" w:rsidRPr="006F44EC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Підманув  мене  камінь ,- розповіла  Ромашка. – Була  я  маленькою  насінинкою. Восени  шукала  теплого куточка . Камінь  дав  мені  притулок , обіцяв  оберігати мене від  холоду та спеки. А  коли  я  захотіла  побачити  сонечко , він  ледве  не  задавив мене. Я  хочу бути  твоєю ,Дівчинко.</w:t>
      </w:r>
    </w:p>
    <w:p w:rsidR="00FC0EB5" w:rsidRPr="006F44EC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Гаразд ,будь моєю, -  погодилася  Дівчинка.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Подружилася  Дівчинка та Ромашка . Щоранку  Дівчинка приходила  до  Ромашки, і вони  разом  зустрічали  сонечко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.-   Як  добре  мені бути  твоєю ,дівчинко, -  часто  говорила  ромашка.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-   А коли б ти  виросла у лісі або при  дорозі ?  Якби  ти  була  нічиєю?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-  Я б померла  від горя ,- тихо  сказала Ромашка. – але я знаю ,що нічиїх квітів не буває. Вони  завжди чиїсь. Ось той Маковий Дзвіночок товаришує із Сонечком. А ось та маленька  квіточка  Незабудка</w:t>
      </w:r>
      <w:r w:rsidRPr="00006590">
        <w:rPr>
          <w:sz w:val="28"/>
          <w:szCs w:val="28"/>
          <w:lang w:val="uk-UA"/>
        </w:rPr>
        <w:t xml:space="preserve"> </w:t>
      </w:r>
      <w:r w:rsidRPr="006F44EC">
        <w:rPr>
          <w:i/>
          <w:sz w:val="28"/>
          <w:szCs w:val="28"/>
          <w:lang w:val="uk-UA"/>
        </w:rPr>
        <w:t xml:space="preserve">– подруга  Весняного  вітру. Ні, квітка  не могла б жити нічиєю.   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7506F4">
        <w:rPr>
          <w:noProof/>
          <w:sz w:val="28"/>
          <w:szCs w:val="28"/>
        </w:rPr>
        <w:pict>
          <v:shape id="Рисунок 3" o:spid="_x0000_i1027" type="#_x0000_t75" alt="1268496489_001143088d810a9ddcbc55" style="width:275.25pt;height:3in;visibility:visible">
            <v:imagedata r:id="rId10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7. Обговорення   казки.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- Діти , як ви вважаєте, чи  бувають «нічиї люди», «нічиї  квіти». Коли так трапляється?  А чи можуть  рослини або  тварини  дружити  з людьми 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- Розкажіть про свою дружбу  з якоюсь рослиною  чи твариною 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8.Робота над прислів’ями.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Народ склав багато  прислів’їв про  дружбу. Давайте пограємо в гру,щоб краще запам’ятати їх.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1258" w:left="540" w:header="708" w:footer="708" w:gutter="0"/>
          <w:cols w:space="708"/>
          <w:docGrid w:linePitch="360"/>
        </w:sectPr>
      </w:pP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Дружба  - найбільший  скарб.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 xml:space="preserve"> Людина без друзів,що дерево  без коріння 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Один за всіх, всі за одного</w:t>
      </w:r>
      <w:r w:rsidRPr="00006590">
        <w:rPr>
          <w:sz w:val="28"/>
          <w:szCs w:val="28"/>
          <w:lang w:val="uk-UA"/>
        </w:rPr>
        <w:t xml:space="preserve">. 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З ким  поведешся, того й наберешся.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  <w:sectPr w:rsidR="00FC0EB5" w:rsidRPr="006F44EC" w:rsidSect="00006590">
          <w:type w:val="continuous"/>
          <w:pgSz w:w="11906" w:h="16838"/>
          <w:pgMar w:top="1134" w:right="1106" w:bottom="1438" w:left="540" w:header="708" w:footer="708" w:gutter="0"/>
          <w:cols w:space="708"/>
          <w:docGrid w:linePitch="360"/>
        </w:sectPr>
      </w:pP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Людина без друга , що  їжа без солі .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Як будемо  в дружбі жити –  нас нікому не зломити.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7506F4">
        <w:rPr>
          <w:noProof/>
          <w:sz w:val="28"/>
          <w:szCs w:val="28"/>
        </w:rPr>
        <w:pict>
          <v:shape id="Рисунок 4" o:spid="_x0000_i1028" type="#_x0000_t75" alt="children_rest" style="width:193.5pt;height:136.5pt;visibility:visible">
            <v:imagedata r:id="rId11" o:title=""/>
          </v:shape>
        </w:pic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1438" w:left="54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Яке  прислів’я  більше підійде  до нашого  класу 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 9.Гра  «Школа  дружби».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space="708"/>
          <w:docGrid w:linePitch="360"/>
        </w:sect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Діти  стають в коло. Всі вони  розповідають , як подружитися одне з одним. Що для цього потрібно  зробити.? 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7506F4">
        <w:rPr>
          <w:noProof/>
          <w:sz w:val="28"/>
          <w:szCs w:val="28"/>
        </w:rPr>
        <w:pict>
          <v:shape id="Рисунок 5" o:spid="_x0000_i1029" type="#_x0000_t75" alt="Копия Дружба" style="width:117pt;height:116.25pt;visibility:visible">
            <v:imagedata r:id="rId12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10.Творча  робота  «Казкові друзі».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      Метод «Мікрофон».</w:t>
      </w:r>
    </w:p>
    <w:p w:rsidR="00FC0EB5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space="708"/>
          <w:docGrid w:linePitch="360"/>
        </w:sectPr>
      </w:pPr>
    </w:p>
    <w:p w:rsidR="00FC0EB5" w:rsidRDefault="00FC0EB5" w:rsidP="00FA5A6B">
      <w:pPr>
        <w:pStyle w:val="ListBullet"/>
        <w:numPr>
          <w:ilvl w:val="0"/>
          <w:numId w:val="4"/>
        </w:numPr>
        <w:spacing w:line="360" w:lineRule="auto"/>
        <w:ind w:left="900" w:firstLine="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Як  можна подружитися з героями відомих казок?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7506F4">
        <w:rPr>
          <w:noProof/>
          <w:sz w:val="28"/>
          <w:szCs w:val="28"/>
        </w:rPr>
        <w:pict>
          <v:shape id="Рисунок 6" o:spid="_x0000_i1030" type="#_x0000_t75" alt="03f343b9188917ccba8cc998d0c4a438" style="width:155.25pt;height:116.25pt;visibility:visible">
            <v:imagedata r:id="rId13" o:title=""/>
          </v:shape>
        </w:pic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Казка про трьох  поросят.(допомогти будувати будиночки ),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Коза  і семеро  козенят .( врятувати  козенят від вовка ),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Ріпка.( допомогти  витягнути ріпку ).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Півник і двоє мишенят (допомогати  півнику ).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  Рукавичка 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Щоб стати приятелями Маші  з казки «Маша і Ведмідь».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space="708"/>
          <w:docGrid w:linePitch="360"/>
        </w:sect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11.Заучування мирилочки.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- Для  чого потрібні мирилочки ?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Мир миром, пиріжечки з сиром, варенички в маслі ,</w:t>
      </w:r>
    </w:p>
    <w:p w:rsidR="00FC0EB5" w:rsidRPr="006F44EC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i/>
          <w:sz w:val="28"/>
          <w:szCs w:val="28"/>
          <w:lang w:val="uk-UA"/>
        </w:rPr>
      </w:pPr>
      <w:r w:rsidRPr="006F44EC">
        <w:rPr>
          <w:i/>
          <w:sz w:val="28"/>
          <w:szCs w:val="28"/>
          <w:lang w:val="uk-UA"/>
        </w:rPr>
        <w:t>Ми дружечки красні,  п</w:t>
      </w:r>
      <w:r>
        <w:rPr>
          <w:i/>
          <w:sz w:val="28"/>
          <w:szCs w:val="28"/>
          <w:lang w:val="uk-UA"/>
        </w:rPr>
        <w:t>оцілуймося!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7506F4">
        <w:rPr>
          <w:i/>
          <w:noProof/>
          <w:sz w:val="28"/>
          <w:szCs w:val="28"/>
        </w:rPr>
        <w:pict>
          <v:shape id="Рисунок 7" o:spid="_x0000_i1031" type="#_x0000_t75" alt="детидружба" style="width:91.5pt;height:102pt;visibility:visible">
            <v:imagedata r:id="rId14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Робота в групах: складання мирилочок.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12. Робота над  віршем «Секрет».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Проблемне питання: Як потрібно  зміцнювати  свою  дружбу? 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Що б зробити, щоб удвічі  торт  здавався вам  смачнішим?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Що б зробити, щоб удвічі ,кожний день для  вас побільшав 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Щоб і радості , і щастя вам було – аж ніде  діти ?</w: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Тут  - ніякого секрету ! Треба з другом  все ділити!  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13. Малюнок  «Мій  друг ».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646" w:bottom="851" w:left="540" w:header="708" w:footer="708" w:gutter="0"/>
          <w:cols w:space="708"/>
          <w:docGrid w:linePitch="360"/>
        </w:sect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- З чим  асоціюється  твій  друг?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 xml:space="preserve">- Зобразіть на  аркуші свого друга  квіточку чи  тваринку .  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7506F4">
        <w:rPr>
          <w:noProof/>
          <w:sz w:val="28"/>
          <w:szCs w:val="28"/>
        </w:rPr>
        <w:pict>
          <v:shape id="Рисунок 8" o:spid="_x0000_i1032" type="#_x0000_t75" alt="ris0400" style="width:150.75pt;height:110.25pt;visibility:visible">
            <v:imagedata r:id="rId15" o:title=""/>
          </v:shape>
        </w:pict>
      </w: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Pr="00006590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14.Підсумок.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006590">
          <w:type w:val="continuous"/>
          <w:pgSz w:w="11906" w:h="16838"/>
          <w:pgMar w:top="1134" w:right="1106" w:bottom="851" w:left="540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</w:t>
      </w:r>
    </w:p>
    <w:p w:rsidR="00FC0EB5" w:rsidRDefault="00FC0EB5" w:rsidP="00013067">
      <w:pPr>
        <w:pStyle w:val="ListBullet"/>
        <w:numPr>
          <w:ilvl w:val="0"/>
          <w:numId w:val="0"/>
        </w:numPr>
        <w:spacing w:line="360" w:lineRule="auto"/>
        <w:rPr>
          <w:sz w:val="28"/>
          <w:szCs w:val="28"/>
          <w:lang w:val="uk-UA"/>
        </w:rPr>
      </w:pPr>
      <w:r w:rsidRPr="00006590">
        <w:rPr>
          <w:sz w:val="28"/>
          <w:szCs w:val="28"/>
          <w:lang w:val="uk-UA"/>
        </w:rPr>
        <w:t>Для чого нам  дружити ? З ким ви подружилися  коли прийшли до школи ?   Діти. Бережіть своїх  друзів .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  <w:sectPr w:rsidR="00FC0EB5" w:rsidSect="006F44EC">
          <w:type w:val="continuous"/>
          <w:pgSz w:w="11906" w:h="16838"/>
          <w:pgMar w:top="1134" w:right="1106" w:bottom="851" w:left="540" w:header="708" w:footer="708" w:gutter="0"/>
          <w:cols w:space="708"/>
          <w:docGrid w:linePitch="360"/>
        </w:sect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28"/>
          <w:szCs w:val="28"/>
          <w:lang w:val="uk-UA"/>
        </w:rPr>
      </w:pP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БІБЛІОГРАФІЯ</w:t>
      </w:r>
    </w:p>
    <w:p w:rsidR="00FC0EB5" w:rsidRDefault="00FC0EB5" w:rsidP="00FA5A6B">
      <w:pPr>
        <w:pStyle w:val="ListBullet"/>
        <w:numPr>
          <w:ilvl w:val="0"/>
          <w:numId w:val="0"/>
        </w:numPr>
        <w:spacing w:line="360" w:lineRule="auto"/>
        <w:ind w:left="900"/>
        <w:rPr>
          <w:sz w:val="40"/>
          <w:szCs w:val="40"/>
          <w:lang w:val="uk-UA"/>
        </w:rPr>
      </w:pPr>
    </w:p>
    <w:p w:rsidR="00FC0EB5" w:rsidRDefault="00FC0EB5" w:rsidP="00FA5A6B">
      <w:pPr>
        <w:pStyle w:val="ListBullet"/>
        <w:numPr>
          <w:ilvl w:val="0"/>
          <w:numId w:val="5"/>
        </w:num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Дівакова І .І.  Інтерактивні  технології   навчання    у початкових  класах .</w:t>
      </w:r>
    </w:p>
    <w:p w:rsidR="00FC0EB5" w:rsidRDefault="00FC0EB5" w:rsidP="00FA5A6B">
      <w:pPr>
        <w:pStyle w:val="ListBullet"/>
        <w:numPr>
          <w:ilvl w:val="0"/>
          <w:numId w:val="5"/>
        </w:num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Козіцька М.П.  Співпраця  батьків та вчителя  початкової школи .</w:t>
      </w:r>
    </w:p>
    <w:p w:rsidR="00FC0EB5" w:rsidRDefault="00FC0EB5" w:rsidP="00FA5A6B">
      <w:pPr>
        <w:pStyle w:val="ListBullet"/>
        <w:numPr>
          <w:ilvl w:val="0"/>
          <w:numId w:val="5"/>
        </w:num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Красоткіна  Н . Виховні заходи  1 -4 класи .</w:t>
      </w:r>
    </w:p>
    <w:p w:rsidR="00FC0EB5" w:rsidRDefault="00FC0EB5" w:rsidP="00FA5A6B">
      <w:r>
        <w:rPr>
          <w:sz w:val="40"/>
          <w:szCs w:val="40"/>
          <w:lang w:val="uk-UA"/>
        </w:rPr>
        <w:t>Сухомлинський  В.О.  Казка « Дівчинка і Ромашка</w:t>
      </w:r>
    </w:p>
    <w:sectPr w:rsidR="00FC0EB5" w:rsidSect="000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B5" w:rsidRDefault="00FC0EB5" w:rsidP="00025D08">
      <w:pPr>
        <w:spacing w:after="0" w:line="240" w:lineRule="auto"/>
      </w:pPr>
      <w:r>
        <w:separator/>
      </w:r>
    </w:p>
  </w:endnote>
  <w:endnote w:type="continuationSeparator" w:id="0">
    <w:p w:rsidR="00FC0EB5" w:rsidRDefault="00FC0EB5" w:rsidP="0002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5" w:rsidRDefault="00FC0EB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C0EB5" w:rsidRDefault="00FC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B5" w:rsidRDefault="00FC0EB5" w:rsidP="00025D08">
      <w:pPr>
        <w:spacing w:after="0" w:line="240" w:lineRule="auto"/>
      </w:pPr>
      <w:r>
        <w:separator/>
      </w:r>
    </w:p>
  </w:footnote>
  <w:footnote w:type="continuationSeparator" w:id="0">
    <w:p w:rsidR="00FC0EB5" w:rsidRDefault="00FC0EB5" w:rsidP="0002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62E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42FA5"/>
    <w:multiLevelType w:val="hybridMultilevel"/>
    <w:tmpl w:val="B3D6A84A"/>
    <w:lvl w:ilvl="0" w:tplc="E7C2B7EE">
      <w:start w:val="6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DEB63D8"/>
    <w:multiLevelType w:val="hybridMultilevel"/>
    <w:tmpl w:val="9320DCC6"/>
    <w:lvl w:ilvl="0" w:tplc="CDA2739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6B"/>
    <w:rsid w:val="00006590"/>
    <w:rsid w:val="00013067"/>
    <w:rsid w:val="00025D08"/>
    <w:rsid w:val="000E1AE9"/>
    <w:rsid w:val="00142767"/>
    <w:rsid w:val="00173957"/>
    <w:rsid w:val="001D67FB"/>
    <w:rsid w:val="001E0A75"/>
    <w:rsid w:val="004528E3"/>
    <w:rsid w:val="00625BF7"/>
    <w:rsid w:val="006465B6"/>
    <w:rsid w:val="006A03AC"/>
    <w:rsid w:val="006F44EC"/>
    <w:rsid w:val="007506F4"/>
    <w:rsid w:val="007F33D8"/>
    <w:rsid w:val="00BA7420"/>
    <w:rsid w:val="00ED50A7"/>
    <w:rsid w:val="00F40059"/>
    <w:rsid w:val="00FA5A6B"/>
    <w:rsid w:val="00FC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FA5A6B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5A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A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857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6</cp:revision>
  <dcterms:created xsi:type="dcterms:W3CDTF">2016-05-12T06:36:00Z</dcterms:created>
  <dcterms:modified xsi:type="dcterms:W3CDTF">2016-11-08T16:47:00Z</dcterms:modified>
</cp:coreProperties>
</file>