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9" w:rsidRDefault="00FE6689">
      <w:pPr>
        <w:rPr>
          <w:sz w:val="28"/>
          <w:szCs w:val="28"/>
        </w:rPr>
      </w:pPr>
      <w:r>
        <w:rPr>
          <w:sz w:val="28"/>
          <w:szCs w:val="28"/>
        </w:rPr>
        <w:t>Тема: Число і цифра 1</w:t>
      </w:r>
    </w:p>
    <w:p w:rsidR="00FE6689" w:rsidRDefault="00FE6689">
      <w:pPr>
        <w:rPr>
          <w:sz w:val="28"/>
          <w:szCs w:val="28"/>
        </w:rPr>
      </w:pPr>
      <w:r>
        <w:rPr>
          <w:sz w:val="28"/>
          <w:szCs w:val="28"/>
        </w:rPr>
        <w:t>Мета: Формувати поняття про число як про кількісну характеристику класу скінченних еквівалентних множин; актуалізувати вміння порівнювати предметні множини способом складання пар; вчити співвідносити число предметів і цифру; познайомити учнів з числом та цифрою 1; навчити писати цифру 1; розвивати увагу,  логічне мислення учнів шляхом формування прийомів розумових дій: аналізу, синтезу, порівняння ;поширювати знання про історію виникнення цифр;  виховувати старанність, працелюбність, активність, любов до природи.</w:t>
      </w:r>
    </w:p>
    <w:p w:rsidR="00FE6689" w:rsidRDefault="00FE6689">
      <w:pPr>
        <w:rPr>
          <w:sz w:val="28"/>
          <w:szCs w:val="28"/>
        </w:rPr>
      </w:pPr>
      <w:r>
        <w:rPr>
          <w:sz w:val="28"/>
          <w:szCs w:val="28"/>
        </w:rPr>
        <w:t>Обладнання: ілюстративний та роздатковий матеріал, набори «Лего», відеоматеріал про виникнення чисел, куб Блума.</w:t>
      </w:r>
    </w:p>
    <w:p w:rsidR="00FE6689" w:rsidRPr="00274E82" w:rsidRDefault="00FE6689">
      <w:pPr>
        <w:rPr>
          <w:sz w:val="32"/>
          <w:szCs w:val="28"/>
        </w:rPr>
      </w:pPr>
      <w:r w:rsidRPr="00274E82">
        <w:rPr>
          <w:sz w:val="32"/>
          <w:szCs w:val="28"/>
        </w:rPr>
        <w:t xml:space="preserve">                                   Хід уроку:</w:t>
      </w:r>
    </w:p>
    <w:p w:rsidR="00FE6689" w:rsidRDefault="00FE6689">
      <w:pPr>
        <w:rPr>
          <w:sz w:val="28"/>
          <w:szCs w:val="28"/>
        </w:rPr>
      </w:pPr>
      <w:r>
        <w:rPr>
          <w:sz w:val="28"/>
          <w:szCs w:val="28"/>
        </w:rPr>
        <w:t>І. Організація класу:</w:t>
      </w:r>
    </w:p>
    <w:p w:rsidR="00FE6689" w:rsidRDefault="00FE6689">
      <w:pPr>
        <w:rPr>
          <w:sz w:val="28"/>
          <w:szCs w:val="28"/>
        </w:rPr>
      </w:pPr>
      <w:r>
        <w:rPr>
          <w:sz w:val="28"/>
          <w:szCs w:val="28"/>
        </w:rPr>
        <w:t>Привітання</w:t>
      </w:r>
    </w:p>
    <w:p w:rsidR="00FE6689" w:rsidRDefault="00FE6689">
      <w:pPr>
        <w:rPr>
          <w:sz w:val="28"/>
          <w:szCs w:val="28"/>
        </w:rPr>
      </w:pPr>
      <w:r>
        <w:rPr>
          <w:sz w:val="28"/>
          <w:szCs w:val="28"/>
        </w:rPr>
        <w:t>Я всміхаюсь сонечку:</w:t>
      </w:r>
    </w:p>
    <w:p w:rsidR="00FE6689" w:rsidRDefault="00FE6689">
      <w:pPr>
        <w:rPr>
          <w:sz w:val="28"/>
          <w:szCs w:val="28"/>
        </w:rPr>
      </w:pPr>
      <w:r>
        <w:rPr>
          <w:sz w:val="28"/>
          <w:szCs w:val="28"/>
        </w:rPr>
        <w:t>-Здрастуй, золоте!</w:t>
      </w:r>
    </w:p>
    <w:p w:rsidR="00FE6689" w:rsidRDefault="00FE6689">
      <w:pPr>
        <w:rPr>
          <w:sz w:val="28"/>
          <w:szCs w:val="28"/>
        </w:rPr>
      </w:pPr>
      <w:r>
        <w:rPr>
          <w:sz w:val="28"/>
          <w:szCs w:val="28"/>
        </w:rPr>
        <w:t>Я всміхаюсь квіточці-о</w:t>
      </w:r>
    </w:p>
    <w:p w:rsidR="00FE6689" w:rsidRDefault="00FE6689">
      <w:pPr>
        <w:rPr>
          <w:sz w:val="28"/>
          <w:szCs w:val="28"/>
        </w:rPr>
      </w:pPr>
      <w:r>
        <w:rPr>
          <w:sz w:val="28"/>
          <w:szCs w:val="28"/>
        </w:rPr>
        <w:t>Хай вона росте!</w:t>
      </w:r>
    </w:p>
    <w:p w:rsidR="00FE6689" w:rsidRDefault="00FE6689">
      <w:pPr>
        <w:rPr>
          <w:sz w:val="28"/>
          <w:szCs w:val="28"/>
        </w:rPr>
      </w:pPr>
      <w:r>
        <w:rPr>
          <w:sz w:val="28"/>
          <w:szCs w:val="28"/>
        </w:rPr>
        <w:t>Я всміхаюсь дощику:</w:t>
      </w:r>
    </w:p>
    <w:p w:rsidR="00FE6689" w:rsidRDefault="00FE6689">
      <w:pPr>
        <w:rPr>
          <w:sz w:val="28"/>
          <w:szCs w:val="28"/>
        </w:rPr>
      </w:pPr>
      <w:r>
        <w:rPr>
          <w:sz w:val="28"/>
          <w:szCs w:val="28"/>
        </w:rPr>
        <w:t>-Лийся мов з відра!</w:t>
      </w:r>
    </w:p>
    <w:p w:rsidR="00FE6689" w:rsidRDefault="00FE6689">
      <w:pPr>
        <w:rPr>
          <w:sz w:val="28"/>
          <w:szCs w:val="28"/>
        </w:rPr>
      </w:pPr>
      <w:r>
        <w:rPr>
          <w:sz w:val="28"/>
          <w:szCs w:val="28"/>
        </w:rPr>
        <w:t>Друзям посміхаюся-</w:t>
      </w:r>
    </w:p>
    <w:p w:rsidR="00FE6689" w:rsidRDefault="00FE6689" w:rsidP="00944115">
      <w:pPr>
        <w:tabs>
          <w:tab w:val="left" w:pos="2745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Зичу їм добра.</w:t>
      </w:r>
    </w:p>
    <w:p w:rsidR="00FE6689" w:rsidRDefault="00FE6689" w:rsidP="00944115">
      <w:pPr>
        <w:tabs>
          <w:tab w:val="left" w:pos="2745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ІІ. Мотивація навчальної діяльності;</w:t>
      </w:r>
    </w:p>
    <w:p w:rsidR="00FE6689" w:rsidRDefault="00FE6689" w:rsidP="00944115">
      <w:pPr>
        <w:tabs>
          <w:tab w:val="left" w:pos="2745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-Сьогодні у нас урок буде незвичайний. Ми подорожуватимемо на килимі- літаку до Математичного королівства. Для цього нам потрібно закрити</w:t>
      </w:r>
      <w:r>
        <w:rPr>
          <w:sz w:val="28"/>
          <w:szCs w:val="28"/>
        </w:rPr>
        <w:tab/>
        <w:t xml:space="preserve"> очі і промовити чарівні слова: «Крібле-крабле-бумс!».</w:t>
      </w:r>
    </w:p>
    <w:p w:rsidR="00FE6689" w:rsidRDefault="00FE6689" w:rsidP="00944115">
      <w:pPr>
        <w:tabs>
          <w:tab w:val="left" w:pos="2745"/>
          <w:tab w:val="left" w:pos="3855"/>
        </w:tabs>
        <w:rPr>
          <w:i/>
          <w:sz w:val="28"/>
          <w:szCs w:val="28"/>
          <w:lang w:val="ru-RU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звучить музика, відкривається дошка)</w:t>
      </w:r>
    </w:p>
    <w:p w:rsidR="00FE6689" w:rsidRPr="00EC02D1" w:rsidRDefault="00FE6689" w:rsidP="00944115">
      <w:pPr>
        <w:tabs>
          <w:tab w:val="left" w:pos="2745"/>
          <w:tab w:val="left" w:pos="3855"/>
        </w:tabs>
        <w:rPr>
          <w:b/>
          <w:i/>
          <w:sz w:val="28"/>
          <w:szCs w:val="28"/>
          <w:lang w:val="ru-RU"/>
        </w:rPr>
      </w:pPr>
      <w:r w:rsidRPr="003A5229">
        <w:rPr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57.5pt;height:180pt;visibility:visible">
            <v:imagedata r:id="rId5" o:title=""/>
          </v:shape>
        </w:pict>
      </w: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-Перед вами – казкове Математичне королівство. Король виголосив наказ: «Діти повинні виконувати усі мої бажання!». </w:t>
      </w: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ІІІ. Актуалізація опорних знань;</w:t>
      </w:r>
    </w:p>
    <w:p w:rsidR="00FE6689" w:rsidRPr="00712FDF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1)гра «Знайди відповідну цифру»;( на дошці картинки 3 котиків, 7 квіточок, 1 сонечко, 5 бджілок, 2 дерева, 8 листочків та карточки цифр)</w:t>
      </w: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  <w:lang w:val="ru-RU"/>
        </w:rPr>
      </w:pPr>
      <w:r w:rsidRPr="003A5229">
        <w:rPr>
          <w:b/>
          <w:noProof/>
          <w:sz w:val="28"/>
          <w:szCs w:val="28"/>
          <w:lang w:val="ru-RU" w:eastAsia="ru-RU"/>
        </w:rPr>
        <w:pict>
          <v:shape id="Рисунок 5" o:spid="_x0000_i1026" type="#_x0000_t75" style="width:171pt;height:128.25pt;visibility:visible">
            <v:imagedata r:id="rId6" o:title=""/>
          </v:shape>
        </w:pict>
      </w:r>
      <w:r w:rsidRPr="003A5229">
        <w:rPr>
          <w:b/>
          <w:noProof/>
          <w:sz w:val="28"/>
          <w:szCs w:val="28"/>
          <w:lang w:val="ru-RU" w:eastAsia="ru-RU"/>
        </w:rPr>
        <w:pict>
          <v:shape id="Рисунок 6" o:spid="_x0000_i1027" type="#_x0000_t75" style="width:140.25pt;height:140.25pt;visibility:visible">
            <v:imagedata r:id="rId7" o:title=""/>
          </v:shape>
        </w:pict>
      </w:r>
      <w:r w:rsidRPr="003A5229">
        <w:rPr>
          <w:b/>
          <w:noProof/>
          <w:sz w:val="28"/>
          <w:szCs w:val="28"/>
          <w:lang w:val="ru-RU" w:eastAsia="ru-RU"/>
        </w:rPr>
        <w:pict>
          <v:shape id="Рисунок 7" o:spid="_x0000_i1028" type="#_x0000_t75" style="width:155.25pt;height:147.75pt;visibility:visible">
            <v:imagedata r:id="rId8" o:title=""/>
          </v:shape>
        </w:pict>
      </w: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12" o:spid="_x0000_s1026" type="#_x0000_t75" style="position:absolute;margin-left:387pt;margin-top:41.25pt;width:113.25pt;height:118.9pt;z-index:251658240;visibility:visible">
            <v:imagedata r:id="rId9" o:title=""/>
          </v:shape>
        </w:pict>
      </w:r>
      <w:r w:rsidRPr="003A5229">
        <w:rPr>
          <w:b/>
          <w:noProof/>
          <w:sz w:val="28"/>
          <w:szCs w:val="28"/>
          <w:lang w:val="ru-RU" w:eastAsia="ru-RU"/>
        </w:rPr>
        <w:pict>
          <v:shape id="Рисунок 8" o:spid="_x0000_i1029" type="#_x0000_t75" style="width:162pt;height:145.5pt;visibility:visible">
            <v:imagedata r:id="rId10" o:title=""/>
          </v:shape>
        </w:pict>
      </w:r>
      <w:r w:rsidRPr="003A5229">
        <w:rPr>
          <w:b/>
          <w:noProof/>
          <w:sz w:val="28"/>
          <w:szCs w:val="28"/>
          <w:lang w:val="ru-RU" w:eastAsia="ru-RU"/>
        </w:rPr>
        <w:pict>
          <v:shape id="Рисунок 9" o:spid="_x0000_i1030" type="#_x0000_t75" style="width:103.5pt;height:108.75pt;visibility:visible">
            <v:imagedata r:id="rId11" o:title=""/>
          </v:shape>
        </w:pict>
      </w:r>
      <w:r w:rsidRPr="003A5229">
        <w:rPr>
          <w:b/>
          <w:noProof/>
          <w:sz w:val="28"/>
          <w:szCs w:val="28"/>
          <w:lang w:val="ru-RU" w:eastAsia="ru-RU"/>
        </w:rPr>
        <w:pict>
          <v:shape id="Рисунок 10" o:spid="_x0000_i1031" type="#_x0000_t75" style="width:129.75pt;height:93.75pt;visibility:visible">
            <v:imagedata r:id="rId12" o:title=""/>
          </v:shape>
        </w:pict>
      </w: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  <w:lang w:val="ru-RU"/>
        </w:rPr>
      </w:pPr>
      <w:r w:rsidRPr="003A5229">
        <w:rPr>
          <w:b/>
          <w:noProof/>
          <w:sz w:val="28"/>
          <w:szCs w:val="28"/>
          <w:lang w:val="ru-RU" w:eastAsia="ru-RU"/>
        </w:rPr>
        <w:pict>
          <v:shape id="Рисунок 13" o:spid="_x0000_i1032" type="#_x0000_t75" style="width:153pt;height:153.75pt;visibility:visible">
            <v:imagedata r:id="rId13" o:title=""/>
          </v:shape>
        </w:pict>
      </w: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17" o:spid="_x0000_s1027" type="#_x0000_t75" style="position:absolute;margin-left:291.4pt;margin-top:35.1pt;width:64.7pt;height:91.35pt;z-index:251659264;visibility:visible">
            <v:imagedata r:id="rId14" o:title=""/>
          </v:shape>
        </w:pict>
      </w:r>
      <w:r w:rsidRPr="003A5229">
        <w:rPr>
          <w:b/>
          <w:noProof/>
          <w:sz w:val="28"/>
          <w:szCs w:val="28"/>
          <w:lang w:val="ru-RU" w:eastAsia="ru-RU"/>
        </w:rPr>
        <w:pict>
          <v:shape id="Рисунок 14" o:spid="_x0000_i1033" type="#_x0000_t75" style="width:96.75pt;height:133.5pt;visibility:visible">
            <v:imagedata r:id="rId15" o:title=""/>
          </v:shape>
        </w:pict>
      </w:r>
      <w:r w:rsidRPr="003A5229">
        <w:rPr>
          <w:b/>
          <w:noProof/>
          <w:sz w:val="28"/>
          <w:szCs w:val="28"/>
          <w:lang w:val="ru-RU" w:eastAsia="ru-RU"/>
        </w:rPr>
        <w:pict>
          <v:shape id="Рисунок 15" o:spid="_x0000_i1034" type="#_x0000_t75" style="width:96.75pt;height:133.5pt;visibility:visible">
            <v:imagedata r:id="rId15" o:title=""/>
          </v:shape>
        </w:pict>
      </w:r>
      <w:r w:rsidRPr="003A5229">
        <w:rPr>
          <w:b/>
          <w:noProof/>
          <w:sz w:val="28"/>
          <w:szCs w:val="28"/>
          <w:lang w:val="ru-RU" w:eastAsia="ru-RU"/>
        </w:rPr>
        <w:pict>
          <v:shape id="Рисунок 18" o:spid="_x0000_i1035" type="#_x0000_t75" style="width:95.25pt;height:99pt;visibility:visible">
            <v:imagedata r:id="rId16" o:title=""/>
          </v:shape>
        </w:pict>
      </w:r>
    </w:p>
    <w:p w:rsidR="00FE6689" w:rsidRDefault="00FE6689" w:rsidP="00B804BE">
      <w:pPr>
        <w:tabs>
          <w:tab w:val="left" w:pos="2745"/>
          <w:tab w:val="left" w:pos="3855"/>
        </w:tabs>
        <w:jc w:val="center"/>
        <w:rPr>
          <w:b/>
          <w:sz w:val="28"/>
          <w:szCs w:val="28"/>
          <w:lang w:val="ru-RU"/>
        </w:rPr>
      </w:pPr>
      <w:r w:rsidRPr="003A5229">
        <w:rPr>
          <w:b/>
          <w:noProof/>
          <w:sz w:val="28"/>
          <w:szCs w:val="28"/>
          <w:lang w:val="ru-RU" w:eastAsia="ru-RU"/>
        </w:rPr>
        <w:pict>
          <v:shape id="Рисунок 19" o:spid="_x0000_i1036" type="#_x0000_t75" style="width:5in;height:150pt;visibility:visible">
            <v:imagedata r:id="rId17" o:title=""/>
          </v:shape>
        </w:pict>
      </w: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  <w:lang w:val="ru-RU"/>
        </w:rPr>
      </w:pPr>
    </w:p>
    <w:p w:rsidR="00FE6689" w:rsidRPr="00EC02D1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  <w:lang w:val="ru-RU"/>
        </w:rPr>
      </w:pP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-Перше бажання короля- дізнатися чи вмієте ви лічити. Вам потрібно порахувати і поставитивідпо</w:t>
      </w:r>
      <w:r w:rsidRPr="00EE2643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>ідну цифру біля картинок.</w:t>
      </w:r>
    </w:p>
    <w:p w:rsidR="00FE6689" w:rsidRPr="00712FDF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2)робота з кубом Блума. (На гранях куба-цифри. Діти кидають кубик і відповідно цифрі, яка випадає виконує кількість рухів-стрибків, присідань, нахилів тулуба або викладають відповідну кількість предметів)</w:t>
      </w:r>
    </w:p>
    <w:p w:rsidR="00FE6689" w:rsidRPr="00B52765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  <w:lang w:val="ru-RU"/>
        </w:rPr>
      </w:pPr>
      <w:r w:rsidRPr="003A5229">
        <w:rPr>
          <w:b/>
          <w:noProof/>
          <w:sz w:val="28"/>
          <w:szCs w:val="28"/>
          <w:lang w:val="ru-RU" w:eastAsia="ru-RU"/>
        </w:rPr>
        <w:pict>
          <v:shape id="Рисунок 20" o:spid="_x0000_i1037" type="#_x0000_t75" style="width:149.25pt;height:171pt;visibility:visible">
            <v:imagedata r:id="rId18" o:title=""/>
          </v:shape>
        </w:pict>
      </w:r>
    </w:p>
    <w:p w:rsidR="00FE6689" w:rsidRDefault="00FE6689" w:rsidP="00B7514F">
      <w:pPr>
        <w:tabs>
          <w:tab w:val="left" w:pos="2745"/>
          <w:tab w:val="left" w:pos="3855"/>
          <w:tab w:val="left" w:pos="8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3)робота в підручнику (в.1;2;4);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-Друге бажання короля-поспостерігати, чи розумієте ви поняття «стільки ж», «дорівнює».</w:t>
      </w:r>
    </w:p>
    <w:p w:rsidR="00FE6689" w:rsidRDefault="00FE6689" w:rsidP="00944115">
      <w:pPr>
        <w:tabs>
          <w:tab w:val="left" w:pos="2745"/>
          <w:tab w:val="left" w:pos="3855"/>
        </w:tabs>
        <w:rPr>
          <w:lang w:val="ru-RU"/>
        </w:rPr>
      </w:pPr>
      <w:r w:rsidRPr="003A5229">
        <w:rPr>
          <w:noProof/>
          <w:lang w:val="ru-RU" w:eastAsia="ru-RU"/>
        </w:rPr>
        <w:pict>
          <v:shape id="Рисунок 21" o:spid="_x0000_i1038" type="#_x0000_t75" alt="Конспект уроку з математики. Поняття «більше на кілька одиниць» і «менше на  кілька одиниць». | Конспект. Математика" style="width:223.5pt;height:124.5pt;visibility:visible">
            <v:imagedata r:id="rId19" o:title="" cropright="34671f"/>
          </v:shape>
        </w:pict>
      </w:r>
    </w:p>
    <w:p w:rsidR="00FE6689" w:rsidRPr="00B52765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  <w:lang w:val="ru-RU"/>
        </w:rPr>
      </w:pP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І√. Робота над новим матеріалом;</w:t>
      </w: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1)вступна бесіда . Екскурсія в минуле з супроводженням відео давніх часів.</w:t>
      </w: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-В давнину люди не вміли рахувати предмети. Перші люди займалися господарством. Вони шили одяг зі шкіри тварин, вміли розводити вогонь, випасали худобу.</w:t>
      </w:r>
    </w:p>
    <w:p w:rsidR="00FE6689" w:rsidRPr="00B52765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  <w:lang w:val="ru-RU"/>
        </w:rPr>
      </w:pPr>
      <w:r w:rsidRPr="003A5229">
        <w:rPr>
          <w:b/>
          <w:noProof/>
          <w:sz w:val="28"/>
          <w:szCs w:val="28"/>
          <w:lang w:val="ru-RU" w:eastAsia="ru-RU"/>
        </w:rPr>
        <w:pict>
          <v:shape id="Рисунок 22" o:spid="_x0000_i1039" type="#_x0000_t75" style="width:191.25pt;height:191.25pt;visibility:visible">
            <v:imagedata r:id="rId20" o:title=""/>
          </v:shape>
        </w:pict>
      </w: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Але от біда як знати чи всі тварини з пасовиська повернулися назад до загону? Адже люди придумали свій цікавий спосіб для лічби. Для кожної тварини виготовляли глиняне кільце. Коли тварини поверталися з пасовиська і заходили до загону, первісна людина за кожну тварину клала кільце, таким чином, якщо хоча б одне кільце залишалося у руках, тварина загубилася і її потрібно було шукати.</w:t>
      </w: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Якщо у стаді були різні тварини, для кожного виду тварин придумували свої глиняні вироби, з-за допомогою яких можна було лічити тварин.</w:t>
      </w: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З часом тварин стало дуже багато і рахувати з-за допомогою глиняних предметів ставало кожен раз складніше. Тому люди почали вигадувати назви для лічби. Так з’явилася назва «один».</w:t>
      </w:r>
    </w:p>
    <w:p w:rsidR="00FE6689" w:rsidRPr="00BB1511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  <w:lang w:val="ru-RU"/>
        </w:rPr>
      </w:pPr>
      <w:r w:rsidRPr="003A5229">
        <w:rPr>
          <w:b/>
          <w:noProof/>
          <w:sz w:val="28"/>
          <w:szCs w:val="28"/>
          <w:lang w:val="ru-RU" w:eastAsia="ru-RU"/>
        </w:rPr>
        <w:pict>
          <v:shape id="Рисунок 23" o:spid="_x0000_i1040" type="#_x0000_t75" style="width:255.75pt;height:192pt;visibility:visible">
            <v:imagedata r:id="rId21" o:title=""/>
          </v:shape>
        </w:pict>
      </w:r>
    </w:p>
    <w:p w:rsidR="00FE6689" w:rsidRPr="00A63F84" w:rsidRDefault="00FE6689" w:rsidP="00A63F84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Pr="00A63F84">
        <w:rPr>
          <w:b/>
          <w:sz w:val="28"/>
          <w:szCs w:val="28"/>
        </w:rPr>
        <w:t>Спостереження за числом 1;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-Діти, а чого серед картинок було лише 1? (сонечко) 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-А чого на малюнку в №3 в підручнику є 1? (жабка, комаха, папороть, гуска).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А що значить 1? На це питання вам допоможуть відповісти намистинки. (це 2 без 1).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Послухайте уважно віршик і скажіть чого в світі є лише 1?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-Один значить мало чи значить багато?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Це як подивитись, малята,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Одне в світі сонце і батьківська хата,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Одні в тебе ненька і тато.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Одне в тебе серце, життя у людини,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І в світі не знайдеш країни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Миліше тієї, де ти народився,-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Твоєї землі-України.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(Діти відповідають)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-Який орган у людини є один? (Голова, шия ,ніс, рот, …)</w:t>
      </w:r>
    </w:p>
    <w:p w:rsidR="00FE6689" w:rsidRDefault="00FE6689" w:rsidP="002E76B2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-Що в класі нашому є один предмет? (Дошка, стіл,…</w:t>
      </w:r>
    </w:p>
    <w:p w:rsidR="00FE6689" w:rsidRPr="009D163D" w:rsidRDefault="00FE6689" w:rsidP="002E76B2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-Покажіть 1 пальчик, виложіть 1 кружечок, ….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-Третє бажання короля-щоб діти навчилися гарно писати цифру 1. Число 1 на письмі позначається цифрою 1.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-Послухайте віршик про цифру 1.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Одиничка-цифра рівна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І до стовпчика подібна.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Всі рахунки, всі таблички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Починають з одинички.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-З яких елементів складається цифра 1?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3)робота з ЛЕГО;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-Складіть цифру 1 з ЛЕГО.</w:t>
      </w:r>
    </w:p>
    <w:p w:rsidR="00FE6689" w:rsidRPr="00BB1511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  <w:lang w:val="ru-RU"/>
        </w:rPr>
      </w:pPr>
      <w:r w:rsidRPr="003A5229">
        <w:rPr>
          <w:b/>
          <w:noProof/>
          <w:sz w:val="28"/>
          <w:szCs w:val="28"/>
          <w:lang w:val="ru-RU" w:eastAsia="ru-RU"/>
        </w:rPr>
        <w:pict>
          <v:shape id="Рисунок 24" o:spid="_x0000_i1041" type="#_x0000_t75" style="width:124.5pt;height:228pt;visibility:visible">
            <v:imagedata r:id="rId22" o:title=""/>
          </v:shape>
        </w:pict>
      </w:r>
      <w:bookmarkStart w:id="0" w:name="_GoBack"/>
      <w:bookmarkEnd w:id="0"/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4) Фізхвилинка (складають ЛЕГО під віршик)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Хай в небі світить сонечко, (жовтий)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Травичка хай росте,   (зелений)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Пливе хмаринка в небі   (голубий)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І річка хай тече.    (синій)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Любов’ю все зігріємо,   (червоний)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У дружбі краще жить.   (оранжевий)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Ми до вершин крокуємо.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Хай нам усім щастить.</w:t>
      </w:r>
    </w:p>
    <w:p w:rsidR="00FE6689" w:rsidRDefault="00FE6689" w:rsidP="00A63F84">
      <w:pPr>
        <w:tabs>
          <w:tab w:val="left" w:pos="2745"/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5)робота в зошитах;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-А зараз подивіться, як треба писати цифру 1. Починаємо писати гострий елемент (маленьку скісну паличку) від центра клітинки і ведемо лінію до верхнього правого куточка, а потім паличку ведемо на середину нижньої лінії клітинки.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-Напишіть  цифру в повітрі.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-Тепер носиком.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-Тепер ніжкою.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А зараз ліктем.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-Ну, а зараз відкриємо свої зошитки, правильно  розмістимо на парті, випрямимо спинку, нахиляємо лише голівку, правильно тримаємо ручку і за мною під рахунок починаємо писати. 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6) робота на логічне мислення;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Слідуюче бажання короля-показати, як ви вмієте мислити, спостерігати 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Визначте, що змінюється  послідовність і продовжіть її (робота в зошитах).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7)гра  «День-ніч»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На слово «день» діти розглядають картку з фігурами. На слово «ніч»-заплющують очі. В цей час учитель міняє картку на іншу, де одна фігура замінилася. За командою вчителя діти розплющують очі і називають, що змінилося.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√. Підсумок уроку: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-Ви виконали всі бажання короля і він запрошує вас до царства Математики. Молодці!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Що вам найбільше сподобалося на уроці?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-З якою цифрою познайомилися?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-Покажіть з допомогою ЛЕГО свій настрій на кінець уроку. (Зелений- гарний,  жовтий-нормальний, червоний- сумний)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-У мене теж гарний настрій, бо ви гарно працювали, були активними, старанними.</w:t>
      </w:r>
    </w:p>
    <w:p w:rsidR="00FE6689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</w:p>
    <w:p w:rsidR="00FE6689" w:rsidRPr="009D163D" w:rsidRDefault="00FE6689" w:rsidP="009D163D">
      <w:pPr>
        <w:tabs>
          <w:tab w:val="left" w:pos="2745"/>
          <w:tab w:val="left" w:pos="3855"/>
        </w:tabs>
        <w:ind w:left="360"/>
        <w:rPr>
          <w:b/>
          <w:sz w:val="28"/>
          <w:szCs w:val="28"/>
        </w:rPr>
      </w:pPr>
    </w:p>
    <w:p w:rsidR="00FE6689" w:rsidRDefault="00FE6689" w:rsidP="00944115">
      <w:pPr>
        <w:tabs>
          <w:tab w:val="left" w:pos="2745"/>
          <w:tab w:val="left" w:pos="3855"/>
        </w:tabs>
        <w:rPr>
          <w:b/>
          <w:sz w:val="28"/>
          <w:szCs w:val="28"/>
        </w:rPr>
      </w:pPr>
    </w:p>
    <w:p w:rsidR="00FE6689" w:rsidRPr="00361B65" w:rsidRDefault="00FE6689" w:rsidP="00944115">
      <w:pPr>
        <w:tabs>
          <w:tab w:val="left" w:pos="2745"/>
          <w:tab w:val="left" w:pos="3855"/>
        </w:tabs>
        <w:rPr>
          <w:sz w:val="28"/>
          <w:szCs w:val="28"/>
        </w:rPr>
      </w:pPr>
    </w:p>
    <w:sectPr w:rsidR="00FE6689" w:rsidRPr="00361B65" w:rsidSect="003538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45F2"/>
    <w:multiLevelType w:val="hybridMultilevel"/>
    <w:tmpl w:val="FB94F99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54D"/>
    <w:rsid w:val="00005243"/>
    <w:rsid w:val="00067468"/>
    <w:rsid w:val="000C0CEA"/>
    <w:rsid w:val="000F6E88"/>
    <w:rsid w:val="00145DBC"/>
    <w:rsid w:val="001D754D"/>
    <w:rsid w:val="00250301"/>
    <w:rsid w:val="00274E82"/>
    <w:rsid w:val="002C12F7"/>
    <w:rsid w:val="002E76B2"/>
    <w:rsid w:val="0032026F"/>
    <w:rsid w:val="00326B47"/>
    <w:rsid w:val="0034020A"/>
    <w:rsid w:val="00342FE8"/>
    <w:rsid w:val="003460CC"/>
    <w:rsid w:val="003538DA"/>
    <w:rsid w:val="00361B65"/>
    <w:rsid w:val="0038091D"/>
    <w:rsid w:val="003A5229"/>
    <w:rsid w:val="003C0418"/>
    <w:rsid w:val="00451814"/>
    <w:rsid w:val="005022D1"/>
    <w:rsid w:val="00520FC0"/>
    <w:rsid w:val="00541E69"/>
    <w:rsid w:val="005A4F50"/>
    <w:rsid w:val="005C7286"/>
    <w:rsid w:val="005F4673"/>
    <w:rsid w:val="00662FD8"/>
    <w:rsid w:val="00712FDF"/>
    <w:rsid w:val="007C523B"/>
    <w:rsid w:val="007D399A"/>
    <w:rsid w:val="007F2CF4"/>
    <w:rsid w:val="008204CF"/>
    <w:rsid w:val="0085497C"/>
    <w:rsid w:val="008960DD"/>
    <w:rsid w:val="00944115"/>
    <w:rsid w:val="00973D45"/>
    <w:rsid w:val="009873AC"/>
    <w:rsid w:val="009D163D"/>
    <w:rsid w:val="00A06F19"/>
    <w:rsid w:val="00A60C62"/>
    <w:rsid w:val="00A63F84"/>
    <w:rsid w:val="00AE1926"/>
    <w:rsid w:val="00B52765"/>
    <w:rsid w:val="00B7514F"/>
    <w:rsid w:val="00B804BE"/>
    <w:rsid w:val="00B81121"/>
    <w:rsid w:val="00BB1511"/>
    <w:rsid w:val="00C01EBA"/>
    <w:rsid w:val="00C816A9"/>
    <w:rsid w:val="00CC3103"/>
    <w:rsid w:val="00CE5F35"/>
    <w:rsid w:val="00D47851"/>
    <w:rsid w:val="00D97D17"/>
    <w:rsid w:val="00EC02D1"/>
    <w:rsid w:val="00EE2643"/>
    <w:rsid w:val="00F03914"/>
    <w:rsid w:val="00F4697D"/>
    <w:rsid w:val="00F54F44"/>
    <w:rsid w:val="00F826A3"/>
    <w:rsid w:val="00F936AE"/>
    <w:rsid w:val="00FC1078"/>
    <w:rsid w:val="00FE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D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1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495</TotalTime>
  <Pages>8</Pages>
  <Words>822</Words>
  <Characters>4691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RuzWelT</cp:lastModifiedBy>
  <cp:revision>18</cp:revision>
  <dcterms:created xsi:type="dcterms:W3CDTF">2021-12-10T16:13:00Z</dcterms:created>
  <dcterms:modified xsi:type="dcterms:W3CDTF">2021-12-18T20:08:00Z</dcterms:modified>
</cp:coreProperties>
</file>