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C" w:rsidRDefault="00C156AC" w:rsidP="00EB7F6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Інтегрований урок у другому класі з математики та природи</w:t>
      </w:r>
    </w:p>
    <w:p w:rsidR="00C156AC" w:rsidRPr="00F773F0" w:rsidRDefault="00C156AC" w:rsidP="00EB7F67">
      <w:pPr>
        <w:spacing w:line="360" w:lineRule="auto"/>
        <w:jc w:val="both"/>
        <w:rPr>
          <w:b/>
          <w:sz w:val="28"/>
          <w:szCs w:val="28"/>
        </w:rPr>
      </w:pPr>
      <w:r w:rsidRPr="00F773F0">
        <w:rPr>
          <w:sz w:val="28"/>
          <w:szCs w:val="28"/>
          <w:u w:val="single"/>
        </w:rPr>
        <w:t>Тема</w:t>
      </w:r>
      <w:r w:rsidRPr="00F773F0">
        <w:rPr>
          <w:b/>
          <w:sz w:val="28"/>
          <w:szCs w:val="28"/>
          <w:u w:val="single"/>
        </w:rPr>
        <w:t>:</w:t>
      </w:r>
      <w:r w:rsidRPr="00F773F0">
        <w:rPr>
          <w:b/>
          <w:sz w:val="28"/>
          <w:szCs w:val="28"/>
        </w:rPr>
        <w:t xml:space="preserve">  «Морська подорож»</w:t>
      </w:r>
    </w:p>
    <w:p w:rsidR="00C156AC" w:rsidRPr="00F773F0" w:rsidRDefault="00C156AC" w:rsidP="00EB7F67">
      <w:pPr>
        <w:spacing w:line="360" w:lineRule="auto"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Тема: Додавання і віднімання в межах 100. Круглі числа. Істинні та хибні висловлювання. Розв'язування задач. Наша планета – Земля. Чому відбувається зміна пір року.</w:t>
      </w:r>
    </w:p>
    <w:p w:rsidR="00C156AC" w:rsidRPr="00F773F0" w:rsidRDefault="00C156AC" w:rsidP="00EB7F67">
      <w:pPr>
        <w:spacing w:line="360" w:lineRule="auto"/>
        <w:jc w:val="both"/>
        <w:rPr>
          <w:sz w:val="28"/>
          <w:szCs w:val="28"/>
        </w:rPr>
      </w:pPr>
      <w:r w:rsidRPr="00F773F0">
        <w:rPr>
          <w:sz w:val="28"/>
          <w:szCs w:val="28"/>
          <w:u w:val="single"/>
        </w:rPr>
        <w:t>Мета</w:t>
      </w:r>
      <w:r w:rsidRPr="00F773F0">
        <w:rPr>
          <w:sz w:val="28"/>
          <w:szCs w:val="28"/>
        </w:rPr>
        <w:t xml:space="preserve">: закріпити вміння та навички додавання та віднімання </w:t>
      </w:r>
      <w:r w:rsidRPr="00F773F0">
        <w:rPr>
          <w:rFonts w:eastAsia="Batang"/>
          <w:sz w:val="28"/>
          <w:szCs w:val="28"/>
        </w:rPr>
        <w:br/>
      </w:r>
      <w:r w:rsidRPr="00F773F0">
        <w:rPr>
          <w:sz w:val="28"/>
          <w:szCs w:val="28"/>
        </w:rPr>
        <w:t xml:space="preserve">в межах 100, повторити поняття «круглі числа», продовжити роботу з істинними та хибними висловлюваннями, удосконалювати навички розв'язання задач, розширити знання про Землю </w:t>
      </w:r>
      <w:r w:rsidRPr="00F773F0">
        <w:rPr>
          <w:rFonts w:eastAsia="Batang"/>
          <w:sz w:val="28"/>
          <w:szCs w:val="28"/>
        </w:rPr>
        <w:br/>
      </w:r>
      <w:r w:rsidRPr="00F773F0">
        <w:rPr>
          <w:sz w:val="28"/>
          <w:szCs w:val="28"/>
        </w:rPr>
        <w:t>як планету Сонячної системи, дати уявлення про рух Землі та зміну пір року;</w:t>
      </w:r>
    </w:p>
    <w:p w:rsidR="00C156AC" w:rsidRPr="00F773F0" w:rsidRDefault="00C156AC" w:rsidP="00EB7F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Розвивати логічне мислення, пам′</w:t>
      </w:r>
      <w:r w:rsidRPr="00F773F0">
        <w:rPr>
          <w:sz w:val="28"/>
          <w:szCs w:val="28"/>
        </w:rPr>
        <w:t xml:space="preserve">ять, увагу, спостережливість, </w:t>
      </w:r>
      <w:r w:rsidRPr="00F773F0">
        <w:rPr>
          <w:rFonts w:eastAsia="Batang"/>
          <w:sz w:val="28"/>
          <w:szCs w:val="28"/>
        </w:rPr>
        <w:t xml:space="preserve">фантазію, </w:t>
      </w:r>
      <w:r w:rsidRPr="00F773F0">
        <w:rPr>
          <w:sz w:val="28"/>
          <w:szCs w:val="28"/>
        </w:rPr>
        <w:t>розум.</w:t>
      </w:r>
    </w:p>
    <w:p w:rsidR="00C156AC" w:rsidRPr="00F773F0" w:rsidRDefault="00C156AC" w:rsidP="00EB7F67">
      <w:pPr>
        <w:spacing w:line="360" w:lineRule="auto"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Виховувати любов до математики, інтерес до явищ природи. </w:t>
      </w:r>
    </w:p>
    <w:p w:rsidR="00C156AC" w:rsidRPr="00F773F0" w:rsidRDefault="00C156AC" w:rsidP="00EB7F67">
      <w:pPr>
        <w:spacing w:line="360" w:lineRule="auto"/>
        <w:jc w:val="both"/>
        <w:rPr>
          <w:sz w:val="28"/>
          <w:szCs w:val="28"/>
        </w:rPr>
      </w:pPr>
      <w:r w:rsidRPr="00F773F0">
        <w:rPr>
          <w:sz w:val="28"/>
          <w:szCs w:val="28"/>
          <w:u w:val="single"/>
        </w:rPr>
        <w:t>Обладнання</w:t>
      </w:r>
      <w:r w:rsidRPr="00F773F0">
        <w:rPr>
          <w:sz w:val="28"/>
          <w:szCs w:val="28"/>
        </w:rPr>
        <w:t xml:space="preserve">: малюнки кораблів, кросворд, картки-тести, картки парної роботи, картки </w:t>
      </w:r>
      <w:r>
        <w:rPr>
          <w:sz w:val="28"/>
          <w:szCs w:val="28"/>
        </w:rPr>
        <w:t>індивідуальної, підручник, комп′</w:t>
      </w:r>
      <w:r w:rsidRPr="00F773F0">
        <w:rPr>
          <w:sz w:val="28"/>
          <w:szCs w:val="28"/>
        </w:rPr>
        <w:t>ютер, мультимедійна дошка та слайди презентації.</w:t>
      </w:r>
    </w:p>
    <w:p w:rsidR="00C156AC" w:rsidRPr="00F773F0" w:rsidRDefault="00C156AC" w:rsidP="00EB7F67">
      <w:pPr>
        <w:spacing w:line="360" w:lineRule="auto"/>
        <w:jc w:val="both"/>
        <w:rPr>
          <w:sz w:val="28"/>
          <w:szCs w:val="28"/>
        </w:rPr>
      </w:pPr>
      <w:r w:rsidRPr="00F773F0">
        <w:rPr>
          <w:sz w:val="28"/>
          <w:szCs w:val="28"/>
          <w:u w:val="single"/>
        </w:rPr>
        <w:t>Хід уроку</w:t>
      </w:r>
      <w:r w:rsidRPr="00F773F0">
        <w:rPr>
          <w:sz w:val="28"/>
          <w:szCs w:val="28"/>
        </w:rPr>
        <w:t>:</w:t>
      </w:r>
    </w:p>
    <w:p w:rsidR="00C156AC" w:rsidRPr="00F773F0" w:rsidRDefault="00C156AC" w:rsidP="00EB7F67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Організація класу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rFonts w:eastAsia="Batang"/>
          <w:i/>
          <w:sz w:val="28"/>
          <w:szCs w:val="28"/>
        </w:rPr>
      </w:pPr>
      <w:r w:rsidRPr="00F773F0">
        <w:rPr>
          <w:rFonts w:eastAsia="Batang"/>
          <w:i/>
          <w:sz w:val="28"/>
          <w:szCs w:val="28"/>
        </w:rPr>
        <w:t xml:space="preserve">Я вітаю Вас усіх 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rFonts w:eastAsia="Batang"/>
          <w:i/>
          <w:sz w:val="28"/>
          <w:szCs w:val="28"/>
        </w:rPr>
      </w:pPr>
      <w:r w:rsidRPr="00F773F0">
        <w:rPr>
          <w:rFonts w:eastAsia="Batang"/>
          <w:i/>
          <w:sz w:val="28"/>
          <w:szCs w:val="28"/>
        </w:rPr>
        <w:t>І дорослих і малих.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rFonts w:eastAsia="Batang"/>
          <w:i/>
          <w:sz w:val="28"/>
          <w:szCs w:val="28"/>
        </w:rPr>
      </w:pPr>
      <w:r w:rsidRPr="00F773F0">
        <w:rPr>
          <w:rFonts w:eastAsia="Batang"/>
          <w:i/>
          <w:sz w:val="28"/>
          <w:szCs w:val="28"/>
        </w:rPr>
        <w:t>Вам я хочу побажати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rFonts w:eastAsia="Batang"/>
          <w:i/>
          <w:sz w:val="28"/>
          <w:szCs w:val="28"/>
        </w:rPr>
      </w:pPr>
      <w:r w:rsidRPr="00F773F0">
        <w:rPr>
          <w:rFonts w:eastAsia="Batang"/>
          <w:i/>
          <w:sz w:val="28"/>
          <w:szCs w:val="28"/>
        </w:rPr>
        <w:t>Віру в себе не втрачати,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rFonts w:eastAsia="Batang"/>
          <w:i/>
          <w:sz w:val="28"/>
          <w:szCs w:val="28"/>
        </w:rPr>
      </w:pPr>
      <w:r w:rsidRPr="00F773F0">
        <w:rPr>
          <w:rFonts w:eastAsia="Batang"/>
          <w:i/>
          <w:sz w:val="28"/>
          <w:szCs w:val="28"/>
        </w:rPr>
        <w:t>В океані знань пливти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i/>
          <w:sz w:val="28"/>
          <w:szCs w:val="28"/>
        </w:rPr>
      </w:pPr>
      <w:r w:rsidRPr="00F773F0">
        <w:rPr>
          <w:rFonts w:eastAsia="Batang"/>
          <w:i/>
          <w:sz w:val="28"/>
          <w:szCs w:val="28"/>
        </w:rPr>
        <w:t>Досягти скоріш мети!</w:t>
      </w:r>
    </w:p>
    <w:p w:rsidR="00C156AC" w:rsidRPr="00F773F0" w:rsidRDefault="00C156AC" w:rsidP="00EB7F67">
      <w:pPr>
        <w:numPr>
          <w:ilvl w:val="0"/>
          <w:numId w:val="2"/>
        </w:num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Мотивація навчальної діяльності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rFonts w:eastAsia="Batang"/>
          <w:sz w:val="28"/>
          <w:szCs w:val="28"/>
        </w:rPr>
        <w:t xml:space="preserve">Діти, </w:t>
      </w:r>
      <w:r w:rsidRPr="00F773F0">
        <w:rPr>
          <w:sz w:val="28"/>
          <w:szCs w:val="28"/>
        </w:rPr>
        <w:t xml:space="preserve"> поставте числа в порядку зростання і ви прочитайте що відбудеться на нашому уроці. </w:t>
      </w:r>
    </w:p>
    <w:tbl>
      <w:tblPr>
        <w:tblW w:w="0" w:type="auto"/>
        <w:tblInd w:w="360" w:type="dxa"/>
        <w:tblLook w:val="00A0"/>
      </w:tblPr>
      <w:tblGrid>
        <w:gridCol w:w="1317"/>
        <w:gridCol w:w="1309"/>
        <w:gridCol w:w="1318"/>
        <w:gridCol w:w="1318"/>
        <w:gridCol w:w="1310"/>
        <w:gridCol w:w="1319"/>
        <w:gridCol w:w="1319"/>
      </w:tblGrid>
      <w:tr w:rsidR="00C156AC" w:rsidRPr="006A3863" w:rsidTr="00917B32"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24</w:t>
            </w:r>
          </w:p>
        </w:tc>
      </w:tr>
      <w:tr w:rsidR="00C156AC" w:rsidRPr="006A3863" w:rsidTr="00917B32"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п</w:t>
            </w:r>
          </w:p>
        </w:tc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р</w:t>
            </w:r>
          </w:p>
        </w:tc>
        <w:tc>
          <w:tcPr>
            <w:tcW w:w="1368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о</w:t>
            </w:r>
          </w:p>
        </w:tc>
      </w:tr>
    </w:tbl>
    <w:p w:rsidR="00C156AC" w:rsidRPr="00F773F0" w:rsidRDefault="00C156AC" w:rsidP="00EB7F67">
      <w:pPr>
        <w:spacing w:line="360" w:lineRule="auto"/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Look w:val="00A0"/>
      </w:tblPr>
      <w:tblGrid>
        <w:gridCol w:w="1318"/>
        <w:gridCol w:w="1309"/>
        <w:gridCol w:w="1318"/>
        <w:gridCol w:w="1318"/>
        <w:gridCol w:w="1309"/>
        <w:gridCol w:w="1319"/>
        <w:gridCol w:w="1319"/>
      </w:tblGrid>
      <w:tr w:rsidR="00C156AC" w:rsidRPr="006A3863" w:rsidTr="00917B32">
        <w:tc>
          <w:tcPr>
            <w:tcW w:w="131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12</w:t>
            </w:r>
          </w:p>
        </w:tc>
        <w:tc>
          <w:tcPr>
            <w:tcW w:w="1318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24</w:t>
            </w:r>
          </w:p>
        </w:tc>
        <w:tc>
          <w:tcPr>
            <w:tcW w:w="130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31</w:t>
            </w:r>
          </w:p>
        </w:tc>
        <w:tc>
          <w:tcPr>
            <w:tcW w:w="131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48</w:t>
            </w:r>
          </w:p>
        </w:tc>
        <w:tc>
          <w:tcPr>
            <w:tcW w:w="131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50</w:t>
            </w:r>
          </w:p>
        </w:tc>
      </w:tr>
      <w:tr w:rsidR="00C156AC" w:rsidRPr="006A3863" w:rsidTr="00917B32">
        <w:tc>
          <w:tcPr>
            <w:tcW w:w="131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30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18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18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0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31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19" w:type="dxa"/>
          </w:tcPr>
          <w:p w:rsidR="00C156AC" w:rsidRPr="00F773F0" w:rsidRDefault="00C156AC" w:rsidP="00EB7F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ж</w:t>
            </w:r>
          </w:p>
        </w:tc>
      </w:tr>
    </w:tbl>
    <w:p w:rsidR="00C156AC" w:rsidRPr="00F773F0" w:rsidRDefault="00C156AC" w:rsidP="00EB7F67">
      <w:pPr>
        <w:numPr>
          <w:ilvl w:val="1"/>
          <w:numId w:val="2"/>
        </w:num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Повідомлення теми і мети уроку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Так, ми сьогодні здійснимо морську подорож на кораблях. Подорожуючи ми закріпимо  навички додавання та віднімання в межах 100. Згадаємо істинні та хибні висловлювання, попрацюємо над задачею та з'ясуємо чому відбувається зміна пір року.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 Кожний з вас отримав квиток на сьогоднішній рейс. Прочитайте назву кораблів. </w:t>
      </w:r>
    </w:p>
    <w:p w:rsidR="00C156AC" w:rsidRPr="00F773F0" w:rsidRDefault="00C156AC" w:rsidP="00EB7F67">
      <w:pPr>
        <w:spacing w:line="360" w:lineRule="auto"/>
        <w:jc w:val="center"/>
        <w:rPr>
          <w:sz w:val="28"/>
          <w:szCs w:val="28"/>
        </w:rPr>
      </w:pPr>
      <w:r w:rsidRPr="00366B1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234.75pt;height:159pt;visibility:visible">
            <v:imagedata r:id="rId5" o:title=""/>
          </v:shape>
        </w:pic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 xml:space="preserve">Радість 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Кмітливість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 xml:space="preserve">Уважність </w:t>
      </w: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24"/>
      </w:tblGrid>
      <w:tr w:rsidR="00C156AC" w:rsidRPr="006A3863" w:rsidTr="00917B32">
        <w:trPr>
          <w:trHeight w:val="4527"/>
        </w:trPr>
        <w:tc>
          <w:tcPr>
            <w:tcW w:w="8424" w:type="dxa"/>
          </w:tcPr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Квиток на морську подорож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331.65pt;margin-top:-.8pt;width:53.25pt;height:4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"/>
              </w:pict>
            </w:r>
            <w:r w:rsidRPr="00F773F0">
              <w:rPr>
                <w:b/>
                <w:sz w:val="28"/>
                <w:szCs w:val="28"/>
              </w:rPr>
              <w:t xml:space="preserve">Корабель: __________________                                                              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Відправлення 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ru-RU"/>
              </w:rPr>
              <w:t xml:space="preserve">о  </w:t>
            </w:r>
            <w:r>
              <w:rPr>
                <w:b/>
                <w:sz w:val="28"/>
                <w:szCs w:val="28"/>
              </w:rPr>
              <w:t xml:space="preserve"> _________</w:t>
            </w:r>
            <w:r w:rsidRPr="00F773F0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Прибуття : о __________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Зупинки: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 xml:space="preserve">1.Острівець Каліграфії. 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2.Обчислювальна бухта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3. Мис Уваги.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4. Країна Фантазії.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5. Пізнавальний півострів.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6. Підсумкова затока.</w:t>
            </w:r>
          </w:p>
          <w:p w:rsidR="00C156AC" w:rsidRPr="00F773F0" w:rsidRDefault="00C156AC" w:rsidP="00615536">
            <w:pPr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Ціна квитка: уважність, гарні навички і правильні відповіді на уроці</w:t>
            </w:r>
          </w:p>
          <w:p w:rsidR="00C156AC" w:rsidRPr="00F773F0" w:rsidRDefault="00C156AC" w:rsidP="00EB7F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C156AC" w:rsidRPr="00F773F0" w:rsidRDefault="00C156AC" w:rsidP="00EB7F67">
      <w:pPr>
        <w:shd w:val="clear" w:color="auto" w:fill="FFFFFF"/>
        <w:spacing w:line="360" w:lineRule="auto"/>
        <w:rPr>
          <w:b/>
          <w:bCs/>
          <w:spacing w:val="-7"/>
          <w:sz w:val="28"/>
          <w:szCs w:val="28"/>
        </w:rPr>
      </w:pP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Важливою умовою нашої подорожі будуть ваші очікування. Подумайте та запишіть на стікерах чого ви очікуєте від нашого уроку. Прикріпіть стікери на квиток. Будьте уважні </w:t>
      </w:r>
      <w:r w:rsidRPr="00F773F0">
        <w:rPr>
          <w:rFonts w:eastAsia="Batang"/>
          <w:sz w:val="28"/>
          <w:szCs w:val="28"/>
        </w:rPr>
        <w:br/>
      </w:r>
      <w:r w:rsidRPr="00F773F0">
        <w:rPr>
          <w:sz w:val="28"/>
          <w:szCs w:val="28"/>
        </w:rPr>
        <w:t>та не загубіть їх, вони нам ще знадобляться.</w:t>
      </w:r>
    </w:p>
    <w:p w:rsidR="00C156AC" w:rsidRPr="00F773F0" w:rsidRDefault="00C156AC" w:rsidP="00EB7F67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b/>
          <w:sz w:val="28"/>
          <w:szCs w:val="28"/>
        </w:rPr>
        <w:t>Робота над матеріалом уроку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Наші кораблі зробили першу зупинку на </w:t>
      </w:r>
      <w:r w:rsidRPr="00F773F0">
        <w:rPr>
          <w:b/>
          <w:sz w:val="28"/>
          <w:szCs w:val="28"/>
        </w:rPr>
        <w:t>острівці Каліграфії</w:t>
      </w:r>
      <w:r w:rsidRPr="00F773F0">
        <w:rPr>
          <w:sz w:val="28"/>
          <w:szCs w:val="28"/>
        </w:rPr>
        <w:t>. Впоравшись із каліграфічною хвилинкою можемо вирушити далі.</w:t>
      </w:r>
    </w:p>
    <w:p w:rsidR="00C156AC" w:rsidRPr="00F773F0" w:rsidRDefault="00C156AC" w:rsidP="00EB7F67">
      <w:pPr>
        <w:numPr>
          <w:ilvl w:val="1"/>
          <w:numId w:val="2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Хвилинка каліграфії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5, 3, 1, 7, 9, 8, 4, 2, 10, 6.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Прочитаємо разом ці числа вголос.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sz w:val="28"/>
          <w:szCs w:val="28"/>
        </w:rPr>
      </w:pPr>
      <w:r w:rsidRPr="00F773F0">
        <w:rPr>
          <w:sz w:val="28"/>
          <w:szCs w:val="28"/>
        </w:rPr>
        <w:t>(Вчитель закриває рядок чисел)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Запишіть по пам'яті числа, які ви запам'ятали.</w:t>
      </w:r>
    </w:p>
    <w:p w:rsidR="00C156AC" w:rsidRPr="00F773F0" w:rsidRDefault="00C156AC" w:rsidP="00EB7F67">
      <w:pPr>
        <w:spacing w:line="360" w:lineRule="auto"/>
        <w:ind w:left="720"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11, 2, 3, 14, 6, 20, 5, 13, 0, 7.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Подивіться на числа мовчки. (10 секунд)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(Вчитель закриває числа)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Запишіть по пам'яті числа, які ви запам'ятали.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10, 30, 100, 50, 32, 40, 20, 90.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Спишіть числа, виключіть зайве число.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100, 90, 80, …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Продовжте ряд. 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Як називаються числа двох останніх рядків.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Як розташовані числа останнього рядка.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Розташуйте числа в порядку зростання.</w:t>
      </w:r>
    </w:p>
    <w:p w:rsidR="00C156AC" w:rsidRPr="00F773F0" w:rsidRDefault="00C156AC" w:rsidP="00EB7F67">
      <w:pPr>
        <w:numPr>
          <w:ilvl w:val="1"/>
          <w:numId w:val="2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Розв'язування прикладів</w:t>
      </w:r>
    </w:p>
    <w:p w:rsidR="00C156AC" w:rsidRPr="00F773F0" w:rsidRDefault="00C156AC" w:rsidP="00EB7F67">
      <w:pPr>
        <w:spacing w:line="360" w:lineRule="auto"/>
        <w:ind w:left="360"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Наша друга зупинка – </w:t>
      </w:r>
      <w:r w:rsidRPr="00F773F0">
        <w:rPr>
          <w:b/>
          <w:sz w:val="28"/>
          <w:szCs w:val="28"/>
        </w:rPr>
        <w:t>«Обчислювальна бухта».</w:t>
      </w:r>
      <w:r w:rsidRPr="00F773F0">
        <w:rPr>
          <w:sz w:val="28"/>
          <w:szCs w:val="28"/>
        </w:rPr>
        <w:t xml:space="preserve"> Ви повинні показати які ви дружні та розумні. Розв'яжіть ці приклади </w:t>
      </w:r>
      <w:r w:rsidRPr="00F773F0">
        <w:rPr>
          <w:rFonts w:eastAsia="Batang"/>
          <w:sz w:val="28"/>
          <w:szCs w:val="28"/>
        </w:rPr>
        <w:br/>
      </w:r>
      <w:r w:rsidRPr="00F773F0">
        <w:rPr>
          <w:sz w:val="28"/>
          <w:szCs w:val="28"/>
        </w:rPr>
        <w:t>по командах.</w:t>
      </w:r>
    </w:p>
    <w:tbl>
      <w:tblPr>
        <w:tblW w:w="0" w:type="auto"/>
        <w:tblInd w:w="720" w:type="dxa"/>
        <w:tblLook w:val="00A0"/>
      </w:tblPr>
      <w:tblGrid>
        <w:gridCol w:w="2908"/>
        <w:gridCol w:w="2983"/>
        <w:gridCol w:w="2959"/>
      </w:tblGrid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Радість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Кмітливість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773F0">
              <w:rPr>
                <w:sz w:val="28"/>
                <w:szCs w:val="28"/>
              </w:rPr>
              <w:t>Уважність</w:t>
            </w:r>
          </w:p>
        </w:tc>
      </w:tr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10 + 6 =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13 – 3 =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10 + 8 =</w:t>
            </w:r>
          </w:p>
        </w:tc>
      </w:tr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25 + 2 =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16 + 3 =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34 + 3 =</w:t>
            </w:r>
          </w:p>
        </w:tc>
      </w:tr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48 – 10 =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90 – 1 =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25 – 10 =</w:t>
            </w:r>
          </w:p>
        </w:tc>
      </w:tr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36 – 6 =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20 + 4 =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43 – 3 =</w:t>
            </w:r>
          </w:p>
        </w:tc>
      </w:tr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95 – 2 =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38 + 2 =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57 – 6 =</w:t>
            </w:r>
          </w:p>
        </w:tc>
      </w:tr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69 – 30 =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46 – 20 =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98 – 3 =</w:t>
            </w:r>
          </w:p>
        </w:tc>
      </w:tr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35 + 5 =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87 – 2 =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73 – 30 =</w:t>
            </w:r>
          </w:p>
        </w:tc>
      </w:tr>
      <w:tr w:rsidR="00C156AC" w:rsidRPr="006A3863" w:rsidTr="00917B32"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84 + 3 =</w:t>
            </w:r>
          </w:p>
        </w:tc>
        <w:tc>
          <w:tcPr>
            <w:tcW w:w="3190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52 + 4 =</w:t>
            </w:r>
          </w:p>
        </w:tc>
        <w:tc>
          <w:tcPr>
            <w:tcW w:w="3191" w:type="dxa"/>
          </w:tcPr>
          <w:p w:rsidR="00C156AC" w:rsidRPr="00F773F0" w:rsidRDefault="00C156AC" w:rsidP="00EB7F6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773F0">
              <w:rPr>
                <w:b/>
                <w:sz w:val="28"/>
                <w:szCs w:val="28"/>
              </w:rPr>
              <w:t>41 + 6 =</w:t>
            </w:r>
          </w:p>
        </w:tc>
      </w:tr>
    </w:tbl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Подивимось, хто швидше та правильно виконав приклади. Обведіть кругле число. Перевіримо.</w:t>
      </w:r>
    </w:p>
    <w:p w:rsidR="00C156AC" w:rsidRPr="00F773F0" w:rsidRDefault="00C156AC" w:rsidP="00EB7F67">
      <w:pPr>
        <w:spacing w:line="360" w:lineRule="auto"/>
        <w:ind w:left="360"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Рушаємо далі. Ось і берег – це </w:t>
      </w:r>
      <w:r w:rsidRPr="00F773F0">
        <w:rPr>
          <w:b/>
          <w:sz w:val="28"/>
          <w:szCs w:val="28"/>
        </w:rPr>
        <w:t>мис Уваги.</w:t>
      </w:r>
      <w:r w:rsidRPr="00F773F0">
        <w:rPr>
          <w:sz w:val="28"/>
          <w:szCs w:val="28"/>
        </w:rPr>
        <w:t xml:space="preserve"> Давайте відпочинемо та зробимо зарядку.</w:t>
      </w:r>
    </w:p>
    <w:p w:rsidR="00C156AC" w:rsidRPr="00F773F0" w:rsidRDefault="00C156AC" w:rsidP="00EB7F67">
      <w:pPr>
        <w:numPr>
          <w:ilvl w:val="1"/>
          <w:numId w:val="23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Фізкультхвилинка на увагу</w:t>
      </w:r>
    </w:p>
    <w:p w:rsidR="00C156AC" w:rsidRPr="00F773F0" w:rsidRDefault="00C156AC" w:rsidP="00EB7F67">
      <w:pPr>
        <w:numPr>
          <w:ilvl w:val="1"/>
          <w:numId w:val="24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Робота над істинними т</w:t>
      </w:r>
      <w:r>
        <w:rPr>
          <w:b/>
          <w:sz w:val="28"/>
          <w:szCs w:val="28"/>
        </w:rPr>
        <w:t>а хибними висловлюваннями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Діти нам пірати прислали лист. Давайте його прочитаємо.</w:t>
      </w:r>
    </w:p>
    <w:p w:rsidR="00C156AC" w:rsidRDefault="00C156AC" w:rsidP="00EB7F67">
      <w:pPr>
        <w:spacing w:line="360" w:lineRule="auto"/>
        <w:ind w:left="568"/>
        <w:jc w:val="center"/>
        <w:rPr>
          <w:i/>
          <w:sz w:val="28"/>
          <w:szCs w:val="28"/>
          <w:lang w:val="ru-RU"/>
        </w:rPr>
      </w:pPr>
    </w:p>
    <w:p w:rsidR="00C156AC" w:rsidRPr="00F773F0" w:rsidRDefault="00C156AC" w:rsidP="00EB7F67">
      <w:pPr>
        <w:spacing w:line="360" w:lineRule="auto"/>
        <w:ind w:left="568"/>
        <w:jc w:val="center"/>
        <w:rPr>
          <w:i/>
          <w:sz w:val="28"/>
          <w:szCs w:val="28"/>
        </w:rPr>
      </w:pPr>
      <w:r w:rsidRPr="00F773F0">
        <w:rPr>
          <w:i/>
          <w:sz w:val="28"/>
          <w:szCs w:val="28"/>
        </w:rPr>
        <w:t>Привіт, малеча!</w:t>
      </w:r>
    </w:p>
    <w:p w:rsidR="00C156AC" w:rsidRPr="00F773F0" w:rsidRDefault="00C156AC" w:rsidP="00EB7F67">
      <w:pPr>
        <w:spacing w:line="360" w:lineRule="auto"/>
        <w:ind w:left="568"/>
        <w:jc w:val="both"/>
        <w:rPr>
          <w:i/>
          <w:sz w:val="28"/>
          <w:szCs w:val="28"/>
        </w:rPr>
      </w:pPr>
      <w:r w:rsidRPr="00F773F0">
        <w:rPr>
          <w:i/>
          <w:sz w:val="28"/>
          <w:szCs w:val="28"/>
        </w:rPr>
        <w:t>Вам пишуть листа учні 2-Б класу справжньої піратської школи. На уроці математики ми вивчаємо істинні та хибні висловлювання і вважаємо, що всі ці висловлювання істинні. Чи згодні ви з нами?</w:t>
      </w:r>
    </w:p>
    <w:p w:rsidR="00C156AC" w:rsidRPr="00F773F0" w:rsidRDefault="00C156AC" w:rsidP="00EB7F67">
      <w:pPr>
        <w:spacing w:line="360" w:lineRule="auto"/>
        <w:ind w:left="1288"/>
        <w:contextualSpacing/>
        <w:jc w:val="both"/>
        <w:rPr>
          <w:i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288"/>
        <w:contextualSpacing/>
        <w:jc w:val="center"/>
        <w:rPr>
          <w:b/>
          <w:sz w:val="28"/>
          <w:szCs w:val="28"/>
        </w:rPr>
      </w:pPr>
      <w:r w:rsidRPr="00366B1F">
        <w:rPr>
          <w:b/>
          <w:noProof/>
          <w:sz w:val="28"/>
          <w:szCs w:val="28"/>
        </w:rPr>
        <w:pict>
          <v:shape id="Рисунок 11" o:spid="_x0000_i1026" type="#_x0000_t75" style="width:247.5pt;height:195pt;visibility:visible">
            <v:imagedata r:id="rId6" o:title=""/>
          </v:shape>
        </w:pict>
      </w:r>
    </w:p>
    <w:p w:rsidR="00C156AC" w:rsidRPr="00F773F0" w:rsidRDefault="00C156AC" w:rsidP="00EB7F67">
      <w:pPr>
        <w:spacing w:line="360" w:lineRule="auto"/>
        <w:ind w:left="360"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Вчитель: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Давайте з допомогою світлофорів перевіримо чи всі висловлювання істинні? Як зробити хибні висловлювання істинними?</w:t>
      </w:r>
    </w:p>
    <w:p w:rsidR="00C156AC" w:rsidRPr="00F773F0" w:rsidRDefault="00C156AC" w:rsidP="00EB7F67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Усі двоцифрові числа – круглі.</w:t>
      </w:r>
    </w:p>
    <w:p w:rsidR="00C156AC" w:rsidRPr="00F773F0" w:rsidRDefault="00C156AC" w:rsidP="00EB7F67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Будь-яке двоцифрове число більше, ніж одноцифрове.</w:t>
      </w:r>
    </w:p>
    <w:p w:rsidR="00C156AC" w:rsidRPr="00F773F0" w:rsidRDefault="00C156AC" w:rsidP="00EB7F67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Кожне наступне число менше, ніж попереднє.</w:t>
      </w:r>
    </w:p>
    <w:p w:rsidR="00C156AC" w:rsidRPr="00F773F0" w:rsidRDefault="00C156AC" w:rsidP="00EB7F67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Натуральний ряд чисел нескінчений.</w:t>
      </w:r>
    </w:p>
    <w:p w:rsidR="00C156AC" w:rsidRPr="00F773F0" w:rsidRDefault="00C156AC" w:rsidP="00EB7F67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1 дм = </w:t>
      </w:r>
      <w:smartTag w:uri="urn:schemas-microsoft-com:office:smarttags" w:element="metricconverter">
        <w:smartTagPr>
          <w:attr w:name="ProductID" w:val="100 см"/>
        </w:smartTagPr>
        <w:r w:rsidRPr="00F773F0">
          <w:rPr>
            <w:sz w:val="28"/>
            <w:szCs w:val="28"/>
          </w:rPr>
          <w:t>100 см</w:t>
        </w:r>
      </w:smartTag>
    </w:p>
    <w:p w:rsidR="00C156AC" w:rsidRPr="00F773F0" w:rsidRDefault="00C156AC" w:rsidP="00EB7F67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м"/>
        </w:smartTagPr>
        <w:r w:rsidRPr="00F773F0">
          <w:rPr>
            <w:sz w:val="28"/>
            <w:szCs w:val="28"/>
          </w:rPr>
          <w:t>1 м</w:t>
        </w:r>
      </w:smartTag>
      <w:r w:rsidRPr="00F773F0">
        <w:rPr>
          <w:sz w:val="28"/>
          <w:szCs w:val="28"/>
        </w:rPr>
        <w:t xml:space="preserve"> = 10 дм</w:t>
      </w:r>
    </w:p>
    <w:p w:rsidR="00C156AC" w:rsidRPr="00F773F0" w:rsidRDefault="00C156AC" w:rsidP="00EB7F67">
      <w:pPr>
        <w:numPr>
          <w:ilvl w:val="1"/>
          <w:numId w:val="24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Робота по розвитку фантазії</w:t>
      </w:r>
    </w:p>
    <w:p w:rsidR="00C156AC" w:rsidRPr="00F773F0" w:rsidRDefault="00C156AC" w:rsidP="00EB7F67">
      <w:pPr>
        <w:spacing w:line="360" w:lineRule="auto"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Вчитель: 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В </w:t>
      </w:r>
      <w:r w:rsidRPr="00F773F0">
        <w:rPr>
          <w:b/>
          <w:sz w:val="28"/>
          <w:szCs w:val="28"/>
        </w:rPr>
        <w:t>країні Фантазії</w:t>
      </w:r>
      <w:r w:rsidRPr="00F773F0">
        <w:rPr>
          <w:sz w:val="28"/>
          <w:szCs w:val="28"/>
        </w:rPr>
        <w:t xml:space="preserve"> на небі з'явилися хмарки. Подивіться на них уважно. На що вони схожі?</w:t>
      </w: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rFonts w:eastAsia="Batang"/>
          <w:b/>
          <w:sz w:val="28"/>
          <w:szCs w:val="28"/>
        </w:rPr>
      </w:pPr>
      <w:r>
        <w:rPr>
          <w:noProof/>
          <w:lang w:val="ru-RU"/>
        </w:rPr>
        <w:pict>
          <v:shape id="_x0000_s1027" style="position:absolute;left:0;text-align:left;margin-left:125.7pt;margin-top:1.5pt;width:209.3pt;height:99.5pt;z-index:251659264;visibility:visible;v-text-anchor:middle" coordsize="52352,518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" adj="0,,0" path="m9281,14229c9010,11516,9869,8592,11004,6766,12139,4940,15461,5307,16094,3275v633,-2032,-147,-3143,740,-1550c17721,3318,17311,5162,19386,5061,21059,768,25295,-119,27837,3291,28478,1542,29709,333,31130,59v1564,-302,3126,570,4084,2281c36596,126,38882,-601,40844,549v1495,876,2567,2710,2855,4886c45427,6077,46803,7857,47363,10177v407,1684,349,3513,-164,5142c48460,17553,52816,24490,52312,27222v-670,3632,-6803,2311,-9527,2841c42772,32330,40971,33896,40776,35960v-195,2064,721,4576,836,6485c41727,44354,41588,45885,41467,47414v-121,1529,-724,3433,-1159,3896c39873,51773,39462,51431,38858,51427v-604,-4,-1500,1327,-2320,-926c35718,48248,35160,36742,33936,36674v-695,3133,-2556,5528,-4888,6291c26300,43864,23432,42332,21861,39125v-1675,172,-939,6491,-1852,8289c19096,49212,17326,49293,16384,49914v-1324,656,-2179,237,-3045,-2193c12473,45291,12423,37323,11185,35331,9071,35668,7086,33883,6491,31109v-431,-2007,-50,-4173,1003,-5699c7097,24813,5038,24792,3819,25663,2601,26534,714,31155,183,30637v-531,-518,214,-5253,741,-6218c1451,23454,5992,19408,5376,19563,5114,18102,1220,23730,1865,22864v645,-866,6820,-8095,7379,-8498c9256,14320,9269,14275,9281,14229xem10074,26036nfc9190,26130,8306,25852,7541,25239t4768,9519nfc11954,34951,11581,35079,11201,35139t10658,3810nfc21592,38403,21368,37820,21191,37209m34208,34610nfc34169,35257,34079,35897,33941,36519m39510,22813nfc41514,24141,42779,26917,42761,29949m47179,15213nfc46854,16245,46359,17161,45731,17889m43705,5285nfc43760,5702,43786,6125,43781,6549m34459,3811nfc34648,3228,34897,2685,35201,2199m27522,4579nfc27599,4097,27720,3630,27881,3189m19381,5051nfc19853,5427,20289,5880,20681,6399m9508,15648nfc9405,15184,9329,14710,9281,14229e" fillcolor="#4f81bd" strokecolor="#385d8a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11495,634983;382885,615546;624975,847701;568717,856993;1109865,949914;1075948,907478;1736870,844092;1723314,890650;2006073,556379;2171138,730416;2395457,371025;2321937,436289;2219069,128894;2222928,159721;1749614,92945;1787289,53631;1397397,111676;1415624,77775;984047,123187;1050053,156063;482757,381634;471232,347026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rFonts w:eastAsia="Batang"/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rFonts w:eastAsia="Batang"/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rFonts w:eastAsia="Batang"/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rFonts w:eastAsia="Batang"/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rFonts w:eastAsia="Batang"/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b/>
          <w:sz w:val="28"/>
          <w:szCs w:val="28"/>
        </w:rPr>
      </w:pPr>
      <w:r>
        <w:rPr>
          <w:noProof/>
          <w:lang w:val="ru-RU"/>
        </w:rPr>
        <w:pict>
          <v:shape id="Облако 2" o:spid="_x0000_s1028" style="position:absolute;left:0;text-align:left;margin-left:150.45pt;margin-top:12.1pt;width:172pt;height:73.15pt;z-index:251660288;visibility:visible;v-text-anchor:middle" coordsize="43256,529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" adj="0,,0" path="m3936,23912v-271,-2713,885,-3797,1723,-7463c6497,12783,7566,2202,8963,1918v1397,-284,2823,12995,5078,12826c15714,10451,19950,9564,22492,12974v641,-1749,1872,-2958,3293,-3232c27349,9440,28911,10312,29869,12023,31071,12042,32700,306,33638,8v938,-298,1075,7706,1861,10224c36285,12750,38066,12942,38354,15118v1728,642,3104,2422,3664,4742c42425,21544,42367,23373,41854,25002v1261,2234,1702,5130,1198,7862c42382,36496,40164,39216,37440,39746v-13,2267,-746,4417,-2009,5897c33512,47892,30740,48181,28591,46357v-695,3133,-2556,5528,-4888,6291c20955,53547,18087,52015,16516,48808,12808,51852,7992,50141,5840,45014,3726,45351,1741,43566,1146,40792,715,38785,1096,36619,2149,35093,655,33896,-177,31599,31,29246,275,26491,1881,24333,3899,24049v12,-46,25,-91,37,-137xem4729,35719nfc3845,35813,2961,35535,2196,34922t4768,9519nfc6609,44634,6236,44762,5856,44822t10658,3810nfc16247,48086,16023,47503,15846,46892m28863,44293nfc28824,44940,28734,45580,28596,46202m34165,32496nfc36169,33824,37434,36600,37416,39632m41834,24896nfc41509,25928,41014,26844,40386,27572m38360,14968nfc38415,15385,38441,15808,38436,16232m29114,13494nfc29303,12911,29552,12368,29856,11882t-7679,2380nfc22254,13780,22375,13313,22536,12872t-8500,1862nfc14508,15110,14944,15563,15336,16082m4163,25331nfc4060,24867,3984,24393,3936,23912e" fillcolor="#4f81bd" strokecolor="#385d8a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238811,627257;110897,613261;351677,780423;295724,787113;833946,854020;800213,823464;1457563,777823;1444079,811347;1725310,570658;1889484,695972;2112590,437195;2039467,484188;1937155,262851;1940993,285048;1470238,236966;1507709,208658;1119924,250453;1138053,226043;708809,258742;774458,282414;210229,444834;198765,419915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rFonts w:eastAsia="Batang"/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b/>
          <w:sz w:val="28"/>
          <w:szCs w:val="28"/>
        </w:rPr>
      </w:pPr>
      <w:r>
        <w:rPr>
          <w:noProof/>
          <w:lang w:val="ru-RU"/>
        </w:rPr>
        <w:pict>
          <v:shape id="Облако 3" o:spid="_x0000_s1029" style="position:absolute;left:0;text-align:left;margin-left:125.7pt;margin-top:1.05pt;width:214pt;height:111pt;z-index:251661312;visibility:visible;v-text-anchor:middle" coordsize="67179,600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" adj="0,,0" path="m16916,14263v-271,-2713,361,-5449,1723,-7463c20791,3619,24280,2910,27021,5095v2614,-764,3437,-3552,4845,-3847c33274,953,34732,3679,35472,3325,36113,1576,37344,367,38765,93v1564,-302,3126,570,4084,2281c44231,160,46517,-567,48479,583v1495,876,2567,2710,2855,4886c53062,6111,52357,8528,54998,10211v2641,1683,12208,4500,12181,5357c67152,16425,56731,15110,54834,15353v-1897,243,11369,2545,11569,3855c66603,20518,58696,21400,56032,23215v-2664,1815,-2888,6352,-5612,6882c50407,32364,49455,31004,48411,35994v-1044,4990,-3117,23924,-4257,24043c43014,60156,42541,32987,41571,36708v-1680,965,-1647,22228,-2462,23276c38294,61032,38285,46470,36683,42999v-1602,-3471,-5616,-633,-7187,-3840c25788,42203,20972,40492,18820,35365v-2114,337,-1557,-3547,-4694,-4222c10990,30468,-166,32263,1,31313v167,-950,17283,-3765,15128,-5869c15061,24299,1395,16509,1042,15535v-353,-974,13299,8102,11969,4062c12674,18396,5091,900,5736,34v645,-866,10508,15029,11143,14366c16891,14354,16904,14309,16916,14263xem17709,26070nfc16825,26164,15941,25886,15176,25273t4768,9519nfc19589,34985,19216,35113,18836,35173t10658,3810nfc29227,38437,29003,37854,28826,37243m41843,34644nfc41804,35291,41714,35931,41576,36553m47145,22847nfc49149,24175,50414,26951,50396,29983m54814,15247nfc54489,16279,53994,17195,53366,17923m51340,5319nfc51395,5736,51421,6159,51416,6583m42094,3845nfc42283,3262,42532,2719,42836,2233m35286,4128nfc35363,3646,35355,3664,35516,3223m27016,5085nfc27488,5461,27924,5914,28316,6433m17143,15682nfc17040,15218,16964,14744,16916,14263e" fillcolor="#4f81bd" strokecolor="#385d8a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716437,612137;613962,593423;806856,816934;762031,825880;1193212,915341;1166187,874485;1692804,813459;1682003,858283;1907303,536459;2038825,704016;2217560,358007;2158980,420841;2077016,124893;2080091,154572;1702959,90283;1732977,52432;1427534,96928;1436839,75678;1092962,119398;1145555,151050;693539,368222;684355,334903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rFonts w:eastAsia="Batang"/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C156AC" w:rsidRPr="00F773F0" w:rsidRDefault="00C156AC" w:rsidP="00EB7F67">
      <w:pPr>
        <w:spacing w:line="360" w:lineRule="auto"/>
        <w:ind w:left="720"/>
        <w:jc w:val="both"/>
        <w:rPr>
          <w:rFonts w:eastAsia="Batang"/>
          <w:sz w:val="28"/>
          <w:szCs w:val="28"/>
        </w:rPr>
      </w:pPr>
      <w:r w:rsidRPr="00F773F0">
        <w:rPr>
          <w:sz w:val="28"/>
          <w:szCs w:val="28"/>
        </w:rPr>
        <w:t xml:space="preserve">Вчитель: </w:t>
      </w:r>
    </w:p>
    <w:p w:rsidR="00C156AC" w:rsidRPr="00F773F0" w:rsidRDefault="00C156AC" w:rsidP="00EB7F67">
      <w:pPr>
        <w:spacing w:line="360" w:lineRule="auto"/>
        <w:ind w:left="48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А тепер спробуйте скласти задачу про хмари і розв'язати її.</w:t>
      </w:r>
    </w:p>
    <w:p w:rsidR="00C156AC" w:rsidRPr="00F773F0" w:rsidRDefault="00C156AC" w:rsidP="00EB7F67">
      <w:pPr>
        <w:numPr>
          <w:ilvl w:val="1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b/>
          <w:sz w:val="28"/>
          <w:szCs w:val="28"/>
        </w:rPr>
        <w:t>Розв'язування задачі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 Складіть задачу за короткою умовою. Виберіть задачу, яку б ви хотіли розв'язати – на одну  чи дві дії. Виконайте розв'язання.</w:t>
      </w:r>
    </w:p>
    <w:p w:rsidR="00C156AC" w:rsidRPr="00F773F0" w:rsidRDefault="00C156AC" w:rsidP="00EB7F67">
      <w:pPr>
        <w:spacing w:line="360" w:lineRule="auto"/>
        <w:ind w:left="1440"/>
        <w:contextualSpacing/>
        <w:jc w:val="center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Задача</w:t>
      </w: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Дощові хмари – 10 </w:t>
      </w:r>
    </w:p>
    <w:p w:rsidR="00C156AC" w:rsidRPr="00F773F0" w:rsidRDefault="00C156AC" w:rsidP="00EB7F67">
      <w:pPr>
        <w:spacing w:line="360" w:lineRule="auto"/>
        <w:ind w:left="144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Легкі хмаринки - ?, на 2 &gt;, ніж дощ. хмар</w:t>
      </w:r>
    </w:p>
    <w:p w:rsidR="00C156AC" w:rsidRPr="00F773F0" w:rsidRDefault="00C156AC" w:rsidP="00EB7F67">
      <w:pPr>
        <w:numPr>
          <w:ilvl w:val="1"/>
          <w:numId w:val="24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Хвилин</w:t>
      </w:r>
      <w:r>
        <w:rPr>
          <w:b/>
          <w:sz w:val="28"/>
          <w:szCs w:val="28"/>
        </w:rPr>
        <w:t>ка релаксації. Зарядка для очей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Сядьте прямо, розслабтесь. І не рухаючи головою спробуйте очима прослідкувати за предметами, що рухаються.</w:t>
      </w:r>
    </w:p>
    <w:p w:rsidR="00C156AC" w:rsidRPr="00F773F0" w:rsidRDefault="00C156AC" w:rsidP="00EB7F67">
      <w:pPr>
        <w:spacing w:line="360" w:lineRule="auto"/>
        <w:ind w:left="480"/>
        <w:contextualSpacing/>
        <w:jc w:val="both"/>
        <w:rPr>
          <w:b/>
          <w:sz w:val="28"/>
          <w:szCs w:val="28"/>
        </w:rPr>
      </w:pPr>
      <w:r w:rsidRPr="00F773F0">
        <w:rPr>
          <w:sz w:val="28"/>
          <w:szCs w:val="28"/>
        </w:rPr>
        <w:t>Місяць пропливає по нічному небу. А ось зірка летить, загадайте бажання. Комети освітлюють нічне небо. Ранок. Виглянуло сонечко, воно вам всміхається. Темна хмаринка ненадовго закрила сонце, пішов дощик. Він швидко пройшов. Приплив чарівний лебідь</w:t>
      </w:r>
      <w:r w:rsidRPr="00F773F0">
        <w:rPr>
          <w:b/>
          <w:sz w:val="28"/>
          <w:szCs w:val="28"/>
        </w:rPr>
        <w:t xml:space="preserve">. </w:t>
      </w:r>
      <w:r w:rsidRPr="00F773F0">
        <w:rPr>
          <w:sz w:val="28"/>
          <w:szCs w:val="28"/>
        </w:rPr>
        <w:t>Ось і вечір. На небі знову місяць.</w:t>
      </w:r>
    </w:p>
    <w:p w:rsidR="00C156AC" w:rsidRPr="00F773F0" w:rsidRDefault="00C156AC" w:rsidP="00EB7F67">
      <w:pPr>
        <w:spacing w:line="360" w:lineRule="auto"/>
        <w:ind w:left="480"/>
        <w:contextualSpacing/>
        <w:jc w:val="both"/>
        <w:rPr>
          <w:b/>
          <w:sz w:val="28"/>
          <w:szCs w:val="28"/>
        </w:rPr>
      </w:pPr>
      <w:r w:rsidRPr="00F773F0">
        <w:rPr>
          <w:sz w:val="28"/>
          <w:szCs w:val="28"/>
        </w:rPr>
        <w:t>Ми з вами побачили зміну дня та ночі. Згадайте, чому вона відбувається? Скільки годин триває доба?</w:t>
      </w:r>
    </w:p>
    <w:p w:rsidR="00C156AC" w:rsidRPr="00F773F0" w:rsidRDefault="00C156AC" w:rsidP="00EB7F67">
      <w:pPr>
        <w:numPr>
          <w:ilvl w:val="0"/>
          <w:numId w:val="24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>Робота над  природничи</w:t>
      </w:r>
      <w:r>
        <w:rPr>
          <w:b/>
          <w:sz w:val="28"/>
          <w:szCs w:val="28"/>
        </w:rPr>
        <w:t>м матеріалом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На</w:t>
      </w:r>
      <w:r w:rsidRPr="00F773F0">
        <w:rPr>
          <w:b/>
          <w:sz w:val="28"/>
          <w:szCs w:val="28"/>
        </w:rPr>
        <w:t xml:space="preserve"> Пізнавальному півострові </w:t>
      </w:r>
      <w:r w:rsidRPr="00F773F0">
        <w:rPr>
          <w:sz w:val="28"/>
          <w:szCs w:val="28"/>
        </w:rPr>
        <w:t>живуть аборигени, які не розуміють чому ві</w:t>
      </w:r>
      <w:r w:rsidRPr="00F773F0">
        <w:rPr>
          <w:rFonts w:eastAsia="Batang"/>
          <w:sz w:val="28"/>
          <w:szCs w:val="28"/>
        </w:rPr>
        <w:t>д</w:t>
      </w:r>
      <w:r w:rsidRPr="00F773F0">
        <w:rPr>
          <w:sz w:val="28"/>
          <w:szCs w:val="28"/>
        </w:rPr>
        <w:t>бувається пір року. Давайте розберемося самі та пояснимо їм, як це відбувається.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Які пори року ви знаєте?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Чому відбувається зміна пір року?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Давайте переглянемо фільм, та дізнаємося чи правильні наші припущення.</w:t>
      </w:r>
    </w:p>
    <w:p w:rsidR="00C156AC" w:rsidRPr="00F773F0" w:rsidRDefault="00C156AC" w:rsidP="00EB7F67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366B1F">
        <w:rPr>
          <w:b/>
          <w:noProof/>
          <w:sz w:val="28"/>
          <w:szCs w:val="28"/>
        </w:rPr>
        <w:pict>
          <v:shape id="Рисунок 12" o:spid="_x0000_i1027" type="#_x0000_t75" style="width:195pt;height:120.75pt;visibility:visible">
            <v:imagedata r:id="rId7" o:title=""/>
          </v:shape>
        </w:pic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(Перегляд документального фільму з коментуванням вчителя)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Ви знаєте, що наша планета обертається немов велетенська дзиґа. Рухається вона навкруги власної осі. Вісь – це уявна похила лінія, що з'єднує північний і південний полюси. Вісь похила. Згадайте шкільний глобус, який має похилу вісь обертання. Саме нахил земної осі викликає зміну пір року. Отож Земля обертається навкруги своєї вісі та одночасно з цим вона обертається навкруги Сонця. Орбіта – це шлях, по якому Земля рухається навколо Сонця – не є круглим, він витягнута. Два рази на рік Земля відходить від Сонця на більшу  відстань, а потім 2 рази на рік – підходить ближче. Ви можете подумати, що через це у нас буває зміна пір року, але це на так. Причиною настання зими та літа є все ж таки нахил земної вісі. Під час руху Землі по сонячній орбіті, кут нахилу не міняється. В результаті на одній частині свого шляху Земля більше повертається до Сонця своєю нижньою частиною – південною півкулею. На іншій ділянці шляху – більше сонячної енергії отримує північна півкуля. Якщо б зміна пір року залежала не від положення вісі Землі, а від відстані Землі до Сонця, тоді зима та літо наступали 2 рази на рік.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Так, чому ж відбувається зміна пір року?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Як називається час, за який Земля робить повний оберт навколо Сонця?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Скільки днів триває рік?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F773F0">
        <w:rPr>
          <w:sz w:val="28"/>
          <w:szCs w:val="28"/>
        </w:rPr>
        <w:t xml:space="preserve">Дізнавшись про зміну пір року, ми впоралися і тепер зупинимося в </w:t>
      </w:r>
      <w:r>
        <w:rPr>
          <w:b/>
          <w:sz w:val="28"/>
          <w:szCs w:val="28"/>
        </w:rPr>
        <w:t>Підсумковій затоці</w:t>
      </w:r>
    </w:p>
    <w:p w:rsidR="00C156AC" w:rsidRPr="00F773F0" w:rsidRDefault="00C156AC" w:rsidP="00EB7F67">
      <w:pPr>
        <w:numPr>
          <w:ilvl w:val="0"/>
          <w:numId w:val="24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Закріплення вивченого матеріалу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Вставте такі числа, щоб рівності стали істинними.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2 дм </w:t>
      </w:r>
      <w:smartTag w:uri="urn:schemas-microsoft-com:office:smarttags" w:element="metricconverter">
        <w:smartTagPr>
          <w:attr w:name="ProductID" w:val="3 см"/>
        </w:smartTagPr>
        <w:r w:rsidRPr="00F773F0">
          <w:rPr>
            <w:sz w:val="28"/>
            <w:szCs w:val="28"/>
          </w:rPr>
          <w:t>3 см</w:t>
        </w:r>
      </w:smartTag>
      <w:r w:rsidRPr="00F773F0">
        <w:rPr>
          <w:sz w:val="28"/>
          <w:szCs w:val="28"/>
        </w:rPr>
        <w:t xml:space="preserve"> = … см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6 дм </w:t>
      </w:r>
      <w:smartTag w:uri="urn:schemas-microsoft-com:office:smarttags" w:element="metricconverter">
        <w:smartTagPr>
          <w:attr w:name="ProductID" w:val="5 см"/>
        </w:smartTagPr>
        <w:r w:rsidRPr="00F773F0">
          <w:rPr>
            <w:sz w:val="28"/>
            <w:szCs w:val="28"/>
          </w:rPr>
          <w:t>5 см</w:t>
        </w:r>
      </w:smartTag>
      <w:r w:rsidRPr="00F773F0">
        <w:rPr>
          <w:sz w:val="28"/>
          <w:szCs w:val="28"/>
        </w:rPr>
        <w:t xml:space="preserve"> = … см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м"/>
        </w:smartTagPr>
        <w:r w:rsidRPr="00F773F0">
          <w:rPr>
            <w:sz w:val="28"/>
            <w:szCs w:val="28"/>
          </w:rPr>
          <w:t>1 м</w:t>
        </w:r>
      </w:smartTag>
      <w:r w:rsidRPr="00F773F0">
        <w:rPr>
          <w:sz w:val="28"/>
          <w:szCs w:val="28"/>
        </w:rPr>
        <w:t xml:space="preserve"> 3 дм = … дм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 м"/>
        </w:smartTagPr>
        <w:r w:rsidRPr="00F773F0">
          <w:rPr>
            <w:sz w:val="28"/>
            <w:szCs w:val="28"/>
          </w:rPr>
          <w:t>3 м</w:t>
        </w:r>
      </w:smartTag>
      <w:r w:rsidRPr="00F773F0">
        <w:rPr>
          <w:sz w:val="28"/>
          <w:szCs w:val="28"/>
        </w:rPr>
        <w:t xml:space="preserve"> 1 дм = … дм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0 см"/>
        </w:smartTagPr>
        <w:r w:rsidRPr="00F773F0">
          <w:rPr>
            <w:sz w:val="28"/>
            <w:szCs w:val="28"/>
          </w:rPr>
          <w:t>50 см</w:t>
        </w:r>
      </w:smartTag>
      <w:r w:rsidRPr="00F773F0">
        <w:rPr>
          <w:sz w:val="28"/>
          <w:szCs w:val="28"/>
        </w:rPr>
        <w:t xml:space="preserve"> = … дм</w:t>
      </w:r>
    </w:p>
    <w:p w:rsidR="00C156AC" w:rsidRPr="00F773F0" w:rsidRDefault="00C156AC" w:rsidP="00EB7F6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90 дм = … м</w:t>
      </w:r>
    </w:p>
    <w:p w:rsidR="00C156AC" w:rsidRPr="00F773F0" w:rsidRDefault="00C156AC" w:rsidP="00EB7F67">
      <w:pPr>
        <w:numPr>
          <w:ilvl w:val="0"/>
          <w:numId w:val="24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Підсумок уроку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Підіб'ємо  підсумки. Що вам сподобалося на уроці?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А тепер давайте згадаємо про наші стікери та перевіримо чи справдилися ваші очікування. У кого очікування підтвердилося, зніміть стікер та повісьте на свій корабель.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Згадайте як називалися ваші кораблі. (</w:t>
      </w:r>
      <w:r w:rsidRPr="00F773F0">
        <w:rPr>
          <w:sz w:val="28"/>
          <w:szCs w:val="28"/>
        </w:rPr>
        <w:tab/>
        <w:t>Радість, кмітливість, уважність)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Як ви думаєте, чи знадобилась нам сьогодні кмітливість та уважність?</w:t>
      </w:r>
    </w:p>
    <w:p w:rsidR="00C156AC" w:rsidRPr="00F773F0" w:rsidRDefault="00C156AC" w:rsidP="00EB7F67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F773F0">
        <w:rPr>
          <w:sz w:val="28"/>
          <w:szCs w:val="28"/>
        </w:rPr>
        <w:t xml:space="preserve">Чи відчували ви радість? </w:t>
      </w:r>
    </w:p>
    <w:p w:rsidR="00C156AC" w:rsidRPr="00F773F0" w:rsidRDefault="00C156AC" w:rsidP="00EB7F67">
      <w:pPr>
        <w:spacing w:line="360" w:lineRule="auto"/>
        <w:jc w:val="both"/>
        <w:rPr>
          <w:sz w:val="28"/>
          <w:szCs w:val="28"/>
        </w:rPr>
      </w:pPr>
      <w:r w:rsidRPr="00F773F0">
        <w:rPr>
          <w:sz w:val="28"/>
          <w:szCs w:val="28"/>
        </w:rPr>
        <w:t>- Ви сьогодні дуже гарно працювали і досягли мети. Дякую вам за гарну роботу на уроці.</w:t>
      </w:r>
    </w:p>
    <w:p w:rsidR="00C156AC" w:rsidRDefault="00C156AC" w:rsidP="00EB7F67">
      <w:pPr>
        <w:spacing w:line="360" w:lineRule="auto"/>
        <w:ind w:left="360"/>
        <w:jc w:val="both"/>
        <w:rPr>
          <w:sz w:val="28"/>
          <w:szCs w:val="28"/>
        </w:rPr>
      </w:pPr>
      <w:r w:rsidRPr="00F773F0">
        <w:rPr>
          <w:b/>
          <w:sz w:val="28"/>
          <w:szCs w:val="28"/>
        </w:rPr>
        <w:t>7. Домашнє завдання</w:t>
      </w:r>
    </w:p>
    <w:p w:rsidR="00C156AC" w:rsidRPr="00F773F0" w:rsidRDefault="00C156AC" w:rsidP="00EB7F67">
      <w:pPr>
        <w:spacing w:line="360" w:lineRule="auto"/>
        <w:ind w:left="360"/>
        <w:jc w:val="both"/>
        <w:rPr>
          <w:sz w:val="28"/>
          <w:szCs w:val="28"/>
        </w:rPr>
      </w:pPr>
      <w:r w:rsidRPr="00F773F0">
        <w:rPr>
          <w:sz w:val="28"/>
          <w:szCs w:val="28"/>
        </w:rPr>
        <w:t>С. 13 № 59</w:t>
      </w:r>
    </w:p>
    <w:p w:rsidR="00C156AC" w:rsidRPr="00F773F0" w:rsidRDefault="00C156AC" w:rsidP="00EB7F67">
      <w:pPr>
        <w:spacing w:line="360" w:lineRule="auto"/>
        <w:ind w:left="360"/>
        <w:jc w:val="center"/>
        <w:rPr>
          <w:sz w:val="28"/>
          <w:szCs w:val="28"/>
        </w:rPr>
      </w:pPr>
      <w:r w:rsidRPr="00366B1F">
        <w:rPr>
          <w:b/>
          <w:noProof/>
          <w:sz w:val="28"/>
          <w:szCs w:val="28"/>
        </w:rPr>
        <w:pict>
          <v:shape id="Рисунок 13" o:spid="_x0000_i1028" type="#_x0000_t75" style="width:192pt;height:2in;visibility:visible">
            <v:imagedata r:id="rId8" o:title=""/>
          </v:shape>
        </w:pict>
      </w:r>
    </w:p>
    <w:p w:rsidR="00C156AC" w:rsidRPr="00F773F0" w:rsidRDefault="00C156AC" w:rsidP="00EB7F67">
      <w:pPr>
        <w:spacing w:line="360" w:lineRule="auto"/>
        <w:ind w:left="360"/>
        <w:jc w:val="both"/>
        <w:rPr>
          <w:sz w:val="28"/>
          <w:szCs w:val="28"/>
        </w:rPr>
      </w:pPr>
    </w:p>
    <w:p w:rsidR="00C156AC" w:rsidRDefault="00C156AC" w:rsidP="00EB7F67">
      <w:pPr>
        <w:widowControl/>
        <w:autoSpaceDE/>
        <w:autoSpaceDN/>
        <w:adjustRightInd/>
        <w:spacing w:line="360" w:lineRule="auto"/>
        <w:jc w:val="center"/>
        <w:rPr>
          <w:i/>
          <w:sz w:val="32"/>
          <w:szCs w:val="32"/>
          <w:lang w:val="ru-RU"/>
        </w:rPr>
      </w:pPr>
    </w:p>
    <w:p w:rsidR="00C156AC" w:rsidRDefault="00C156AC" w:rsidP="00EB7F67">
      <w:pPr>
        <w:widowControl/>
        <w:autoSpaceDE/>
        <w:autoSpaceDN/>
        <w:adjustRightInd/>
        <w:spacing w:line="360" w:lineRule="auto"/>
        <w:jc w:val="center"/>
        <w:rPr>
          <w:i/>
          <w:sz w:val="32"/>
          <w:szCs w:val="32"/>
          <w:lang w:val="ru-RU"/>
        </w:rPr>
      </w:pPr>
    </w:p>
    <w:p w:rsidR="00C156AC" w:rsidRDefault="00C156AC" w:rsidP="00EB7F67">
      <w:pPr>
        <w:widowControl/>
        <w:autoSpaceDE/>
        <w:autoSpaceDN/>
        <w:adjustRightInd/>
        <w:spacing w:line="360" w:lineRule="auto"/>
        <w:jc w:val="center"/>
        <w:rPr>
          <w:i/>
          <w:sz w:val="32"/>
          <w:szCs w:val="32"/>
          <w:lang w:val="ru-RU"/>
        </w:rPr>
      </w:pPr>
    </w:p>
    <w:p w:rsidR="00C156AC" w:rsidRDefault="00C156AC" w:rsidP="00EB7F67">
      <w:pPr>
        <w:widowControl/>
        <w:autoSpaceDE/>
        <w:autoSpaceDN/>
        <w:adjustRightInd/>
        <w:spacing w:line="360" w:lineRule="auto"/>
        <w:jc w:val="center"/>
        <w:rPr>
          <w:i/>
          <w:sz w:val="32"/>
          <w:szCs w:val="32"/>
          <w:lang w:val="ru-RU"/>
        </w:rPr>
      </w:pPr>
    </w:p>
    <w:p w:rsidR="00C156AC" w:rsidRDefault="00C156AC" w:rsidP="00EB7F67">
      <w:pPr>
        <w:widowControl/>
        <w:autoSpaceDE/>
        <w:autoSpaceDN/>
        <w:adjustRightInd/>
        <w:spacing w:line="360" w:lineRule="auto"/>
        <w:jc w:val="center"/>
        <w:rPr>
          <w:i/>
          <w:sz w:val="32"/>
          <w:szCs w:val="32"/>
          <w:lang w:val="ru-RU"/>
        </w:rPr>
      </w:pPr>
    </w:p>
    <w:p w:rsidR="00C156AC" w:rsidRDefault="00C156AC" w:rsidP="00EB7F67">
      <w:pPr>
        <w:widowControl/>
        <w:autoSpaceDE/>
        <w:autoSpaceDN/>
        <w:adjustRightInd/>
        <w:spacing w:line="360" w:lineRule="auto"/>
        <w:jc w:val="center"/>
        <w:rPr>
          <w:i/>
          <w:sz w:val="32"/>
          <w:szCs w:val="32"/>
          <w:lang w:val="ru-RU"/>
        </w:rPr>
      </w:pPr>
    </w:p>
    <w:p w:rsidR="00C156AC" w:rsidRDefault="00C156AC" w:rsidP="00EB7F67">
      <w:pPr>
        <w:widowControl/>
        <w:autoSpaceDE/>
        <w:autoSpaceDN/>
        <w:adjustRightInd/>
        <w:spacing w:line="360" w:lineRule="auto"/>
        <w:jc w:val="center"/>
        <w:rPr>
          <w:i/>
          <w:sz w:val="32"/>
          <w:szCs w:val="32"/>
          <w:lang w:val="ru-RU"/>
        </w:rPr>
      </w:pPr>
    </w:p>
    <w:p w:rsidR="00C156AC" w:rsidRDefault="00C156AC" w:rsidP="00EB7F67">
      <w:pPr>
        <w:widowControl/>
        <w:autoSpaceDE/>
        <w:autoSpaceDN/>
        <w:adjustRightInd/>
        <w:spacing w:line="360" w:lineRule="auto"/>
        <w:jc w:val="center"/>
        <w:rPr>
          <w:i/>
          <w:sz w:val="32"/>
          <w:szCs w:val="32"/>
          <w:lang w:val="ru-RU"/>
        </w:rPr>
      </w:pPr>
    </w:p>
    <w:p w:rsidR="00C156AC" w:rsidRDefault="00C156AC" w:rsidP="00615536">
      <w:pPr>
        <w:pStyle w:val="ListParagraph"/>
        <w:widowControl/>
        <w:autoSpaceDE/>
        <w:autoSpaceDN/>
        <w:adjustRightInd/>
        <w:ind w:left="360"/>
        <w:jc w:val="center"/>
        <w:rPr>
          <w:sz w:val="28"/>
          <w:szCs w:val="28"/>
          <w:lang w:val="ru-RU"/>
        </w:rPr>
      </w:pP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360"/>
        <w:jc w:val="center"/>
        <w:rPr>
          <w:sz w:val="28"/>
          <w:szCs w:val="28"/>
          <w:lang w:val="ru-RU"/>
        </w:rPr>
      </w:pPr>
      <w:r w:rsidRPr="00EB7F67">
        <w:rPr>
          <w:sz w:val="28"/>
          <w:szCs w:val="28"/>
          <w:lang w:val="ru-RU"/>
        </w:rPr>
        <w:t>Додатки до уроку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EB7F67">
        <w:rPr>
          <w:sz w:val="28"/>
          <w:szCs w:val="28"/>
          <w:lang w:val="ru-RU"/>
        </w:rPr>
        <w:t xml:space="preserve"> (</w:t>
      </w:r>
      <w:r w:rsidRPr="00EB7F67">
        <w:rPr>
          <w:sz w:val="28"/>
          <w:szCs w:val="28"/>
        </w:rPr>
        <w:t>Індивідуальні та парні картки)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EB7F67">
        <w:rPr>
          <w:sz w:val="28"/>
          <w:szCs w:val="28"/>
        </w:rPr>
        <w:t>1 - варіант</w:t>
      </w:r>
    </w:p>
    <w:p w:rsidR="00C156AC" w:rsidRPr="00EB7F67" w:rsidRDefault="00C156AC" w:rsidP="00615536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EB7F67">
        <w:rPr>
          <w:b/>
          <w:sz w:val="28"/>
          <w:szCs w:val="28"/>
        </w:rPr>
        <w:t xml:space="preserve">Острівець Каліграфії. </w:t>
      </w:r>
      <w:r w:rsidRPr="00EB7F67">
        <w:rPr>
          <w:sz w:val="28"/>
          <w:szCs w:val="28"/>
        </w:rPr>
        <w:t>Хвилинка каліграфії.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"/>
        <w:gridCol w:w="403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56AC" w:rsidRPr="00EB7F67" w:rsidRDefault="00C156AC" w:rsidP="00615536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Обчислювальна бухта. </w:t>
      </w:r>
      <w:r w:rsidRPr="00EB7F67">
        <w:rPr>
          <w:sz w:val="28"/>
          <w:szCs w:val="28"/>
        </w:rPr>
        <w:t>Розв'язування прикладів.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</w:tblGrid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  <w:r w:rsidRPr="00EB7F67">
              <w:rPr>
                <w:sz w:val="28"/>
                <w:szCs w:val="28"/>
              </w:rPr>
              <w:t>Радість</w:t>
            </w:r>
          </w:p>
        </w:tc>
      </w:tr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10 + 6 =</w:t>
            </w:r>
          </w:p>
        </w:tc>
      </w:tr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EB7F67">
              <w:rPr>
                <w:b/>
                <w:sz w:val="28"/>
                <w:szCs w:val="28"/>
              </w:rPr>
              <w:t>25 + 2 =</w:t>
            </w:r>
          </w:p>
        </w:tc>
      </w:tr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48 – 10 =</w:t>
            </w:r>
          </w:p>
        </w:tc>
      </w:tr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36 – 6 =</w:t>
            </w:r>
          </w:p>
        </w:tc>
      </w:tr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95 – 2 =</w:t>
            </w:r>
          </w:p>
        </w:tc>
      </w:tr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69 – 30 =</w:t>
            </w:r>
          </w:p>
        </w:tc>
      </w:tr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 xml:space="preserve">35 + </w:t>
            </w:r>
            <w:r w:rsidRPr="00EB7F67">
              <w:rPr>
                <w:rFonts w:eastAsia="Batang"/>
                <w:b/>
                <w:sz w:val="28"/>
                <w:szCs w:val="28"/>
                <w:lang w:eastAsia="ko-KR"/>
              </w:rPr>
              <w:t>4</w:t>
            </w:r>
            <w:r w:rsidRPr="00EB7F67">
              <w:rPr>
                <w:b/>
                <w:sz w:val="28"/>
                <w:szCs w:val="28"/>
              </w:rPr>
              <w:t xml:space="preserve"> =</w:t>
            </w:r>
          </w:p>
        </w:tc>
      </w:tr>
      <w:tr w:rsidR="00C156AC" w:rsidRPr="00EB7F67" w:rsidTr="00385E89">
        <w:tc>
          <w:tcPr>
            <w:tcW w:w="290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84 + 3 =</w:t>
            </w:r>
          </w:p>
        </w:tc>
      </w:tr>
    </w:tbl>
    <w:p w:rsidR="00C156AC" w:rsidRPr="00EB7F67" w:rsidRDefault="00C156AC" w:rsidP="00615536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Мис Уваги. 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Задача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440"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Дощові хмари – 10 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440"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Легкі хмаринки - ?, на 2 &gt;, ніж дощ. хмар</w:t>
      </w:r>
    </w:p>
    <w:p w:rsidR="00C156AC" w:rsidRPr="00EB7F67" w:rsidRDefault="00C156AC" w:rsidP="00615536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Розв'язання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Відповідь: ____________________________________________</w:t>
      </w:r>
    </w:p>
    <w:p w:rsidR="00C156AC" w:rsidRPr="00EB7F67" w:rsidRDefault="00C156AC" w:rsidP="00615536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Підсумкова Затока. 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2 дм 3 см = … см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6 дм 5 см = … см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1 м 3 дм = … дм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3 м 1 дм = … дм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50 см = … дм</w:t>
      </w:r>
    </w:p>
    <w:p w:rsidR="00C156AC" w:rsidRPr="00EB7F67" w:rsidRDefault="00C156AC" w:rsidP="00615536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м = … м</w:t>
      </w:r>
    </w:p>
    <w:p w:rsidR="00C156AC" w:rsidRDefault="00C156AC" w:rsidP="00615536">
      <w:pPr>
        <w:widowControl/>
        <w:autoSpaceDE/>
        <w:autoSpaceDN/>
        <w:adjustRightInd/>
        <w:jc w:val="both"/>
        <w:rPr>
          <w:b/>
          <w:sz w:val="28"/>
          <w:szCs w:val="28"/>
          <w:lang w:val="ru-RU"/>
        </w:rPr>
      </w:pPr>
    </w:p>
    <w:p w:rsidR="00C156AC" w:rsidRDefault="00C156AC" w:rsidP="00615536">
      <w:pPr>
        <w:widowControl/>
        <w:autoSpaceDE/>
        <w:autoSpaceDN/>
        <w:adjustRightInd/>
        <w:jc w:val="both"/>
        <w:rPr>
          <w:b/>
          <w:sz w:val="28"/>
          <w:szCs w:val="28"/>
          <w:lang w:val="ru-RU"/>
        </w:rPr>
      </w:pPr>
    </w:p>
    <w:p w:rsidR="00C156AC" w:rsidRDefault="00C156AC" w:rsidP="00615536">
      <w:pPr>
        <w:widowControl/>
        <w:autoSpaceDE/>
        <w:autoSpaceDN/>
        <w:adjustRightInd/>
        <w:jc w:val="both"/>
        <w:rPr>
          <w:b/>
          <w:sz w:val="28"/>
          <w:szCs w:val="28"/>
          <w:lang w:val="ru-RU"/>
        </w:rPr>
      </w:pPr>
    </w:p>
    <w:p w:rsidR="00C156AC" w:rsidRDefault="00C156AC" w:rsidP="00615536">
      <w:pPr>
        <w:widowControl/>
        <w:autoSpaceDE/>
        <w:autoSpaceDN/>
        <w:adjustRightInd/>
        <w:jc w:val="both"/>
        <w:rPr>
          <w:b/>
          <w:sz w:val="28"/>
          <w:szCs w:val="28"/>
          <w:lang w:val="ru-RU"/>
        </w:rPr>
      </w:pPr>
    </w:p>
    <w:p w:rsidR="00C156AC" w:rsidRPr="00EB7F67" w:rsidRDefault="00C156AC" w:rsidP="00615536">
      <w:pPr>
        <w:widowControl/>
        <w:autoSpaceDE/>
        <w:autoSpaceDN/>
        <w:adjustRightInd/>
        <w:jc w:val="both"/>
        <w:rPr>
          <w:b/>
          <w:sz w:val="28"/>
          <w:szCs w:val="28"/>
          <w:lang w:val="ru-RU"/>
        </w:rPr>
      </w:pPr>
    </w:p>
    <w:p w:rsidR="00C156AC" w:rsidRPr="00EB7F67" w:rsidRDefault="00C156AC" w:rsidP="006155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B7F67">
        <w:rPr>
          <w:sz w:val="28"/>
          <w:szCs w:val="28"/>
        </w:rPr>
        <w:t>2 - варіант</w:t>
      </w:r>
    </w:p>
    <w:p w:rsidR="00C156AC" w:rsidRPr="00EB7F67" w:rsidRDefault="00C156AC" w:rsidP="00615536">
      <w:pPr>
        <w:pStyle w:val="ListParagraph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EB7F67">
        <w:rPr>
          <w:b/>
          <w:sz w:val="28"/>
          <w:szCs w:val="28"/>
        </w:rPr>
        <w:t xml:space="preserve">Острівець Каліграфії. </w:t>
      </w:r>
      <w:r w:rsidRPr="00EB7F67">
        <w:rPr>
          <w:sz w:val="28"/>
          <w:szCs w:val="28"/>
        </w:rPr>
        <w:t>Хвилинка каліграфії.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"/>
        <w:gridCol w:w="403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56AC" w:rsidRPr="00EB7F67" w:rsidRDefault="00C156AC" w:rsidP="00615536">
      <w:pPr>
        <w:pStyle w:val="ListParagraph"/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Обчислювальна бухта. </w:t>
      </w:r>
      <w:r w:rsidRPr="00EB7F67">
        <w:rPr>
          <w:sz w:val="28"/>
          <w:szCs w:val="28"/>
        </w:rPr>
        <w:t>Розв'язування прикладів.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</w:tblGrid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  <w:r w:rsidRPr="00EB7F67">
              <w:rPr>
                <w:sz w:val="28"/>
                <w:szCs w:val="28"/>
              </w:rPr>
              <w:t>Кмітливість</w:t>
            </w:r>
          </w:p>
        </w:tc>
      </w:tr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13 – 3 =</w:t>
            </w:r>
          </w:p>
        </w:tc>
      </w:tr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16 + 3 =</w:t>
            </w:r>
          </w:p>
        </w:tc>
      </w:tr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90 – 1 =</w:t>
            </w:r>
          </w:p>
        </w:tc>
      </w:tr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20 + 4 =</w:t>
            </w:r>
          </w:p>
        </w:tc>
      </w:tr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38 + 2 =</w:t>
            </w:r>
          </w:p>
        </w:tc>
      </w:tr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46 – 20 =</w:t>
            </w:r>
          </w:p>
        </w:tc>
      </w:tr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87 – 2 =</w:t>
            </w:r>
          </w:p>
        </w:tc>
      </w:tr>
      <w:tr w:rsidR="00C156AC" w:rsidRPr="00EB7F67" w:rsidTr="00385E89">
        <w:tc>
          <w:tcPr>
            <w:tcW w:w="3190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52 + 4 =</w:t>
            </w:r>
          </w:p>
        </w:tc>
      </w:tr>
    </w:tbl>
    <w:p w:rsidR="00C156AC" w:rsidRPr="00EB7F67" w:rsidRDefault="00C156AC" w:rsidP="00615536">
      <w:pPr>
        <w:pStyle w:val="ListParagraph"/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Мис Уваги. 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Задача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440"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Дощові хмари – 10 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440"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Легкі хмаринки - ?, на 2 &gt;, ніж дощ. хмар</w:t>
      </w:r>
    </w:p>
    <w:p w:rsidR="00C156AC" w:rsidRPr="00EB7F67" w:rsidRDefault="00C156AC" w:rsidP="00615536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Розв'язання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Відповідь: ____________________________________________</w:t>
      </w:r>
    </w:p>
    <w:p w:rsidR="00C156AC" w:rsidRPr="00EB7F67" w:rsidRDefault="00C156AC" w:rsidP="00615536">
      <w:pPr>
        <w:pStyle w:val="ListParagraph"/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Підсумкова Затока. 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2 дм 3 см = … см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6 дм 5 см = … см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1 м 3 дм = … дм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3 м 1 дм = … дм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50 см = … дм</w:t>
      </w:r>
    </w:p>
    <w:p w:rsidR="00C156AC" w:rsidRPr="00EB7F67" w:rsidRDefault="00C156AC" w:rsidP="00615536">
      <w:pPr>
        <w:pStyle w:val="ListParagraph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м = … 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080"/>
        <w:jc w:val="both"/>
        <w:rPr>
          <w:b/>
          <w:sz w:val="28"/>
          <w:szCs w:val="28"/>
        </w:rPr>
      </w:pPr>
    </w:p>
    <w:p w:rsidR="00C156AC" w:rsidRDefault="00C156AC" w:rsidP="00615536">
      <w:pPr>
        <w:pStyle w:val="ListParagraph"/>
        <w:widowControl/>
        <w:autoSpaceDE/>
        <w:autoSpaceDN/>
        <w:adjustRightInd/>
        <w:ind w:left="1080"/>
        <w:jc w:val="both"/>
        <w:rPr>
          <w:b/>
          <w:sz w:val="28"/>
          <w:szCs w:val="28"/>
          <w:lang w:val="ru-RU"/>
        </w:rPr>
      </w:pPr>
    </w:p>
    <w:p w:rsidR="00C156AC" w:rsidRDefault="00C156AC" w:rsidP="00615536">
      <w:pPr>
        <w:pStyle w:val="ListParagraph"/>
        <w:widowControl/>
        <w:autoSpaceDE/>
        <w:autoSpaceDN/>
        <w:adjustRightInd/>
        <w:ind w:left="1080"/>
        <w:jc w:val="both"/>
        <w:rPr>
          <w:b/>
          <w:sz w:val="28"/>
          <w:szCs w:val="28"/>
          <w:lang w:val="ru-RU"/>
        </w:rPr>
      </w:pPr>
    </w:p>
    <w:p w:rsidR="00C156AC" w:rsidRDefault="00C156AC" w:rsidP="00615536">
      <w:pPr>
        <w:pStyle w:val="ListParagraph"/>
        <w:widowControl/>
        <w:autoSpaceDE/>
        <w:autoSpaceDN/>
        <w:adjustRightInd/>
        <w:ind w:left="1080"/>
        <w:jc w:val="both"/>
        <w:rPr>
          <w:b/>
          <w:sz w:val="28"/>
          <w:szCs w:val="28"/>
          <w:lang w:val="ru-RU"/>
        </w:rPr>
      </w:pPr>
    </w:p>
    <w:p w:rsidR="00C156AC" w:rsidRDefault="00C156AC" w:rsidP="00615536">
      <w:pPr>
        <w:pStyle w:val="ListParagraph"/>
        <w:widowControl/>
        <w:autoSpaceDE/>
        <w:autoSpaceDN/>
        <w:adjustRightInd/>
        <w:ind w:left="1080"/>
        <w:jc w:val="both"/>
        <w:rPr>
          <w:b/>
          <w:sz w:val="28"/>
          <w:szCs w:val="28"/>
          <w:lang w:val="ru-RU"/>
        </w:rPr>
      </w:pPr>
    </w:p>
    <w:p w:rsidR="00C156AC" w:rsidRDefault="00C156AC" w:rsidP="00615536">
      <w:pPr>
        <w:pStyle w:val="ListParagraph"/>
        <w:widowControl/>
        <w:autoSpaceDE/>
        <w:autoSpaceDN/>
        <w:adjustRightInd/>
        <w:ind w:left="1080"/>
        <w:jc w:val="both"/>
        <w:rPr>
          <w:b/>
          <w:sz w:val="28"/>
          <w:szCs w:val="28"/>
          <w:lang w:val="ru-RU"/>
        </w:rPr>
      </w:pP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080"/>
        <w:jc w:val="both"/>
        <w:rPr>
          <w:b/>
          <w:sz w:val="28"/>
          <w:szCs w:val="28"/>
          <w:lang w:val="ru-RU"/>
        </w:rPr>
      </w:pP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080"/>
        <w:jc w:val="center"/>
        <w:rPr>
          <w:sz w:val="28"/>
          <w:szCs w:val="28"/>
        </w:rPr>
      </w:pPr>
      <w:r w:rsidRPr="00EB7F67">
        <w:rPr>
          <w:sz w:val="28"/>
          <w:szCs w:val="28"/>
        </w:rPr>
        <w:t>3 - варіант</w:t>
      </w:r>
    </w:p>
    <w:p w:rsidR="00C156AC" w:rsidRPr="00EB7F67" w:rsidRDefault="00C156AC" w:rsidP="00615536">
      <w:pPr>
        <w:pStyle w:val="ListParagraph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EB7F67">
        <w:rPr>
          <w:b/>
          <w:sz w:val="28"/>
          <w:szCs w:val="28"/>
        </w:rPr>
        <w:t xml:space="preserve">Острівець Каліграфії. </w:t>
      </w:r>
      <w:r w:rsidRPr="00EB7F67">
        <w:rPr>
          <w:sz w:val="28"/>
          <w:szCs w:val="28"/>
        </w:rPr>
        <w:t>Хвилинка каліграфії.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"/>
        <w:gridCol w:w="403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56AC" w:rsidRPr="00EB7F67" w:rsidRDefault="00C156AC" w:rsidP="00615536">
      <w:pPr>
        <w:pStyle w:val="ListParagraph"/>
        <w:widowControl/>
        <w:numPr>
          <w:ilvl w:val="0"/>
          <w:numId w:val="20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Обчислювальна бухта. </w:t>
      </w:r>
      <w:r w:rsidRPr="00EB7F67">
        <w:rPr>
          <w:sz w:val="28"/>
          <w:szCs w:val="28"/>
        </w:rPr>
        <w:t>Розв'язування прикладів.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</w:tblGrid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  <w:r w:rsidRPr="00EB7F67">
              <w:rPr>
                <w:sz w:val="28"/>
                <w:szCs w:val="28"/>
              </w:rPr>
              <w:t>Уважність</w:t>
            </w:r>
          </w:p>
        </w:tc>
      </w:tr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11 + 8 =</w:t>
            </w:r>
          </w:p>
        </w:tc>
      </w:tr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44 + 2 =</w:t>
            </w:r>
          </w:p>
        </w:tc>
      </w:tr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75 – 10 =</w:t>
            </w:r>
          </w:p>
        </w:tc>
      </w:tr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46 – 6 =</w:t>
            </w:r>
          </w:p>
        </w:tc>
      </w:tr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87 – 6 =</w:t>
            </w:r>
          </w:p>
        </w:tc>
      </w:tr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98 – 4 =</w:t>
            </w:r>
          </w:p>
        </w:tc>
      </w:tr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– 30 =</w:t>
            </w:r>
          </w:p>
        </w:tc>
      </w:tr>
      <w:tr w:rsidR="00C156AC" w:rsidRPr="00EB7F67" w:rsidTr="00385E89">
        <w:tc>
          <w:tcPr>
            <w:tcW w:w="3191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  <w:r w:rsidRPr="00EB7F67">
              <w:rPr>
                <w:rFonts w:eastAsia="Batang"/>
                <w:b/>
                <w:sz w:val="28"/>
                <w:szCs w:val="28"/>
                <w:lang w:eastAsia="ko-KR"/>
              </w:rPr>
              <w:t>32+</w:t>
            </w:r>
            <w:r w:rsidRPr="00EB7F67">
              <w:rPr>
                <w:b/>
                <w:sz w:val="28"/>
                <w:szCs w:val="28"/>
              </w:rPr>
              <w:t>6 =</w:t>
            </w:r>
          </w:p>
        </w:tc>
      </w:tr>
    </w:tbl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440"/>
        <w:jc w:val="center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Задача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440"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Дощові хмари – 6 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ind w:left="1440"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Легкі хмаринки - ?, на 4 &gt;, ніж дощ. хмар</w:t>
      </w:r>
    </w:p>
    <w:p w:rsidR="00C156AC" w:rsidRPr="00EB7F67" w:rsidRDefault="00C156AC" w:rsidP="00615536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Розв'язання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C156AC" w:rsidRPr="00EB7F67" w:rsidRDefault="00C156AC" w:rsidP="00615536">
            <w:pPr>
              <w:widowControl/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Відповідь: ____________________________________________</w:t>
      </w:r>
    </w:p>
    <w:p w:rsidR="00C156AC" w:rsidRPr="00EB7F67" w:rsidRDefault="00C156AC" w:rsidP="00615536">
      <w:pPr>
        <w:pStyle w:val="ListParagraph"/>
        <w:widowControl/>
        <w:numPr>
          <w:ilvl w:val="0"/>
          <w:numId w:val="20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 xml:space="preserve">Підсумкова Затока. 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1 дм 3 см = … см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8 дм 5 см = … см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1 м 2 дм = … дм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2 м 1 дм = … дм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70 см = … дм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80 дм = … м</w:t>
      </w: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156AC" w:rsidRPr="00EB7F67" w:rsidRDefault="00C156AC" w:rsidP="00615536">
      <w:pPr>
        <w:pStyle w:val="ListParagraph"/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156AC" w:rsidRDefault="00C156AC" w:rsidP="00615536">
      <w:pPr>
        <w:widowControl/>
        <w:autoSpaceDE/>
        <w:autoSpaceDN/>
        <w:adjustRightInd/>
        <w:contextualSpacing/>
        <w:jc w:val="center"/>
        <w:rPr>
          <w:sz w:val="28"/>
          <w:szCs w:val="28"/>
          <w:lang w:val="ru-RU"/>
        </w:rPr>
      </w:pPr>
    </w:p>
    <w:p w:rsidR="00C156AC" w:rsidRDefault="00C156AC" w:rsidP="00615536">
      <w:pPr>
        <w:widowControl/>
        <w:autoSpaceDE/>
        <w:autoSpaceDN/>
        <w:adjustRightInd/>
        <w:contextualSpacing/>
        <w:jc w:val="center"/>
        <w:rPr>
          <w:sz w:val="28"/>
          <w:szCs w:val="28"/>
          <w:lang w:val="ru-RU"/>
        </w:rPr>
      </w:pPr>
    </w:p>
    <w:p w:rsidR="00C156AC" w:rsidRDefault="00C156AC" w:rsidP="00615536">
      <w:pPr>
        <w:widowControl/>
        <w:autoSpaceDE/>
        <w:autoSpaceDN/>
        <w:adjustRightInd/>
        <w:contextualSpacing/>
        <w:jc w:val="center"/>
        <w:rPr>
          <w:sz w:val="28"/>
          <w:szCs w:val="28"/>
          <w:lang w:val="ru-RU"/>
        </w:rPr>
      </w:pPr>
    </w:p>
    <w:p w:rsidR="00C156AC" w:rsidRDefault="00C156AC" w:rsidP="00615536">
      <w:pPr>
        <w:widowControl/>
        <w:autoSpaceDE/>
        <w:autoSpaceDN/>
        <w:adjustRightInd/>
        <w:contextualSpacing/>
        <w:jc w:val="center"/>
        <w:rPr>
          <w:sz w:val="28"/>
          <w:szCs w:val="28"/>
          <w:lang w:val="ru-RU"/>
        </w:rPr>
      </w:pPr>
    </w:p>
    <w:p w:rsidR="00C156AC" w:rsidRDefault="00C156AC" w:rsidP="00615536">
      <w:pPr>
        <w:widowControl/>
        <w:autoSpaceDE/>
        <w:autoSpaceDN/>
        <w:adjustRightInd/>
        <w:contextualSpacing/>
        <w:jc w:val="center"/>
        <w:rPr>
          <w:sz w:val="28"/>
          <w:szCs w:val="28"/>
          <w:lang w:val="ru-RU"/>
        </w:rPr>
      </w:pPr>
    </w:p>
    <w:p w:rsidR="00C156AC" w:rsidRPr="00EB7F67" w:rsidRDefault="00C156AC" w:rsidP="00615536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r w:rsidRPr="00EB7F67">
        <w:rPr>
          <w:sz w:val="28"/>
          <w:szCs w:val="28"/>
        </w:rPr>
        <w:t>Картка парної роботи</w:t>
      </w:r>
    </w:p>
    <w:p w:rsidR="00C156AC" w:rsidRPr="00EB7F67" w:rsidRDefault="00C156AC" w:rsidP="00615536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C156AC" w:rsidRPr="00EB7F67" w:rsidRDefault="00C156AC" w:rsidP="00615536">
      <w:pPr>
        <w:pStyle w:val="ListParagraph"/>
        <w:widowControl/>
        <w:numPr>
          <w:ilvl w:val="1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B7F67">
        <w:rPr>
          <w:b/>
          <w:sz w:val="28"/>
          <w:szCs w:val="28"/>
        </w:rPr>
        <w:t>Робота із таблицею. Парна робота.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9"/>
        <w:gridCol w:w="758"/>
        <w:gridCol w:w="759"/>
        <w:gridCol w:w="759"/>
        <w:gridCol w:w="759"/>
        <w:gridCol w:w="759"/>
        <w:gridCol w:w="759"/>
        <w:gridCol w:w="759"/>
        <w:gridCol w:w="759"/>
        <w:gridCol w:w="760"/>
      </w:tblGrid>
      <w:tr w:rsidR="00C156AC" w:rsidRPr="00EB7F67" w:rsidTr="00385E89"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95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27</w:t>
            </w:r>
          </w:p>
        </w:tc>
      </w:tr>
      <w:tr w:rsidR="00C156AC" w:rsidRPr="00EB7F67" w:rsidTr="00385E89"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>Десятки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156AC" w:rsidRPr="00EB7F67" w:rsidTr="00385E89"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EB7F67">
              <w:rPr>
                <w:b/>
                <w:sz w:val="28"/>
                <w:szCs w:val="28"/>
              </w:rPr>
              <w:t xml:space="preserve">Одиниці </w:t>
            </w: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156AC" w:rsidRPr="00EB7F67" w:rsidRDefault="00C156AC" w:rsidP="00615536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56AC" w:rsidRPr="00EB7F67" w:rsidRDefault="00C156AC" w:rsidP="006155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B7F67">
        <w:rPr>
          <w:sz w:val="28"/>
          <w:szCs w:val="28"/>
        </w:rPr>
        <w:t>(Фронтальна перевірка)</w:t>
      </w:r>
    </w:p>
    <w:p w:rsidR="00C156AC" w:rsidRPr="00EB7F67" w:rsidRDefault="00C156AC" w:rsidP="00615536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C156AC" w:rsidRPr="00EB7F67" w:rsidRDefault="00C156AC" w:rsidP="00615536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p w:rsidR="00C156AC" w:rsidRPr="00EB7F67" w:rsidRDefault="00C156AC" w:rsidP="00615536">
      <w:pPr>
        <w:rPr>
          <w:sz w:val="28"/>
          <w:szCs w:val="28"/>
        </w:rPr>
      </w:pPr>
    </w:p>
    <w:p w:rsidR="00C156AC" w:rsidRPr="00EB7F67" w:rsidRDefault="00C156AC" w:rsidP="00615536">
      <w:pPr>
        <w:rPr>
          <w:sz w:val="28"/>
          <w:szCs w:val="28"/>
        </w:rPr>
      </w:pPr>
    </w:p>
    <w:p w:rsidR="00C156AC" w:rsidRPr="00EB7F67" w:rsidRDefault="00C156AC" w:rsidP="00615536">
      <w:pPr>
        <w:rPr>
          <w:sz w:val="28"/>
          <w:szCs w:val="28"/>
        </w:rPr>
      </w:pPr>
    </w:p>
    <w:p w:rsidR="00C156AC" w:rsidRPr="00EB7F67" w:rsidRDefault="00C156AC" w:rsidP="00EB7F67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156AC" w:rsidRPr="00EB7F67" w:rsidSect="00A60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F1"/>
    <w:multiLevelType w:val="multilevel"/>
    <w:tmpl w:val="854C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2FE7B7F"/>
    <w:multiLevelType w:val="hybridMultilevel"/>
    <w:tmpl w:val="9870A2BC"/>
    <w:lvl w:ilvl="0" w:tplc="A388FFE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09C45A18"/>
    <w:multiLevelType w:val="hybridMultilevel"/>
    <w:tmpl w:val="BFC6A51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A76B96"/>
    <w:multiLevelType w:val="hybridMultilevel"/>
    <w:tmpl w:val="BDD8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649AEE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E3F00"/>
    <w:multiLevelType w:val="multilevel"/>
    <w:tmpl w:val="5CFE047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5">
    <w:nsid w:val="15DD7740"/>
    <w:multiLevelType w:val="hybridMultilevel"/>
    <w:tmpl w:val="43243E14"/>
    <w:lvl w:ilvl="0" w:tplc="06543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F30C6"/>
    <w:multiLevelType w:val="multilevel"/>
    <w:tmpl w:val="854C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D3B67DA"/>
    <w:multiLevelType w:val="hybridMultilevel"/>
    <w:tmpl w:val="69DED96C"/>
    <w:lvl w:ilvl="0" w:tplc="4AE82A7E">
      <w:start w:val="4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07AEF"/>
    <w:multiLevelType w:val="hybridMultilevel"/>
    <w:tmpl w:val="6F2207CE"/>
    <w:lvl w:ilvl="0" w:tplc="A1D60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8232C"/>
    <w:multiLevelType w:val="hybridMultilevel"/>
    <w:tmpl w:val="69DED96C"/>
    <w:lvl w:ilvl="0" w:tplc="4AE82A7E">
      <w:start w:val="4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024E36"/>
    <w:multiLevelType w:val="hybridMultilevel"/>
    <w:tmpl w:val="B46636B0"/>
    <w:lvl w:ilvl="0" w:tplc="E6FAB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A3527"/>
    <w:multiLevelType w:val="hybridMultilevel"/>
    <w:tmpl w:val="2E38A9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4F5B69"/>
    <w:multiLevelType w:val="hybridMultilevel"/>
    <w:tmpl w:val="290E5A34"/>
    <w:lvl w:ilvl="0" w:tplc="DB9EF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8028AB"/>
    <w:multiLevelType w:val="hybridMultilevel"/>
    <w:tmpl w:val="8DB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B22BC"/>
    <w:multiLevelType w:val="multilevel"/>
    <w:tmpl w:val="97A892A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>
    <w:nsid w:val="638367E4"/>
    <w:multiLevelType w:val="hybridMultilevel"/>
    <w:tmpl w:val="26D66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9431CE"/>
    <w:multiLevelType w:val="hybridMultilevel"/>
    <w:tmpl w:val="C6428CA0"/>
    <w:lvl w:ilvl="0" w:tplc="7B46C890">
      <w:start w:val="9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5D97A89"/>
    <w:multiLevelType w:val="hybridMultilevel"/>
    <w:tmpl w:val="4568082C"/>
    <w:lvl w:ilvl="0" w:tplc="0A70C3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83E1B"/>
    <w:multiLevelType w:val="hybridMultilevel"/>
    <w:tmpl w:val="5DECB0F4"/>
    <w:lvl w:ilvl="0" w:tplc="8586C864">
      <w:numFmt w:val="bullet"/>
      <w:lvlText w:val="-"/>
      <w:lvlJc w:val="left"/>
      <w:pPr>
        <w:ind w:left="1080" w:hanging="360"/>
      </w:pPr>
      <w:rPr>
        <w:rFonts w:ascii="Calibri" w:eastAsia="Malgun Gothic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7E573F"/>
    <w:multiLevelType w:val="multilevel"/>
    <w:tmpl w:val="EDE88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705F338E"/>
    <w:multiLevelType w:val="hybridMultilevel"/>
    <w:tmpl w:val="FC5A8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E213FE"/>
    <w:multiLevelType w:val="hybridMultilevel"/>
    <w:tmpl w:val="6C6C0704"/>
    <w:lvl w:ilvl="0" w:tplc="74DC9256">
      <w:start w:val="9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BBB00B6"/>
    <w:multiLevelType w:val="hybridMultilevel"/>
    <w:tmpl w:val="AA425A4A"/>
    <w:lvl w:ilvl="0" w:tplc="9328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F94F8F"/>
    <w:multiLevelType w:val="hybridMultilevel"/>
    <w:tmpl w:val="43966058"/>
    <w:lvl w:ilvl="0" w:tplc="4E8EF868">
      <w:start w:val="6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2"/>
  </w:num>
  <w:num w:numId="7">
    <w:abstractNumId w:val="19"/>
  </w:num>
  <w:num w:numId="8">
    <w:abstractNumId w:val="18"/>
  </w:num>
  <w:num w:numId="9">
    <w:abstractNumId w:val="11"/>
  </w:num>
  <w:num w:numId="10">
    <w:abstractNumId w:val="10"/>
  </w:num>
  <w:num w:numId="11">
    <w:abstractNumId w:val="5"/>
  </w:num>
  <w:num w:numId="12">
    <w:abstractNumId w:val="20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 w:numId="17">
    <w:abstractNumId w:val="21"/>
  </w:num>
  <w:num w:numId="18">
    <w:abstractNumId w:val="8"/>
  </w:num>
  <w:num w:numId="19">
    <w:abstractNumId w:val="16"/>
  </w:num>
  <w:num w:numId="20">
    <w:abstractNumId w:val="12"/>
  </w:num>
  <w:num w:numId="21">
    <w:abstractNumId w:val="23"/>
  </w:num>
  <w:num w:numId="22">
    <w:abstractNumId w:val="22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9"/>
    <w:rsid w:val="000449D7"/>
    <w:rsid w:val="00060449"/>
    <w:rsid w:val="0007306B"/>
    <w:rsid w:val="00085AC8"/>
    <w:rsid w:val="000C11B2"/>
    <w:rsid w:val="000D4FCE"/>
    <w:rsid w:val="000F7601"/>
    <w:rsid w:val="00105E7D"/>
    <w:rsid w:val="001730D0"/>
    <w:rsid w:val="001D04EC"/>
    <w:rsid w:val="001D10AD"/>
    <w:rsid w:val="00231497"/>
    <w:rsid w:val="00267D72"/>
    <w:rsid w:val="002C0CC3"/>
    <w:rsid w:val="0031385C"/>
    <w:rsid w:val="003425B4"/>
    <w:rsid w:val="00351054"/>
    <w:rsid w:val="00365FCB"/>
    <w:rsid w:val="00366B1F"/>
    <w:rsid w:val="00385E89"/>
    <w:rsid w:val="00396C54"/>
    <w:rsid w:val="003D2346"/>
    <w:rsid w:val="003F5908"/>
    <w:rsid w:val="004631E9"/>
    <w:rsid w:val="004638F0"/>
    <w:rsid w:val="00471159"/>
    <w:rsid w:val="00482E49"/>
    <w:rsid w:val="004A63CF"/>
    <w:rsid w:val="004F20A1"/>
    <w:rsid w:val="00511301"/>
    <w:rsid w:val="00542576"/>
    <w:rsid w:val="0056612F"/>
    <w:rsid w:val="005A0326"/>
    <w:rsid w:val="005C63AA"/>
    <w:rsid w:val="005E6271"/>
    <w:rsid w:val="005F4BEB"/>
    <w:rsid w:val="00615536"/>
    <w:rsid w:val="006362CD"/>
    <w:rsid w:val="0067177C"/>
    <w:rsid w:val="00677D5E"/>
    <w:rsid w:val="0068556F"/>
    <w:rsid w:val="00687EFF"/>
    <w:rsid w:val="006A3863"/>
    <w:rsid w:val="006D099C"/>
    <w:rsid w:val="006F709E"/>
    <w:rsid w:val="00705E20"/>
    <w:rsid w:val="0071377E"/>
    <w:rsid w:val="007C4583"/>
    <w:rsid w:val="007C6D70"/>
    <w:rsid w:val="007E6965"/>
    <w:rsid w:val="007F4D14"/>
    <w:rsid w:val="00816A94"/>
    <w:rsid w:val="008239C6"/>
    <w:rsid w:val="00874407"/>
    <w:rsid w:val="00880AE2"/>
    <w:rsid w:val="0089321E"/>
    <w:rsid w:val="008A2463"/>
    <w:rsid w:val="00912639"/>
    <w:rsid w:val="00917B32"/>
    <w:rsid w:val="009232F5"/>
    <w:rsid w:val="009D63A7"/>
    <w:rsid w:val="00A02E38"/>
    <w:rsid w:val="00A60E88"/>
    <w:rsid w:val="00A82FC1"/>
    <w:rsid w:val="00A851D1"/>
    <w:rsid w:val="00AB14BD"/>
    <w:rsid w:val="00AE04FF"/>
    <w:rsid w:val="00B02BE2"/>
    <w:rsid w:val="00B72FF3"/>
    <w:rsid w:val="00BA3D8A"/>
    <w:rsid w:val="00BF4070"/>
    <w:rsid w:val="00C156AC"/>
    <w:rsid w:val="00D07139"/>
    <w:rsid w:val="00D31688"/>
    <w:rsid w:val="00D77BB0"/>
    <w:rsid w:val="00DC2CDF"/>
    <w:rsid w:val="00DC445D"/>
    <w:rsid w:val="00DD76A7"/>
    <w:rsid w:val="00E37509"/>
    <w:rsid w:val="00E43E68"/>
    <w:rsid w:val="00E4603B"/>
    <w:rsid w:val="00E517FC"/>
    <w:rsid w:val="00E8250D"/>
    <w:rsid w:val="00EB00CE"/>
    <w:rsid w:val="00EB7F67"/>
    <w:rsid w:val="00F02893"/>
    <w:rsid w:val="00F773F0"/>
    <w:rsid w:val="00F85761"/>
    <w:rsid w:val="00F96FC6"/>
    <w:rsid w:val="00FB779D"/>
    <w:rsid w:val="00FC225C"/>
    <w:rsid w:val="00FD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04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449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68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12</Pages>
  <Words>1477</Words>
  <Characters>8424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Microsoft Office</cp:lastModifiedBy>
  <cp:revision>38</cp:revision>
  <cp:lastPrinted>2013-09-11T19:10:00Z</cp:lastPrinted>
  <dcterms:created xsi:type="dcterms:W3CDTF">2013-09-06T17:49:00Z</dcterms:created>
  <dcterms:modified xsi:type="dcterms:W3CDTF">2017-01-13T13:55:00Z</dcterms:modified>
</cp:coreProperties>
</file>