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19" w:rsidRPr="00215D10" w:rsidRDefault="00AF7219" w:rsidP="00215D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F7219" w:rsidRDefault="00AF7219" w:rsidP="00215D10">
      <w:pPr>
        <w:jc w:val="center"/>
        <w:rPr>
          <w:b/>
          <w:sz w:val="28"/>
          <w:szCs w:val="28"/>
        </w:rPr>
      </w:pPr>
    </w:p>
    <w:p w:rsidR="00AF7219" w:rsidRDefault="00AF7219" w:rsidP="00215D10">
      <w:pPr>
        <w:jc w:val="center"/>
        <w:rPr>
          <w:b/>
          <w:sz w:val="28"/>
          <w:szCs w:val="28"/>
        </w:rPr>
      </w:pPr>
    </w:p>
    <w:p w:rsidR="00AF7219" w:rsidRDefault="00AF7219" w:rsidP="00215D10">
      <w:pPr>
        <w:jc w:val="center"/>
        <w:rPr>
          <w:b/>
          <w:sz w:val="28"/>
          <w:szCs w:val="28"/>
        </w:rPr>
      </w:pPr>
    </w:p>
    <w:p w:rsidR="00AF7219" w:rsidRDefault="00AF7219" w:rsidP="00215D10">
      <w:pPr>
        <w:jc w:val="center"/>
        <w:rPr>
          <w:b/>
          <w:sz w:val="28"/>
          <w:szCs w:val="28"/>
        </w:rPr>
      </w:pPr>
    </w:p>
    <w:p w:rsidR="00AF7219" w:rsidRDefault="00AF7219" w:rsidP="00215D10">
      <w:pPr>
        <w:jc w:val="center"/>
        <w:rPr>
          <w:b/>
          <w:sz w:val="28"/>
          <w:szCs w:val="28"/>
        </w:rPr>
      </w:pPr>
    </w:p>
    <w:p w:rsidR="00AF7219" w:rsidRDefault="00AF7219" w:rsidP="00215D10">
      <w:pPr>
        <w:jc w:val="center"/>
        <w:rPr>
          <w:b/>
          <w:sz w:val="28"/>
          <w:szCs w:val="28"/>
        </w:rPr>
      </w:pPr>
    </w:p>
    <w:p w:rsidR="00AF7219" w:rsidRDefault="00AF7219" w:rsidP="00215D10">
      <w:pPr>
        <w:jc w:val="center"/>
        <w:rPr>
          <w:b/>
          <w:sz w:val="28"/>
          <w:szCs w:val="28"/>
        </w:rPr>
      </w:pPr>
    </w:p>
    <w:p w:rsidR="00AF7219" w:rsidRDefault="00AF7219" w:rsidP="00215D10">
      <w:pPr>
        <w:jc w:val="center"/>
        <w:rPr>
          <w:b/>
          <w:sz w:val="28"/>
          <w:szCs w:val="28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План-конспект</w:t>
      </w:r>
    </w:p>
    <w:p w:rsidR="00AF7219" w:rsidRPr="00215D10" w:rsidRDefault="00AF7219" w:rsidP="00215D10">
      <w:pPr>
        <w:spacing w:after="0" w:line="240" w:lineRule="auto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відкритого уроку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uk-UA"/>
        </w:rPr>
        <w:t>з математики</w:t>
      </w:r>
    </w:p>
    <w:p w:rsidR="00AF7219" w:rsidRDefault="00AF7219" w:rsidP="00215D10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тему «</w:t>
      </w:r>
      <w:r>
        <w:rPr>
          <w:b/>
          <w:sz w:val="52"/>
          <w:szCs w:val="52"/>
          <w:lang w:val="uk-UA"/>
        </w:rPr>
        <w:t>Додавання та віднімання мішаних чисел</w:t>
      </w:r>
      <w:r>
        <w:rPr>
          <w:b/>
          <w:sz w:val="52"/>
          <w:szCs w:val="52"/>
        </w:rPr>
        <w:t>»</w:t>
      </w:r>
    </w:p>
    <w:p w:rsidR="00AF7219" w:rsidRDefault="00AF7219" w:rsidP="00215D10">
      <w:pPr>
        <w:spacing w:after="0" w:line="240" w:lineRule="auto"/>
        <w:jc w:val="center"/>
        <w:rPr>
          <w:b/>
          <w:sz w:val="52"/>
          <w:szCs w:val="52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52"/>
          <w:szCs w:val="52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52"/>
          <w:szCs w:val="52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52"/>
          <w:szCs w:val="52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52"/>
          <w:szCs w:val="52"/>
        </w:rPr>
      </w:pPr>
    </w:p>
    <w:p w:rsidR="00AF7219" w:rsidRPr="00145DB6" w:rsidRDefault="00AF7219" w:rsidP="00215D1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 клас Бут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вс</w:t>
      </w:r>
      <w:r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</w:rPr>
        <w:t>ко</w:t>
      </w:r>
      <w:r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</w:rPr>
        <w:t xml:space="preserve">ОШ </w:t>
      </w:r>
      <w:r>
        <w:rPr>
          <w:b/>
          <w:sz w:val="28"/>
          <w:szCs w:val="28"/>
          <w:lang w:val="uk-UA"/>
        </w:rPr>
        <w:t>І-ІІІ ст.</w:t>
      </w:r>
    </w:p>
    <w:p w:rsidR="00AF7219" w:rsidRPr="00215D10" w:rsidRDefault="00AF7219" w:rsidP="00215D1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</w:rPr>
        <w:t>у</w:t>
      </w:r>
      <w:r w:rsidRPr="00145DB6">
        <w:rPr>
          <w:b/>
          <w:sz w:val="28"/>
          <w:szCs w:val="28"/>
        </w:rPr>
        <w:t>читель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uk-UA"/>
        </w:rPr>
        <w:t>Овсянникова В.Г.</w:t>
      </w:r>
    </w:p>
    <w:p w:rsidR="00AF7219" w:rsidRDefault="00AF7219" w:rsidP="00215D10">
      <w:pPr>
        <w:spacing w:after="0" w:line="240" w:lineRule="auto"/>
        <w:jc w:val="center"/>
        <w:rPr>
          <w:b/>
          <w:sz w:val="28"/>
          <w:szCs w:val="28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28"/>
          <w:szCs w:val="28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28"/>
          <w:szCs w:val="28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28"/>
          <w:szCs w:val="28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28"/>
          <w:szCs w:val="28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28"/>
          <w:szCs w:val="28"/>
        </w:rPr>
      </w:pPr>
    </w:p>
    <w:p w:rsidR="00AF7219" w:rsidRDefault="00AF7219" w:rsidP="00215D10">
      <w:pPr>
        <w:spacing w:after="0" w:line="240" w:lineRule="auto"/>
        <w:jc w:val="center"/>
        <w:rPr>
          <w:b/>
          <w:sz w:val="28"/>
          <w:szCs w:val="28"/>
        </w:rPr>
      </w:pPr>
    </w:p>
    <w:p w:rsidR="00AF7219" w:rsidRPr="00215D10" w:rsidRDefault="00AF7219" w:rsidP="00215D1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с. Бутов</w:t>
      </w:r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</w:rPr>
        <w:t xml:space="preserve">, 2017 </w:t>
      </w: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.</w:t>
      </w:r>
    </w:p>
    <w:p w:rsidR="00AF7219" w:rsidRDefault="00AF7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: Додавання та віднімання мішаних чисел.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МЕТА: Продовжити формувати вміння і навички учнів роз'язувати вправи, що передбачають використання звичайних дробів, додавання та віднімання звичайних дробів, мішаних чисел.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Розвивати всі види пам'яті. Уяву, логічне мислення, вміння аналізувати та робити висновки, інтелектуальні здібності учнів, розширювати світогляд.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Виховувати старанність, працьовитість, інтерес до вивчення предмета, здоров'язберігаючі навички, почуття патріотизму.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ОБЛАДНАННЯ: смайлики з трьома емоціями, м'яч, презентація до уроку.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ХІД УРОКУ.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І. Організаційний етап.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Привітання. Інструктаж по заповненню листів самооцінки.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Перевірка емоційного стану дітей. Смайлики.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ІІ. Перевірка домашнього завдання. Відповіді записано на дошці. Самоперевірка.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ІІІ. Актуалізація опорних знань. Гра « Математичний футбол».( Правильна відповідь оцінюється 1б.)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Запитання до учнів.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1.Що таке звичайний дріб?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Яку  арифметичну дію означає дробова риска?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Які дроби називаються правильними? Приклад.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Які дроби називаються неправильними? Приклад.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Як додаються звичайні дроби з однаковими знаменниками?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Яким правилом користуємось при відніманні дробів з однаковими  знаменниками?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Наведіть приклад мішаного числа.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Як записати 1 у вигляді звичайного дробу? Приклад.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Як записати число 8 у вигляді звичайного дробу зі знаменником 2? 5?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ІV. Формування вмінь і навичок учнів.</w:t>
      </w:r>
    </w:p>
    <w:p w:rsidR="00AF7219" w:rsidRDefault="00AF7219" w:rsidP="00707579">
      <w:pPr>
        <w:pStyle w:val="ListParagraph"/>
        <w:ind w:left="40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707579">
        <w:rPr>
          <w:rFonts w:ascii="Times New Roman" w:hAnsi="Times New Roman"/>
          <w:sz w:val="24"/>
          <w:szCs w:val="24"/>
          <w:lang w:val="uk-UA"/>
        </w:rPr>
        <w:t>Усний рахунок. Розшифрувати слово, виконавши усно дії.</w:t>
      </w:r>
    </w:p>
    <w:p w:rsidR="00AF7219" w:rsidRDefault="00AF7219" w:rsidP="00707579">
      <w:pPr>
        <w:pStyle w:val="ListParagraph"/>
        <w:ind w:left="40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Відповідь « калина» - символ України.</w:t>
      </w:r>
    </w:p>
    <w:p w:rsidR="00AF7219" w:rsidRDefault="00AF7219" w:rsidP="008C6DB3">
      <w:pPr>
        <w:pStyle w:val="ListParagraph"/>
        <w:ind w:left="405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Семинар 1.jpg" style="position:absolute;left:0;text-align:left;margin-left:-53.55pt;margin-top:-36.45pt;width:542.75pt;height:287.25pt;z-index:-251658240;visibility:visible" wrapcoords="-30 0 -30 21544 21600 21544 21600 0 -30 0">
            <v:imagedata r:id="rId7" o:title=""/>
            <w10:wrap type="tight"/>
          </v:shape>
        </w:pict>
      </w:r>
    </w:p>
    <w:p w:rsidR="00AF7219" w:rsidRDefault="00AF7219" w:rsidP="008C6DB3">
      <w:pPr>
        <w:pStyle w:val="ListParagraph"/>
        <w:ind w:left="40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 Розв'яжіть задачу. Знайдіть периметр рівнобедреного трикутника, якщо його бічна сторона дорівнює  4</w:t>
      </w:r>
      <w:r w:rsidRPr="00783F93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783F93">
        <w:rPr>
          <w:rFonts w:ascii="Times New Roman" w:hAnsi="Times New Roman"/>
          <w:sz w:val="24"/>
          <w:szCs w:val="24"/>
          <w:lang w:val="uk-UA"/>
        </w:rPr>
        <w:instrText xml:space="preserve"> QUOTE </w:instrText>
      </w:r>
      <w:r w:rsidRPr="00783F93">
        <w:pict>
          <v:shape id="_x0000_i1025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8500D&quot;/&gt;&lt;wsp:rsid wsp:val=&quot;000522DF&quot;/&gt;&lt;wsp:rsid wsp:val=&quot;001220D3&quot;/&gt;&lt;wsp:rsid wsp:val=&quot;00283833&quot;/&gt;&lt;wsp:rsid wsp:val=&quot;004D128C&quot;/&gt;&lt;wsp:rsid wsp:val=&quot;005B68F9&quot;/&gt;&lt;wsp:rsid wsp:val=&quot;00707579&quot;/&gt;&lt;wsp:rsid wsp:val=&quot;00853864&quot;/&gt;&lt;wsp:rsid wsp:val=&quot;008C6DB3&quot;/&gt;&lt;wsp:rsid wsp:val=&quot;009655AF&quot;/&gt;&lt;wsp:rsid wsp:val=&quot;00AC3724&quot;/&gt;&lt;wsp:rsid wsp:val=&quot;00B53E5B&quot;/&gt;&lt;wsp:rsid wsp:val=&quot;00D8500D&quot;/&gt;&lt;wsp:rsid wsp:val=&quot;00DD792C&quot;/&gt;&lt;wsp:rsid wsp:val=&quot;00E51197&quot;/&gt;&lt;wsp:rsid wsp:val=&quot;00E70941&quot;/&gt;&lt;wsp:rsid wsp:val=&quot;00E71EBF&quot;/&gt;&lt;wsp:rsid wsp:val=&quot;00F55B69&quot;/&gt;&lt;/wsp:rsids&gt;&lt;/w:docPr&gt;&lt;w:body&gt;&lt;w:p wsp:rsidR=&quot;00000000&quot; wsp:rsidRDefault=&quot;00E5119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83F93">
        <w:rPr>
          <w:rFonts w:ascii="Times New Roman" w:hAnsi="Times New Roman"/>
          <w:sz w:val="24"/>
          <w:szCs w:val="24"/>
          <w:lang w:val="uk-UA"/>
        </w:rPr>
        <w:instrText xml:space="preserve"> </w:instrText>
      </w:r>
      <w:r w:rsidRPr="00783F93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783F93">
        <w:pict>
          <v:shape id="_x0000_i1026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8500D&quot;/&gt;&lt;wsp:rsid wsp:val=&quot;000522DF&quot;/&gt;&lt;wsp:rsid wsp:val=&quot;001220D3&quot;/&gt;&lt;wsp:rsid wsp:val=&quot;00283833&quot;/&gt;&lt;wsp:rsid wsp:val=&quot;004D128C&quot;/&gt;&lt;wsp:rsid wsp:val=&quot;005B68F9&quot;/&gt;&lt;wsp:rsid wsp:val=&quot;00707579&quot;/&gt;&lt;wsp:rsid wsp:val=&quot;00853864&quot;/&gt;&lt;wsp:rsid wsp:val=&quot;008C6DB3&quot;/&gt;&lt;wsp:rsid wsp:val=&quot;009655AF&quot;/&gt;&lt;wsp:rsid wsp:val=&quot;00AC3724&quot;/&gt;&lt;wsp:rsid wsp:val=&quot;00B53E5B&quot;/&gt;&lt;wsp:rsid wsp:val=&quot;00D8500D&quot;/&gt;&lt;wsp:rsid wsp:val=&quot;00DD792C&quot;/&gt;&lt;wsp:rsid wsp:val=&quot;00E51197&quot;/&gt;&lt;wsp:rsid wsp:val=&quot;00E70941&quot;/&gt;&lt;wsp:rsid wsp:val=&quot;00E71EBF&quot;/&gt;&lt;wsp:rsid wsp:val=&quot;00F55B69&quot;/&gt;&lt;/wsp:rsids&gt;&lt;/w:docPr&gt;&lt;w:body&gt;&lt;w:p wsp:rsidR=&quot;00000000&quot; wsp:rsidRDefault=&quot;00E5119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83F93">
        <w:rPr>
          <w:rFonts w:ascii="Times New Roman" w:hAnsi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/>
          <w:sz w:val="24"/>
          <w:szCs w:val="24"/>
          <w:lang w:val="uk-UA"/>
        </w:rPr>
        <w:t xml:space="preserve"> см, а основа 3</w:t>
      </w:r>
      <w:r w:rsidRPr="00783F93">
        <w:rPr>
          <w:rFonts w:ascii="Times New Roman" w:hAnsi="Times New Roman"/>
          <w:sz w:val="24"/>
          <w:szCs w:val="24"/>
          <w:lang w:val="uk-UA"/>
        </w:rPr>
        <w:fldChar w:fldCharType="begin"/>
      </w:r>
      <w:r w:rsidRPr="00783F93">
        <w:rPr>
          <w:rFonts w:ascii="Times New Roman" w:hAnsi="Times New Roman"/>
          <w:sz w:val="24"/>
          <w:szCs w:val="24"/>
          <w:lang w:val="uk-UA"/>
        </w:rPr>
        <w:instrText xml:space="preserve"> QUOTE </w:instrText>
      </w:r>
      <w:r w:rsidRPr="00783F93">
        <w:pict>
          <v:shape id="_x0000_i1027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8500D&quot;/&gt;&lt;wsp:rsid wsp:val=&quot;000522DF&quot;/&gt;&lt;wsp:rsid wsp:val=&quot;001220D3&quot;/&gt;&lt;wsp:rsid wsp:val=&quot;001669B5&quot;/&gt;&lt;wsp:rsid wsp:val=&quot;00283833&quot;/&gt;&lt;wsp:rsid wsp:val=&quot;004D128C&quot;/&gt;&lt;wsp:rsid wsp:val=&quot;005B68F9&quot;/&gt;&lt;wsp:rsid wsp:val=&quot;00707579&quot;/&gt;&lt;wsp:rsid wsp:val=&quot;00783F93&quot;/&gt;&lt;wsp:rsid wsp:val=&quot;00853864&quot;/&gt;&lt;wsp:rsid wsp:val=&quot;008C6DB3&quot;/&gt;&lt;wsp:rsid wsp:val=&quot;009655AF&quot;/&gt;&lt;wsp:rsid wsp:val=&quot;00AC3724&quot;/&gt;&lt;wsp:rsid wsp:val=&quot;00B53E5B&quot;/&gt;&lt;wsp:rsid wsp:val=&quot;00D8500D&quot;/&gt;&lt;wsp:rsid wsp:val=&quot;00DD792C&quot;/&gt;&lt;wsp:rsid wsp:val=&quot;00E70941&quot;/&gt;&lt;wsp:rsid wsp:val=&quot;00E71EBF&quot;/&gt;&lt;wsp:rsid wsp:val=&quot;00F55B69&quot;/&gt;&lt;/wsp:rsids&gt;&lt;/w:docPr&gt;&lt;w:body&gt;&lt;w:p wsp:rsidR=&quot;00000000&quot; wsp:rsidRDefault=&quot;001669B5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83F93">
        <w:rPr>
          <w:rFonts w:ascii="Times New Roman" w:hAnsi="Times New Roman"/>
          <w:sz w:val="24"/>
          <w:szCs w:val="24"/>
          <w:lang w:val="uk-UA"/>
        </w:rPr>
        <w:instrText xml:space="preserve"> </w:instrText>
      </w:r>
      <w:r w:rsidRPr="00783F93">
        <w:rPr>
          <w:rFonts w:ascii="Times New Roman" w:hAnsi="Times New Roman"/>
          <w:sz w:val="24"/>
          <w:szCs w:val="24"/>
          <w:lang w:val="uk-UA"/>
        </w:rPr>
        <w:fldChar w:fldCharType="separate"/>
      </w:r>
      <w:r w:rsidRPr="00783F93">
        <w:pict>
          <v:shape id="_x0000_i102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8500D&quot;/&gt;&lt;wsp:rsid wsp:val=&quot;000522DF&quot;/&gt;&lt;wsp:rsid wsp:val=&quot;001220D3&quot;/&gt;&lt;wsp:rsid wsp:val=&quot;001669B5&quot;/&gt;&lt;wsp:rsid wsp:val=&quot;00283833&quot;/&gt;&lt;wsp:rsid wsp:val=&quot;004D128C&quot;/&gt;&lt;wsp:rsid wsp:val=&quot;005B68F9&quot;/&gt;&lt;wsp:rsid wsp:val=&quot;00707579&quot;/&gt;&lt;wsp:rsid wsp:val=&quot;00783F93&quot;/&gt;&lt;wsp:rsid wsp:val=&quot;00853864&quot;/&gt;&lt;wsp:rsid wsp:val=&quot;008C6DB3&quot;/&gt;&lt;wsp:rsid wsp:val=&quot;009655AF&quot;/&gt;&lt;wsp:rsid wsp:val=&quot;00AC3724&quot;/&gt;&lt;wsp:rsid wsp:val=&quot;00B53E5B&quot;/&gt;&lt;wsp:rsid wsp:val=&quot;00D8500D&quot;/&gt;&lt;wsp:rsid wsp:val=&quot;00DD792C&quot;/&gt;&lt;wsp:rsid wsp:val=&quot;00E70941&quot;/&gt;&lt;wsp:rsid wsp:val=&quot;00E71EBF&quot;/&gt;&lt;wsp:rsid wsp:val=&quot;00F55B69&quot;/&gt;&lt;/wsp:rsids&gt;&lt;/w:docPr&gt;&lt;w:body&gt;&lt;w:p wsp:rsidR=&quot;00000000&quot; wsp:rsidRDefault=&quot;001669B5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UK&quot;/&gt;&lt;/w:rPr&gt;&lt;m:t&gt;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83F93">
        <w:rPr>
          <w:rFonts w:ascii="Times New Roman" w:hAnsi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/>
          <w:sz w:val="24"/>
          <w:szCs w:val="24"/>
          <w:lang w:val="uk-UA"/>
        </w:rPr>
        <w:t xml:space="preserve"> см.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 w:rsidRPr="00783F93">
        <w:rPr>
          <w:rFonts w:ascii="Times New Roman" w:hAnsi="Times New Roman"/>
          <w:noProof/>
          <w:sz w:val="24"/>
          <w:szCs w:val="24"/>
        </w:rPr>
        <w:pict>
          <v:shape id="Рисунок 2" o:spid="_x0000_i1029" type="#_x0000_t75" alt="Семинар 21.jpg" style="width:252pt;height:135pt;visibility:visible">
            <v:imagedata r:id="rId9" o:title=""/>
          </v:shape>
        </w:pic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Фізкультхвилинка.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pict>
          <v:shape id="Рисунок 4" o:spid="_x0000_s1027" type="#_x0000_t75" alt="Семинар 21.jpg" style="position:absolute;margin-left:28.2pt;margin-top:40.25pt;width:348.75pt;height:162pt;z-index:-251657216;visibility:visible" wrapcoords="-46 0 -46 21500 21600 21500 21600 0 -46 0">
            <v:imagedata r:id="rId10" o:title=""/>
            <w10:wrap type="tight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>3. Робота біля дошки. Математичне лото. Діти по черзі вибирають  карту-завдання  з зображенням фруктів та овочів.</w:t>
      </w: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>
      <w:pPr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pict>
          <v:shape id="Рисунок 5" o:spid="_x0000_s1028" type="#_x0000_t75" alt="Семинар 31.jpg" style="position:absolute;margin-left:4.95pt;margin-top:-15.45pt;width:415.5pt;height:222.75pt;z-index:-251656192;visibility:visible" wrapcoords="-39 0 -39 21527 21600 21527 21600 0 -39 0">
            <v:imagedata r:id="rId11" o:title=""/>
            <w10:wrap type="tight"/>
          </v:shape>
        </w:pict>
      </w:r>
    </w:p>
    <w:p w:rsidR="00AF7219" w:rsidRPr="00E70941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p w:rsidR="00AF7219" w:rsidRPr="00E70941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p w:rsidR="00AF7219" w:rsidRPr="00E70941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p w:rsidR="00AF7219" w:rsidRPr="00E70941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p w:rsidR="00AF7219" w:rsidRPr="00E70941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p w:rsidR="00AF7219" w:rsidRPr="00E70941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Вчитель розповідає дітям про користь та вітамінну цінність овочів та фруктів, зображених на картинках.</w:t>
      </w:r>
    </w:p>
    <w:p w:rsidR="00AF7219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Задачі для допитливих.</w:t>
      </w:r>
    </w:p>
    <w:p w:rsidR="00AF7219" w:rsidRDefault="00AF7219" w:rsidP="00B53E5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кошику лежать 5 яблук. Чи можна поділити їх порівну між п'ятьма товаришами так, щоб одне яблуко залишилось у кошику?</w:t>
      </w:r>
    </w:p>
    <w:p w:rsidR="00AF7219" w:rsidRDefault="00AF7219" w:rsidP="00B53E5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Розділити 10 апельсинів порівну між дванадцятьма особами, за умови, що різати кожний апельсин можна не більше як на 3 рівні частини?</w:t>
      </w:r>
    </w:p>
    <w:p w:rsidR="00AF7219" w:rsidRPr="00B53E5B" w:rsidRDefault="00AF7219" w:rsidP="00B53E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B53E5B">
        <w:rPr>
          <w:rFonts w:ascii="Times New Roman" w:hAnsi="Times New Roman"/>
          <w:sz w:val="24"/>
          <w:szCs w:val="24"/>
        </w:rPr>
        <w:t>. Підсумк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B53E5B">
        <w:rPr>
          <w:rFonts w:ascii="Times New Roman" w:hAnsi="Times New Roman"/>
          <w:sz w:val="24"/>
          <w:szCs w:val="24"/>
        </w:rPr>
        <w:t>уроку.</w:t>
      </w:r>
      <w:r>
        <w:rPr>
          <w:rFonts w:ascii="Times New Roman" w:hAnsi="Times New Roman"/>
          <w:sz w:val="24"/>
          <w:szCs w:val="24"/>
          <w:lang w:val="uk-UA"/>
        </w:rPr>
        <w:t xml:space="preserve"> Робота з листами оцінювання.</w:t>
      </w:r>
    </w:p>
    <w:p w:rsidR="00AF7219" w:rsidRPr="00B53E5B" w:rsidRDefault="00AF7219" w:rsidP="00B53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B53E5B">
        <w:rPr>
          <w:rFonts w:ascii="Times New Roman" w:hAnsi="Times New Roman"/>
          <w:sz w:val="24"/>
          <w:szCs w:val="24"/>
        </w:rPr>
        <w:t>. Рефлексія. Перевірка емоційного стану учнів ( смайлики).</w:t>
      </w:r>
    </w:p>
    <w:p w:rsidR="00AF7219" w:rsidRPr="00B53E5B" w:rsidRDefault="00AF7219" w:rsidP="00B53E5B">
      <w:pPr>
        <w:rPr>
          <w:rFonts w:ascii="Times New Roman" w:hAnsi="Times New Roman"/>
          <w:sz w:val="24"/>
          <w:szCs w:val="24"/>
        </w:rPr>
      </w:pPr>
    </w:p>
    <w:p w:rsidR="00AF7219" w:rsidRPr="00B53E5B" w:rsidRDefault="00AF7219" w:rsidP="00B53E5B">
      <w:pPr>
        <w:pStyle w:val="ListParagraph"/>
        <w:rPr>
          <w:rFonts w:ascii="Times New Roman" w:hAnsi="Times New Roman"/>
          <w:sz w:val="24"/>
          <w:szCs w:val="24"/>
          <w:lang w:val="uk-UA"/>
        </w:rPr>
      </w:pPr>
    </w:p>
    <w:p w:rsidR="00AF7219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p w:rsidR="00AF7219" w:rsidRPr="00E70941" w:rsidRDefault="00AF7219" w:rsidP="00E70941">
      <w:pPr>
        <w:rPr>
          <w:rFonts w:ascii="Times New Roman" w:hAnsi="Times New Roman"/>
          <w:sz w:val="24"/>
          <w:szCs w:val="24"/>
          <w:lang w:val="uk-UA"/>
        </w:rPr>
      </w:pPr>
    </w:p>
    <w:sectPr w:rsidR="00AF7219" w:rsidRPr="00E70941" w:rsidSect="00215D10">
      <w:pgSz w:w="11906" w:h="16838" w:code="9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19" w:rsidRDefault="00AF7219" w:rsidP="00E70941">
      <w:pPr>
        <w:spacing w:after="0" w:line="240" w:lineRule="auto"/>
      </w:pPr>
      <w:r>
        <w:separator/>
      </w:r>
    </w:p>
  </w:endnote>
  <w:endnote w:type="continuationSeparator" w:id="0">
    <w:p w:rsidR="00AF7219" w:rsidRDefault="00AF7219" w:rsidP="00E7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19" w:rsidRDefault="00AF7219" w:rsidP="00E70941">
      <w:pPr>
        <w:spacing w:after="0" w:line="240" w:lineRule="auto"/>
      </w:pPr>
      <w:r>
        <w:separator/>
      </w:r>
    </w:p>
  </w:footnote>
  <w:footnote w:type="continuationSeparator" w:id="0">
    <w:p w:rsidR="00AF7219" w:rsidRDefault="00AF7219" w:rsidP="00E7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47B"/>
    <w:multiLevelType w:val="hybridMultilevel"/>
    <w:tmpl w:val="CF7C5AF6"/>
    <w:lvl w:ilvl="0" w:tplc="9296FA5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CB85C31"/>
    <w:multiLevelType w:val="hybridMultilevel"/>
    <w:tmpl w:val="88E66742"/>
    <w:lvl w:ilvl="0" w:tplc="E766F53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5AE14523"/>
    <w:multiLevelType w:val="hybridMultilevel"/>
    <w:tmpl w:val="C524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00D"/>
    <w:rsid w:val="000522DF"/>
    <w:rsid w:val="001220D3"/>
    <w:rsid w:val="00145DB6"/>
    <w:rsid w:val="0020773A"/>
    <w:rsid w:val="00215D10"/>
    <w:rsid w:val="00283833"/>
    <w:rsid w:val="004D128C"/>
    <w:rsid w:val="005B68F9"/>
    <w:rsid w:val="00707579"/>
    <w:rsid w:val="00783F93"/>
    <w:rsid w:val="00853864"/>
    <w:rsid w:val="008C6DB3"/>
    <w:rsid w:val="009655AF"/>
    <w:rsid w:val="00AC3724"/>
    <w:rsid w:val="00AF7219"/>
    <w:rsid w:val="00B53E5B"/>
    <w:rsid w:val="00D8500D"/>
    <w:rsid w:val="00DD792C"/>
    <w:rsid w:val="00E70941"/>
    <w:rsid w:val="00E71EBF"/>
    <w:rsid w:val="00F5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79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383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8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7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09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09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387</Words>
  <Characters>2211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ы</cp:lastModifiedBy>
  <cp:revision>8</cp:revision>
  <dcterms:created xsi:type="dcterms:W3CDTF">2017-02-24T08:14:00Z</dcterms:created>
  <dcterms:modified xsi:type="dcterms:W3CDTF">2017-02-24T11:53:00Z</dcterms:modified>
</cp:coreProperties>
</file>