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CC" w:rsidRDefault="008F7ACC" w:rsidP="00EF6B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A81903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Урок української мови у 5 класі</w:t>
      </w:r>
    </w:p>
    <w:p w:rsidR="008F7ACC" w:rsidRPr="00A81903" w:rsidRDefault="008F7ACC" w:rsidP="00EF6B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уроку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 С</w:t>
      </w:r>
      <w:r w:rsidRPr="00EF6B1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прощення у групах приголосних</w:t>
      </w: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дати поняття про спрощення у групах приголосних; виробляти навички правильного запису слів зі спрощенням у групах приголосних; розвивати мовний слух і пам’ять, виховувати правописну пильність.</w:t>
      </w:r>
    </w:p>
    <w:p w:rsidR="008F7ACC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Тип уроку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засвоєння нових знань</w:t>
      </w:r>
    </w:p>
    <w:p w:rsidR="008F7ACC" w:rsidRPr="00A81903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903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 w:rsidRPr="00A81903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підручник, мультимедійна пр</w:t>
      </w:r>
      <w:r>
        <w:rPr>
          <w:rFonts w:ascii="Times New Roman" w:hAnsi="Times New Roman" w:cs="Times New Roman"/>
          <w:sz w:val="28"/>
          <w:szCs w:val="28"/>
          <w:lang w:val="uk-UA"/>
        </w:rPr>
        <w:t>езентація, роздатковий матеріал</w:t>
      </w:r>
    </w:p>
    <w:p w:rsidR="008F7ACC" w:rsidRDefault="008F7ACC" w:rsidP="00591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7ACC" w:rsidRPr="00EF6B11" w:rsidRDefault="008F7ACC" w:rsidP="00591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уроку</w:t>
      </w:r>
    </w:p>
    <w:p w:rsidR="008F7ACC" w:rsidRPr="005917E0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7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Організація класу.</w:t>
      </w: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Вітання : День добрий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друзі! Ще один урок</w:t>
      </w: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До нас прийшов за розкладом сьогодні</w:t>
      </w: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Отож озброймось книгою й пером,</w:t>
      </w:r>
    </w:p>
    <w:p w:rsidR="008F7ACC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Щоб знов пірнути в мовну нам безодню.</w:t>
      </w: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ACC" w:rsidRPr="005917E0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7E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Гра-розминка «Ключове слово».</w:t>
      </w:r>
    </w:p>
    <w:p w:rsidR="008F7ACC" w:rsidRDefault="008F7ACC" w:rsidP="005917E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вірш Н.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Красоткіної,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ключове слово.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(слайд 1)</w:t>
      </w:r>
    </w:p>
    <w:p w:rsidR="008F7ACC" w:rsidRDefault="008F7ACC" w:rsidP="005917E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Який розділ науки про мо</w:t>
      </w:r>
      <w:r>
        <w:rPr>
          <w:rFonts w:ascii="Times New Roman" w:hAnsi="Times New Roman" w:cs="Times New Roman"/>
          <w:sz w:val="28"/>
          <w:szCs w:val="28"/>
          <w:lang w:val="uk-UA"/>
        </w:rPr>
        <w:t>ву вивчає звукову систему мови?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ACC" w:rsidRPr="00EF6B11" w:rsidRDefault="008F7ACC" w:rsidP="005917E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 о н е т и к а</w:t>
      </w:r>
      <w:r>
        <w:rPr>
          <w:rFonts w:ascii="Times New Roman" w:hAnsi="Times New Roman" w:cs="Times New Roman"/>
          <w:sz w:val="28"/>
          <w:szCs w:val="28"/>
          <w:lang w:val="uk-UA"/>
        </w:rPr>
        <w:t>. (слайд 2)</w:t>
      </w:r>
    </w:p>
    <w:p w:rsidR="008F7ACC" w:rsidRDefault="008F7ACC" w:rsidP="005917E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З якими розділами науки про мову ще пов’язана фонетика? </w:t>
      </w:r>
      <w:r>
        <w:rPr>
          <w:rFonts w:ascii="Times New Roman" w:hAnsi="Times New Roman" w:cs="Times New Roman"/>
          <w:sz w:val="28"/>
          <w:szCs w:val="28"/>
          <w:lang w:val="uk-UA"/>
        </w:rPr>
        <w:t>(слайд 3)</w:t>
      </w:r>
    </w:p>
    <w:p w:rsidR="008F7ACC" w:rsidRDefault="008F7ACC" w:rsidP="005917E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Г р а ф і к а. О р ф о г р а ф і я. О р ф о е п і я.</w:t>
      </w:r>
    </w:p>
    <w:p w:rsidR="008F7ACC" w:rsidRPr="00EF6B11" w:rsidRDefault="008F7ACC" w:rsidP="005917E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ACC" w:rsidRPr="005917E0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7E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91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теми, мети, завдань уроку.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54E7">
        <w:rPr>
          <w:rFonts w:ascii="Times New Roman" w:hAnsi="Times New Roman" w:cs="Times New Roman"/>
          <w:sz w:val="28"/>
          <w:szCs w:val="28"/>
          <w:lang w:val="uk-UA"/>
        </w:rPr>
        <w:t>(слайд 4, 5)</w:t>
      </w:r>
    </w:p>
    <w:p w:rsidR="008F7ACC" w:rsidRPr="00EF6B11" w:rsidRDefault="008F7ACC" w:rsidP="005917E0">
      <w:pPr>
        <w:pStyle w:val="ListParagraph"/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ACC" w:rsidRPr="00EF6B11" w:rsidRDefault="008F7ACC" w:rsidP="00EF6B11">
      <w:pPr>
        <w:pStyle w:val="ListParagraph"/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Проведіть спостереження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: вимовте слова попарно. Чи спостерігається у вимові прикметників випадання приголосного (т)? </w:t>
      </w:r>
      <w:r>
        <w:rPr>
          <w:rFonts w:ascii="Times New Roman" w:hAnsi="Times New Roman" w:cs="Times New Roman"/>
          <w:sz w:val="28"/>
          <w:szCs w:val="28"/>
          <w:lang w:val="uk-UA"/>
        </w:rPr>
        <w:t>Чи зберігається на письмі буква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що його позначає?</w:t>
      </w:r>
    </w:p>
    <w:p w:rsidR="008F7ACC" w:rsidRPr="00A81903" w:rsidRDefault="008F7ACC" w:rsidP="00A81903">
      <w:pPr>
        <w:pStyle w:val="ListParagraph"/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Честь – чесний, користь – корисний, кількість – кількісний, піст – пісний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8F54E7">
        <w:rPr>
          <w:rFonts w:ascii="Times New Roman" w:hAnsi="Times New Roman" w:cs="Times New Roman"/>
          <w:sz w:val="28"/>
          <w:szCs w:val="28"/>
          <w:lang w:val="uk-UA"/>
        </w:rPr>
        <w:t>(слайд 6)</w:t>
      </w:r>
    </w:p>
    <w:p w:rsidR="008F7ACC" w:rsidRPr="005917E0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7E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Пояснення матеріалу.</w:t>
      </w:r>
    </w:p>
    <w:p w:rsidR="008F7ACC" w:rsidRPr="00EF6B11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F6B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Слово вчителя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: Іноді за творення нового слова або його зміни виникає складний для вимови збіг кількох приголосних звуків. Тоді один зі звуків випадає, і  вимова сл</w:t>
      </w:r>
      <w:r>
        <w:rPr>
          <w:rFonts w:ascii="Times New Roman" w:hAnsi="Times New Roman" w:cs="Times New Roman"/>
          <w:sz w:val="28"/>
          <w:szCs w:val="28"/>
          <w:lang w:val="uk-UA"/>
        </w:rPr>
        <w:t>ова стає легшою, а мовлення –ми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лозвучним. Таке явище називається спр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ощенням.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Спрощення – явище усного мовлення.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(слайд 7)</w:t>
      </w:r>
    </w:p>
    <w:p w:rsidR="008F7ACC" w:rsidRPr="00EF6B11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Pr="00EF6B11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 у підкреслен</w:t>
      </w:r>
      <w:r>
        <w:rPr>
          <w:rFonts w:ascii="Times New Roman" w:hAnsi="Times New Roman" w:cs="Times New Roman"/>
          <w:sz w:val="28"/>
          <w:szCs w:val="28"/>
          <w:lang w:val="uk-UA"/>
        </w:rPr>
        <w:t>их словах зберігаємо на письмі. (слайд 8,9,10)</w:t>
      </w:r>
    </w:p>
    <w:p w:rsidR="008F7ACC" w:rsidRPr="00EF6B11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Не зберігається спрощення у словах </w:t>
      </w:r>
      <w:r w:rsidRPr="00EF6B1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кістлявий,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пестливий, контрастний,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форпостний, баластний, аванпостний,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гігантський.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54E7">
        <w:rPr>
          <w:rFonts w:ascii="Times New Roman" w:hAnsi="Times New Roman" w:cs="Times New Roman"/>
          <w:sz w:val="28"/>
          <w:szCs w:val="28"/>
          <w:lang w:val="uk-UA"/>
        </w:rPr>
        <w:t>(слайд 11)</w:t>
      </w:r>
    </w:p>
    <w:p w:rsidR="008F7ACC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Робота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зі словником іншомовного походження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ACC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значення слів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F7ACC" w:rsidRPr="00EF6B11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форпостний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(голл. ) - передовий, </w:t>
      </w:r>
    </w:p>
    <w:p w:rsidR="008F7ACC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аластний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баласт - (голл.) - </w:t>
      </w:r>
    </w:p>
    <w:p w:rsidR="008F7ACC" w:rsidRDefault="008F7ACC" w:rsidP="00EF6B11">
      <w:pPr>
        <w:pStyle w:val="ListParagraph"/>
        <w:numPr>
          <w:ilvl w:val="0"/>
          <w:numId w:val="8"/>
        </w:numPr>
        <w:tabs>
          <w:tab w:val="clear" w:pos="1410"/>
          <w:tab w:val="num" w:pos="1760"/>
        </w:tabs>
        <w:spacing w:after="0" w:line="36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гравій,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щебінь,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насипані на земляне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залізничне полотно;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ACC" w:rsidRDefault="008F7ACC" w:rsidP="00EF6B11">
      <w:pPr>
        <w:pStyle w:val="ListParagraph"/>
        <w:numPr>
          <w:ilvl w:val="0"/>
          <w:numId w:val="8"/>
        </w:numPr>
        <w:tabs>
          <w:tab w:val="clear" w:pos="1410"/>
          <w:tab w:val="num" w:pos="1760"/>
        </w:tabs>
        <w:spacing w:after="0" w:line="36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різноманітний вантаж, що поліпшує мореплавні якості корабля;</w:t>
      </w:r>
    </w:p>
    <w:p w:rsidR="008F7ACC" w:rsidRPr="00EF6B11" w:rsidRDefault="008F7ACC" w:rsidP="00EF6B11">
      <w:pPr>
        <w:pStyle w:val="ListParagraph"/>
        <w:numPr>
          <w:ilvl w:val="0"/>
          <w:numId w:val="8"/>
        </w:numPr>
        <w:tabs>
          <w:tab w:val="clear" w:pos="1410"/>
          <w:tab w:val="num" w:pos="1760"/>
        </w:tabs>
        <w:spacing w:after="0" w:line="36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непотрібна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 у переносному значенні, </w:t>
      </w:r>
    </w:p>
    <w:p w:rsidR="008F7ACC" w:rsidRPr="00EF6B11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ванпостний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(франц.) - передовий пост, </w:t>
      </w:r>
    </w:p>
    <w:p w:rsidR="008F7ACC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3. Записати в зошит всі слова для запам’ятовування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(слайд 11)</w:t>
      </w:r>
    </w:p>
    <w:p w:rsidR="008F7ACC" w:rsidRPr="00EF6B11" w:rsidRDefault="008F7ACC" w:rsidP="00EF6B11">
      <w:pPr>
        <w:pStyle w:val="ListParagraph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ACC" w:rsidRPr="005917E0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7E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Закріплення знань і вироблення вмінь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F7ACC" w:rsidRDefault="008F7ACC" w:rsidP="00EF6B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підручником. Заболотний О.В. Українська мова. 5 клас: Підручник для загальноосвітніх навчальних закладів / О.В. Заболотний,В.В.Заболотний. – К.: Генеза, 2013.-256 с.  Вправа 238, с. 112 (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з поясненням)</w:t>
      </w:r>
      <w:r>
        <w:rPr>
          <w:rFonts w:ascii="Times New Roman" w:hAnsi="Times New Roman" w:cs="Times New Roman"/>
          <w:sz w:val="28"/>
          <w:szCs w:val="28"/>
          <w:lang w:val="uk-UA"/>
        </w:rPr>
        <w:t>. (слайд 12)</w:t>
      </w:r>
    </w:p>
    <w:p w:rsidR="008F7ACC" w:rsidRPr="00A23136" w:rsidRDefault="008F7ACC" w:rsidP="00A2313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Словниковий диктант</w:t>
      </w:r>
      <w:r>
        <w:rPr>
          <w:rFonts w:ascii="Times New Roman" w:hAnsi="Times New Roman" w:cs="Times New Roman"/>
          <w:sz w:val="28"/>
          <w:szCs w:val="28"/>
          <w:lang w:val="uk-UA"/>
        </w:rPr>
        <w:t>. (слайд 13)</w:t>
      </w:r>
    </w:p>
    <w:p w:rsidR="008F7ACC" w:rsidRDefault="008F7ACC" w:rsidP="00DE2CA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Швидкісний, месник, передвісник,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ненависний,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нещасний, шістнадцять, жалісливий, облесливий, кістлявий, хруснути, контрастний,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пізній,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корисний, добросовісний, перехресний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8F7ACC" w:rsidRDefault="008F7ACC" w:rsidP="006C219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</w:t>
      </w:r>
      <w:r w:rsidRPr="00EF6B11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робити взаємоперевірку,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i/>
          <w:iCs/>
          <w:sz w:val="28"/>
          <w:szCs w:val="28"/>
          <w:lang w:val="uk-UA"/>
        </w:rPr>
        <w:t>звірити з дошкою.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54E7">
        <w:rPr>
          <w:rFonts w:ascii="Times New Roman" w:hAnsi="Times New Roman" w:cs="Times New Roman"/>
          <w:sz w:val="28"/>
          <w:szCs w:val="28"/>
          <w:lang w:val="uk-UA"/>
        </w:rPr>
        <w:t>(слайд 14)</w:t>
      </w:r>
    </w:p>
    <w:p w:rsidR="008F7ACC" w:rsidRDefault="008F7ACC" w:rsidP="006C219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ACC" w:rsidRDefault="008F7ACC" w:rsidP="00EF6B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Робота з картками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(картка додається). (слайд 15)</w:t>
      </w:r>
    </w:p>
    <w:p w:rsidR="008F7ACC" w:rsidRDefault="008F7ACC" w:rsidP="00DE2CA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</w:t>
      </w:r>
    </w:p>
    <w:p w:rsidR="008F7ACC" w:rsidRPr="009B51BA" w:rsidRDefault="008F7ACC" w:rsidP="00DE2CA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Вставте пропущені слова</w:t>
      </w:r>
      <w:r w:rsidRPr="009B51BA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B51BA">
        <w:rPr>
          <w:rFonts w:ascii="Times New Roman" w:hAnsi="Times New Roman" w:cs="Times New Roman"/>
          <w:i/>
          <w:iCs/>
          <w:sz w:val="28"/>
          <w:szCs w:val="28"/>
          <w:lang w:val="uk-UA"/>
        </w:rPr>
        <w:t>у яких відбувається спрощення приголосних.</w:t>
      </w:r>
    </w:p>
    <w:p w:rsidR="008F7ACC" w:rsidRDefault="008F7ACC" w:rsidP="00DE2C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 … волю</w:t>
      </w:r>
      <w:r w:rsidRPr="009B51BA">
        <w:rPr>
          <w:rFonts w:ascii="Times New Roman" w:hAnsi="Times New Roman" w:cs="Times New Roman"/>
          <w:sz w:val="28"/>
          <w:szCs w:val="28"/>
          <w:lang w:val="uk-UA"/>
        </w:rPr>
        <w:t>, заведе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неволю. … діло роби сміло</w:t>
      </w:r>
      <w:r w:rsidRPr="009B51BA">
        <w:rPr>
          <w:rFonts w:ascii="Times New Roman" w:hAnsi="Times New Roman" w:cs="Times New Roman"/>
          <w:sz w:val="28"/>
          <w:szCs w:val="28"/>
          <w:lang w:val="uk-UA"/>
        </w:rPr>
        <w:t>. Не родись багатий та врод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ливий, а родись при долі та … . І після … </w:t>
      </w:r>
      <w:r w:rsidRPr="009B51BA">
        <w:rPr>
          <w:rFonts w:ascii="Times New Roman" w:hAnsi="Times New Roman" w:cs="Times New Roman"/>
          <w:sz w:val="28"/>
          <w:szCs w:val="28"/>
          <w:lang w:val="uk-UA"/>
        </w:rPr>
        <w:t>буває негода, отак і в народа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ACC" w:rsidRPr="009B51BA" w:rsidRDefault="008F7ACC" w:rsidP="00DE2C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… приятель </w:t>
      </w:r>
      <w:r w:rsidRPr="009B51B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хожий на кішку: спереду ласкає</w:t>
      </w:r>
      <w:r w:rsidRPr="009B51BA">
        <w:rPr>
          <w:rFonts w:ascii="Times New Roman" w:hAnsi="Times New Roman" w:cs="Times New Roman"/>
          <w:sz w:val="28"/>
          <w:szCs w:val="28"/>
          <w:lang w:val="uk-UA"/>
        </w:rPr>
        <w:t>, а ззаду кусає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Бережись …, як потайного собаки . </w:t>
      </w:r>
      <w:r w:rsidRPr="009B51BA">
        <w:rPr>
          <w:rFonts w:ascii="Times New Roman" w:hAnsi="Times New Roman" w:cs="Times New Roman"/>
          <w:sz w:val="28"/>
          <w:szCs w:val="28"/>
          <w:lang w:val="uk-UA"/>
        </w:rPr>
        <w:t>(Народна творчість.)</w:t>
      </w:r>
    </w:p>
    <w:p w:rsidR="008F7ACC" w:rsidRPr="009B51BA" w:rsidRDefault="008F7ACC" w:rsidP="00DE2CA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Для довідок</w:t>
      </w:r>
      <w:r w:rsidRPr="009B51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  <w:r w:rsidRPr="009B51B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сонця, улесливий, серцю, щасливий, підлесливого,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B51BA">
        <w:rPr>
          <w:rFonts w:ascii="Times New Roman" w:hAnsi="Times New Roman" w:cs="Times New Roman"/>
          <w:i/>
          <w:iCs/>
          <w:sz w:val="28"/>
          <w:szCs w:val="28"/>
          <w:lang w:val="uk-UA"/>
        </w:rPr>
        <w:t>чесне.</w:t>
      </w:r>
    </w:p>
    <w:p w:rsidR="008F7ACC" w:rsidRPr="00DE2CA1" w:rsidRDefault="008F7ACC" w:rsidP="00DE2CA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-------------------------------------------------------------------------------------------------------------------------------------------</w:t>
      </w:r>
    </w:p>
    <w:p w:rsidR="008F7ACC" w:rsidRDefault="008F7ACC" w:rsidP="00EF6B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ACC" w:rsidRPr="00EF6B11" w:rsidRDefault="008F7ACC" w:rsidP="00DE2CA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Вправа «Енергізатор»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(Вправа виконується сидячи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Діти виконують певні рухи)</w:t>
      </w:r>
      <w:r>
        <w:rPr>
          <w:rFonts w:ascii="Times New Roman" w:hAnsi="Times New Roman" w:cs="Times New Roman"/>
          <w:sz w:val="28"/>
          <w:szCs w:val="28"/>
          <w:lang w:val="uk-UA"/>
        </w:rPr>
        <w:t>. (слайд 16)</w:t>
      </w:r>
    </w:p>
    <w:p w:rsidR="008F7ACC" w:rsidRPr="00EF6B11" w:rsidRDefault="008F7ACC" w:rsidP="00EF6B1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Наша мов</w:t>
      </w:r>
      <w:r>
        <w:rPr>
          <w:rFonts w:ascii="Times New Roman" w:hAnsi="Times New Roman" w:cs="Times New Roman"/>
          <w:sz w:val="28"/>
          <w:szCs w:val="28"/>
          <w:lang w:val="uk-UA"/>
        </w:rPr>
        <w:t>а багата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милозвучна,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ніжна. Якщо ви згодні зі мною,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потисніть один одному руку;</w:t>
      </w:r>
    </w:p>
    <w:p w:rsidR="008F7ACC" w:rsidRPr="00EF6B11" w:rsidRDefault="008F7ACC" w:rsidP="00EF6B1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Якщо ви вважаєте, що к</w:t>
      </w:r>
      <w:r>
        <w:rPr>
          <w:rFonts w:ascii="Times New Roman" w:hAnsi="Times New Roman" w:cs="Times New Roman"/>
          <w:sz w:val="28"/>
          <w:szCs w:val="28"/>
          <w:lang w:val="uk-UA"/>
        </w:rPr>
        <w:t>ожен повинен вивчати рідну мову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, поповнювати словниковий запас,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сплесніть у долоні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ACC" w:rsidRPr="00EF6B11" w:rsidRDefault="008F7ACC" w:rsidP="00EF6B1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Якщо ви дбаєте про чистоту мови, бережете українську пісню, -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сплетіть руки вгорі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8F7ACC" w:rsidRPr="00EF6B11" w:rsidRDefault="008F7ACC" w:rsidP="00EF6B1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Якщо ви з повагою ставитесь до маминої колискової</w:t>
      </w:r>
      <w:r w:rsidRPr="00A231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- встаньте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8F7ACC" w:rsidRPr="00EF6B11" w:rsidRDefault="008F7ACC" w:rsidP="00EF6B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Завдання на дошці (виправити помилки,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допущені в словах)</w:t>
      </w:r>
      <w:r>
        <w:rPr>
          <w:rFonts w:ascii="Times New Roman" w:hAnsi="Times New Roman" w:cs="Times New Roman"/>
          <w:sz w:val="28"/>
          <w:szCs w:val="28"/>
          <w:lang w:val="uk-UA"/>
        </w:rPr>
        <w:t>. (слайд 17)</w:t>
      </w:r>
    </w:p>
    <w:p w:rsidR="008F7ACC" w:rsidRDefault="008F7ACC" w:rsidP="00EF6B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Творче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ACC" w:rsidRDefault="008F7ACC" w:rsidP="00A2313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кладіть речення зі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учасник, серце, участь, сердець.</w:t>
      </w:r>
    </w:p>
    <w:p w:rsidR="008F7ACC" w:rsidRPr="00EF6B11" w:rsidRDefault="008F7ACC" w:rsidP="00A2313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ACC" w:rsidRPr="005917E0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7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Підсумок уроку.</w:t>
      </w:r>
    </w:p>
    <w:p w:rsidR="008F7ACC" w:rsidRDefault="008F7ACC" w:rsidP="00A231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uk-UA"/>
        </w:rPr>
        <w:t>Чи сподобався вам урок?</w:t>
      </w:r>
    </w:p>
    <w:p w:rsidR="008F7ACC" w:rsidRPr="00EF6B11" w:rsidRDefault="008F7ACC" w:rsidP="00EF6B1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Візьміть підготовлені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долоньки з паперу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, на кожному пальчику напишіть відповідь на питання:</w:t>
      </w: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13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з яким настроєм пройшов урок? (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було цікаво, не дуже цікаво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нецікаво)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A3EB2">
        <w:rPr>
          <w:rFonts w:ascii="Times New Roman" w:hAnsi="Times New Roman" w:cs="Times New Roman"/>
          <w:sz w:val="28"/>
          <w:szCs w:val="28"/>
          <w:lang w:val="uk-UA"/>
        </w:rPr>
        <w:t xml:space="preserve">  (слайд 18)</w:t>
      </w:r>
    </w:p>
    <w:p w:rsidR="008F7ACC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13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Вказівний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- на якому етапі сходження тобі найбільше сподоба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лось? </w:t>
      </w: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19)</w:t>
      </w:r>
    </w:p>
    <w:p w:rsidR="008F7ACC" w:rsidRPr="006A3EB2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2313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 як ти оцінюєш свої знання з теми?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глибокі і усвідомлені,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потребують усвідомлення, неусвідомлені)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A3EB2">
        <w:rPr>
          <w:rFonts w:ascii="Times New Roman" w:hAnsi="Times New Roman" w:cs="Times New Roman"/>
          <w:sz w:val="28"/>
          <w:szCs w:val="28"/>
          <w:lang w:val="uk-UA"/>
        </w:rPr>
        <w:t xml:space="preserve"> (слайд 20)</w:t>
      </w:r>
    </w:p>
    <w:p w:rsidR="008F7ACC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231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Безіменний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 яке значення для тебе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 мають знання і вміння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отримані з цієї теми</w:t>
      </w:r>
      <w:r w:rsidRPr="00DE2CA1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мені ц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 знадобиться у майбутньому, зна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чення не мають)</w:t>
      </w:r>
    </w:p>
    <w:p w:rsidR="008F7ACC" w:rsidRPr="006A3EB2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EB2">
        <w:rPr>
          <w:rFonts w:ascii="Times New Roman" w:hAnsi="Times New Roman" w:cs="Times New Roman"/>
          <w:sz w:val="28"/>
          <w:szCs w:val="28"/>
          <w:lang w:val="uk-UA"/>
        </w:rPr>
        <w:t xml:space="preserve"> (слайд 21)</w:t>
      </w:r>
    </w:p>
    <w:p w:rsidR="008F7ACC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13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Мізинчик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 xml:space="preserve"> мої побажання присутнім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F6B11">
        <w:rPr>
          <w:rFonts w:ascii="Times New Roman" w:hAnsi="Times New Roman" w:cs="Times New Roman"/>
          <w:sz w:val="28"/>
          <w:szCs w:val="28"/>
          <w:u w:val="single"/>
          <w:lang w:val="uk-UA"/>
        </w:rPr>
        <w:t>учням, вчителям)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6A3EB2">
        <w:rPr>
          <w:rFonts w:ascii="Times New Roman" w:hAnsi="Times New Roman" w:cs="Times New Roman"/>
          <w:sz w:val="28"/>
          <w:szCs w:val="28"/>
          <w:lang w:val="uk-UA"/>
        </w:rPr>
        <w:t>(слайд 22)</w:t>
      </w:r>
    </w:p>
    <w:p w:rsidR="008F7ACC" w:rsidRPr="00EF6B11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F7ACC" w:rsidRPr="005917E0" w:rsidRDefault="008F7ACC" w:rsidP="00EF6B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7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917E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Домашнє завдання.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A3EB2">
        <w:rPr>
          <w:rFonts w:ascii="Times New Roman" w:hAnsi="Times New Roman" w:cs="Times New Roman"/>
          <w:sz w:val="28"/>
          <w:szCs w:val="28"/>
          <w:lang w:val="uk-UA"/>
        </w:rPr>
        <w:t>(слайд 23)</w:t>
      </w:r>
    </w:p>
    <w:p w:rsidR="008F7ACC" w:rsidRPr="00EF6B11" w:rsidRDefault="008F7ACC" w:rsidP="00EF6B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1">
        <w:rPr>
          <w:rFonts w:ascii="Times New Roman" w:hAnsi="Times New Roman" w:cs="Times New Roman"/>
          <w:sz w:val="28"/>
          <w:szCs w:val="28"/>
          <w:lang w:val="en-US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 (</w:t>
      </w:r>
      <w:r w:rsidRPr="00EF6B11">
        <w:rPr>
          <w:rFonts w:ascii="Times New Roman" w:hAnsi="Times New Roman" w:cs="Times New Roman"/>
          <w:sz w:val="28"/>
          <w:szCs w:val="28"/>
          <w:lang w:val="uk-UA"/>
        </w:rPr>
        <w:t>опрацювати)</w:t>
      </w:r>
    </w:p>
    <w:p w:rsidR="008F7ACC" w:rsidRDefault="008F7ACC" w:rsidP="00EF6B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243, підручник, с. 114</w:t>
      </w:r>
    </w:p>
    <w:p w:rsidR="008F7ACC" w:rsidRPr="00A81903" w:rsidRDefault="008F7ACC" w:rsidP="00A405A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EB2">
        <w:rPr>
          <w:rFonts w:ascii="Times New Roman" w:hAnsi="Times New Roman" w:cs="Times New Roman"/>
          <w:sz w:val="28"/>
          <w:szCs w:val="28"/>
          <w:lang w:val="uk-UA"/>
        </w:rPr>
        <w:t xml:space="preserve">Скласти речення зі словами: </w:t>
      </w:r>
      <w:r w:rsidRPr="006A3E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обласний, тижневий, щасливий.</w:t>
      </w: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7ACC" w:rsidRDefault="008F7ACC" w:rsidP="00A81903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F7ACC" w:rsidRPr="00A81903" w:rsidRDefault="008F7ACC" w:rsidP="00A81903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F7ACC" w:rsidRPr="006A3EB2" w:rsidRDefault="008F7ACC" w:rsidP="00A405A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img.gif" style="width:396pt;height:512.25pt;visibility:visible">
            <v:imagedata r:id="rId5" o:title=""/>
          </v:shape>
        </w:pict>
      </w:r>
    </w:p>
    <w:sectPr w:rsidR="008F7ACC" w:rsidRPr="006A3EB2" w:rsidSect="006A3EB2">
      <w:pgSz w:w="11906" w:h="16838"/>
      <w:pgMar w:top="899" w:right="720" w:bottom="993" w:left="1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D84"/>
    <w:multiLevelType w:val="hybridMultilevel"/>
    <w:tmpl w:val="65BC4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945"/>
    <w:multiLevelType w:val="hybridMultilevel"/>
    <w:tmpl w:val="EFF2E104"/>
    <w:lvl w:ilvl="0" w:tplc="515A71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9874C7"/>
    <w:multiLevelType w:val="hybridMultilevel"/>
    <w:tmpl w:val="9E26A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300603"/>
    <w:multiLevelType w:val="hybridMultilevel"/>
    <w:tmpl w:val="62F26104"/>
    <w:lvl w:ilvl="0" w:tplc="5DDE6E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E63467C"/>
    <w:multiLevelType w:val="hybridMultilevel"/>
    <w:tmpl w:val="93E8D618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5">
    <w:nsid w:val="38861F0F"/>
    <w:multiLevelType w:val="hybridMultilevel"/>
    <w:tmpl w:val="53E8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CD40232"/>
    <w:multiLevelType w:val="hybridMultilevel"/>
    <w:tmpl w:val="BEF6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D61443"/>
    <w:multiLevelType w:val="hybridMultilevel"/>
    <w:tmpl w:val="B032E686"/>
    <w:lvl w:ilvl="0" w:tplc="E14825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AEA5690"/>
    <w:multiLevelType w:val="hybridMultilevel"/>
    <w:tmpl w:val="0EDC7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67207F"/>
    <w:multiLevelType w:val="hybridMultilevel"/>
    <w:tmpl w:val="C63C99AE"/>
    <w:lvl w:ilvl="0" w:tplc="6C6029BE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0">
    <w:nsid w:val="7AAF6E3C"/>
    <w:multiLevelType w:val="hybridMultilevel"/>
    <w:tmpl w:val="6A28FF46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1">
    <w:nsid w:val="7C47015E"/>
    <w:multiLevelType w:val="hybridMultilevel"/>
    <w:tmpl w:val="03A4E7D8"/>
    <w:lvl w:ilvl="0" w:tplc="2ADC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AE9"/>
    <w:rsid w:val="00154C6E"/>
    <w:rsid w:val="00272042"/>
    <w:rsid w:val="003E1D03"/>
    <w:rsid w:val="004F352B"/>
    <w:rsid w:val="00541D95"/>
    <w:rsid w:val="00563DC8"/>
    <w:rsid w:val="005917E0"/>
    <w:rsid w:val="00674866"/>
    <w:rsid w:val="006A3EB2"/>
    <w:rsid w:val="006C2198"/>
    <w:rsid w:val="00755699"/>
    <w:rsid w:val="007C7FD6"/>
    <w:rsid w:val="008F54E7"/>
    <w:rsid w:val="008F7ACC"/>
    <w:rsid w:val="00991A81"/>
    <w:rsid w:val="009B51BA"/>
    <w:rsid w:val="009C0BB2"/>
    <w:rsid w:val="00A23136"/>
    <w:rsid w:val="00A405A0"/>
    <w:rsid w:val="00A53673"/>
    <w:rsid w:val="00A81903"/>
    <w:rsid w:val="00AB3E06"/>
    <w:rsid w:val="00B55E69"/>
    <w:rsid w:val="00B654C1"/>
    <w:rsid w:val="00C7260B"/>
    <w:rsid w:val="00CC42B4"/>
    <w:rsid w:val="00CE4FEB"/>
    <w:rsid w:val="00CF28C2"/>
    <w:rsid w:val="00CF4373"/>
    <w:rsid w:val="00DE2CA1"/>
    <w:rsid w:val="00DE7101"/>
    <w:rsid w:val="00E46D2E"/>
    <w:rsid w:val="00EF6B11"/>
    <w:rsid w:val="00F0563B"/>
    <w:rsid w:val="00F2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D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5</Pages>
  <Words>721</Words>
  <Characters>4113</Characters>
  <Application>Microsoft Office Outlook</Application>
  <DocSecurity>0</DocSecurity>
  <Lines>0</Lines>
  <Paragraphs>0</Paragraphs>
  <ScaleCrop>false</ScaleCrop>
  <Company>Mi5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Ira</cp:lastModifiedBy>
  <cp:revision>8</cp:revision>
  <cp:lastPrinted>2012-01-28T21:55:00Z</cp:lastPrinted>
  <dcterms:created xsi:type="dcterms:W3CDTF">2012-01-28T20:40:00Z</dcterms:created>
  <dcterms:modified xsi:type="dcterms:W3CDTF">2016-11-03T13:30:00Z</dcterms:modified>
</cp:coreProperties>
</file>