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3" w:rsidRDefault="00320693" w:rsidP="003322C7">
      <w:pPr>
        <w:pStyle w:val="Title"/>
        <w:jc w:val="left"/>
        <w:rPr>
          <w:i/>
          <w:iCs/>
          <w:sz w:val="28"/>
          <w:lang w:val="en-US"/>
        </w:rPr>
      </w:pPr>
      <w:r>
        <w:rPr>
          <w:i/>
          <w:iCs/>
          <w:sz w:val="28"/>
        </w:rPr>
        <w:t>Ігрова програма "Всі ми різні, але всі ми – рівні"</w:t>
      </w:r>
    </w:p>
    <w:p w:rsidR="00320693" w:rsidRPr="00AA107B" w:rsidRDefault="00320693" w:rsidP="003322C7">
      <w:pPr>
        <w:pStyle w:val="Title"/>
        <w:jc w:val="left"/>
        <w:rPr>
          <w:i/>
          <w:iCs/>
          <w:sz w:val="28"/>
          <w:lang w:val="en-US"/>
        </w:rPr>
      </w:pPr>
    </w:p>
    <w:p w:rsidR="00320693" w:rsidRDefault="00320693" w:rsidP="00AA107B">
      <w:pPr>
        <w:shd w:val="clear" w:color="auto" w:fill="FFFFFF"/>
        <w:ind w:left="-180"/>
        <w:rPr>
          <w:i/>
          <w:sz w:val="28"/>
          <w:lang w:val="uk-UA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Мета: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надати молоді інформацію з гендерних питань, сформувати в учасників програми елементарні навички гендерної культури.</w:t>
      </w:r>
    </w:p>
    <w:p w:rsidR="00320693" w:rsidRDefault="00320693" w:rsidP="00131AD1">
      <w:pPr>
        <w:shd w:val="clear" w:color="auto" w:fill="FFFFFF"/>
        <w:jc w:val="both"/>
        <w:rPr>
          <w:b/>
          <w:sz w:val="28"/>
          <w:lang w:val="en-US"/>
        </w:rPr>
      </w:pPr>
    </w:p>
    <w:p w:rsidR="00320693" w:rsidRDefault="00320693" w:rsidP="00131AD1">
      <w:pPr>
        <w:shd w:val="clear" w:color="auto" w:fill="FFFFFF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Хід  заходу.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sz w:val="28"/>
          <w:lang w:val="uk-UA"/>
        </w:rPr>
        <w:t>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Ґендерна проблема є дуже актуальною проблемою сьогодення. Світове співтовариство піднялось на такий рівень самоусвідомлення і розвитку, коли історично вже склалися передумови для рівного і рівноправного ствердження жінки поряд і нарівні з чоловіком в усіх сферах соціального життя. Як пріоритетну та одну з найважливіших проблем сучасності цю проблему розглядає Організація Об'єднаних Націй. Рішення ООН були схвалені й українською делегацією: Україна  взяла на себе зобов'язання виконувати всі міжнародні документи з питань рівних прав і можливостей. Ось чому в 2005 році урядом було прийнято Закон України “Про забезпечення рівних прав та можливостей жінок і чоловіків”.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Брак ґендерної культури в нашому суспільстві свідчить про недостатню поінформованість, відсутність ґендерної освіти, і, як наслідок, порушення ґендерного балансу в сім'ї, у професійній сфері,  в політиці.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Default="00320693" w:rsidP="003322C7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Тому мета</w:t>
      </w:r>
      <w:r>
        <w:rPr>
          <w:sz w:val="28"/>
          <w:lang w:val="uk-UA"/>
        </w:rPr>
        <w:t xml:space="preserve">  нашо</w:t>
      </w:r>
      <w:r w:rsidRPr="00AA107B">
        <w:rPr>
          <w:sz w:val="28"/>
        </w:rPr>
        <w:t>]</w:t>
      </w:r>
      <w:r>
        <w:rPr>
          <w:sz w:val="28"/>
          <w:lang w:val="uk-UA"/>
        </w:rPr>
        <w:t xml:space="preserve"> зустрічі надати  інформацію з гендерних питань, сформувати в учасників програми елементарні навички гендерної культури.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 w:rsidRPr="003322C7">
        <w:rPr>
          <w:sz w:val="28"/>
          <w:lang w:val="uk-UA"/>
        </w:rPr>
        <w:t xml:space="preserve"> </w:t>
      </w:r>
      <w:r>
        <w:rPr>
          <w:sz w:val="28"/>
          <w:lang w:val="uk-UA"/>
        </w:rPr>
        <w:t>Ігрова програма „</w:t>
      </w:r>
      <w:r w:rsidRPr="00AA107B">
        <w:rPr>
          <w:i/>
          <w:iCs/>
          <w:sz w:val="28"/>
        </w:rPr>
        <w:t xml:space="preserve"> </w:t>
      </w:r>
      <w:r>
        <w:rPr>
          <w:i/>
          <w:iCs/>
          <w:sz w:val="28"/>
        </w:rPr>
        <w:t>Всі ми різні, але всі ми – рівні</w:t>
      </w:r>
      <w:r>
        <w:rPr>
          <w:sz w:val="28"/>
          <w:lang w:val="uk-UA"/>
        </w:rPr>
        <w:t xml:space="preserve"> ” – це спроба торкнутися проблеми створення в нашій країні ґендерно чуйного суспільства</w:t>
      </w:r>
    </w:p>
    <w:p w:rsidR="00320693" w:rsidRDefault="00320693" w:rsidP="00131AD1">
      <w:pPr>
        <w:pStyle w:val="Heading3"/>
        <w:rPr>
          <w:szCs w:val="20"/>
        </w:rPr>
      </w:pPr>
    </w:p>
    <w:p w:rsidR="00320693" w:rsidRDefault="00320693" w:rsidP="00131AD1">
      <w:pPr>
        <w:pStyle w:val="Heading3"/>
        <w:rPr>
          <w:szCs w:val="20"/>
        </w:rPr>
      </w:pPr>
      <w:r>
        <w:rPr>
          <w:szCs w:val="20"/>
        </w:rPr>
        <w:t xml:space="preserve"> Звучить музика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Представляємо ігрову програму «Ми – різні, ми – рівні». Головними дійовими особами цієї програми будуть </w:t>
      </w:r>
      <w:r>
        <w:rPr>
          <w:bCs/>
          <w:sz w:val="28"/>
          <w:lang w:val="uk-UA"/>
        </w:rPr>
        <w:t>вони</w:t>
      </w:r>
      <w:r>
        <w:rPr>
          <w:sz w:val="28"/>
          <w:lang w:val="uk-UA"/>
        </w:rPr>
        <w:t>.</w:t>
      </w:r>
    </w:p>
    <w:p w:rsidR="00320693" w:rsidRDefault="00320693" w:rsidP="00131AD1">
      <w:pPr>
        <w:pStyle w:val="Heading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Виходять Ведучі 1 та 2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322C7">
        <w:rPr>
          <w:b/>
          <w:bCs/>
          <w:lang w:val="uk-UA"/>
        </w:rPr>
        <w:t>Ведучий 1:</w:t>
      </w:r>
      <w:r w:rsidRPr="003322C7">
        <w:rPr>
          <w:bCs/>
          <w:lang w:val="uk-UA"/>
        </w:rPr>
        <w:t xml:space="preserve"> </w:t>
      </w:r>
      <w:r w:rsidRPr="003322C7">
        <w:rPr>
          <w:lang w:val="uk-UA"/>
        </w:rPr>
        <w:t>Вони – хоробрі і сильні, рішучі і надійні, вони – наполегливі, відповідальні і симпатичні. Вони – юнаки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322C7">
        <w:rPr>
          <w:b/>
          <w:lang w:val="uk-UA"/>
        </w:rPr>
        <w:t>Ведуча 2:</w:t>
      </w:r>
      <w:r w:rsidRPr="003322C7">
        <w:rPr>
          <w:lang w:val="uk-UA"/>
        </w:rPr>
        <w:t xml:space="preserve"> Вони – романтичні і привабливі, лагідні і турботливі, вони – чарівні, загадкові, пристрасні і працелюбні. Вони – дівчата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322C7">
        <w:rPr>
          <w:b/>
          <w:lang w:val="uk-UA"/>
        </w:rPr>
        <w:t>Ведучий 1:</w:t>
      </w:r>
      <w:r w:rsidRPr="003322C7">
        <w:rPr>
          <w:lang w:val="uk-UA"/>
        </w:rPr>
        <w:t xml:space="preserve"> Вони схильні до ревнощів, самозакохані, вони іноді неохайні та дріб'язкові. Вони – чоловіки.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 w:rsidRPr="003322C7">
        <w:rPr>
          <w:b/>
          <w:lang w:val="uk-UA"/>
        </w:rPr>
        <w:t>Ведуча 2:</w:t>
      </w:r>
      <w:r w:rsidRPr="003322C7">
        <w:rPr>
          <w:lang w:val="uk-UA"/>
        </w:rPr>
        <w:t xml:space="preserve"> Вони – примхливі, манірні, часом – підступні, надто емоційні, і, як правило, не пунктуальні. Вони – жінки</w:t>
      </w:r>
      <w:r>
        <w:rPr>
          <w:sz w:val="28"/>
          <w:lang w:val="uk-UA"/>
        </w:rPr>
        <w:t>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Так, вони різні. Але ж вони – </w:t>
      </w:r>
      <w:r>
        <w:rPr>
          <w:bCs/>
          <w:sz w:val="28"/>
          <w:lang w:val="uk-UA"/>
        </w:rPr>
        <w:t>рівні</w:t>
      </w:r>
      <w:r>
        <w:rPr>
          <w:sz w:val="28"/>
          <w:lang w:val="uk-UA"/>
        </w:rPr>
        <w:t>. І в них повинні бути рівні права і рівні можливості! А чи насправді права і можливості жінок і чоловіків у нашому суспільстві однакові? Чим і наскільки різняться чоловічий і жіночій світи?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Наразі ми поговоримо саме про це, і ви дізнаєтесь, що таке ґендер, ґендерні ролі, ґендерно-чуйні взаємини.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322C7">
        <w:rPr>
          <w:b/>
          <w:lang w:val="uk-UA"/>
        </w:rPr>
        <w:t xml:space="preserve">Ведучий 1: </w:t>
      </w:r>
      <w:r w:rsidRPr="003322C7">
        <w:rPr>
          <w:lang w:val="uk-UA"/>
        </w:rPr>
        <w:t>Ґендер – сучасна ідеологія рівності чоловіків та жінок.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 w:rsidRPr="003322C7">
        <w:rPr>
          <w:b/>
          <w:lang w:val="uk-UA"/>
        </w:rPr>
        <w:t>Ведуча 2:</w:t>
      </w:r>
      <w:r w:rsidRPr="003322C7">
        <w:rPr>
          <w:lang w:val="uk-UA"/>
        </w:rPr>
        <w:t xml:space="preserve"> Ґендерні взаємини – це взаємини, які існують між чоловіком і жінкою в соціальній сфері: у суспільстві, в сім’ї, професійній діяльності</w:t>
      </w:r>
      <w:r>
        <w:rPr>
          <w:sz w:val="28"/>
          <w:lang w:val="uk-UA"/>
        </w:rPr>
        <w:t xml:space="preserve">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Саме про ґендерні ролі чоловіків і жінок наша ігрова програма. Ведучим цієї програми буду я – ….  Та мої помічники: </w:t>
      </w:r>
    </w:p>
    <w:p w:rsidR="00320693" w:rsidRDefault="00320693" w:rsidP="00131AD1">
      <w:pPr>
        <w:pStyle w:val="Heading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Ведучі називають свої імена</w:t>
      </w:r>
    </w:p>
    <w:p w:rsidR="00320693" w:rsidRPr="003322C7" w:rsidRDefault="00320693" w:rsidP="00131AD1">
      <w:pPr>
        <w:shd w:val="clear" w:color="auto" w:fill="FFFFFF"/>
        <w:tabs>
          <w:tab w:val="left" w:leader="dot" w:pos="2160"/>
        </w:tabs>
        <w:ind w:firstLine="709"/>
        <w:jc w:val="both"/>
        <w:rPr>
          <w:lang w:val="uk-UA"/>
        </w:rPr>
      </w:pPr>
      <w:r w:rsidRPr="003322C7">
        <w:rPr>
          <w:b/>
          <w:lang w:val="uk-UA"/>
        </w:rPr>
        <w:t>Ведучий 1:</w:t>
      </w:r>
      <w:r w:rsidRPr="003322C7">
        <w:rPr>
          <w:lang w:val="uk-UA"/>
        </w:rPr>
        <w:t xml:space="preserve"> …</w:t>
      </w:r>
    </w:p>
    <w:p w:rsidR="00320693" w:rsidRPr="003322C7" w:rsidRDefault="00320693" w:rsidP="00131AD1">
      <w:pPr>
        <w:shd w:val="clear" w:color="auto" w:fill="FFFFFF"/>
        <w:tabs>
          <w:tab w:val="left" w:leader="dot" w:pos="2578"/>
        </w:tabs>
        <w:ind w:firstLine="709"/>
        <w:jc w:val="both"/>
        <w:rPr>
          <w:lang w:val="uk-UA"/>
        </w:rPr>
      </w:pPr>
      <w:r w:rsidRPr="003322C7">
        <w:rPr>
          <w:b/>
          <w:lang w:val="uk-UA"/>
        </w:rPr>
        <w:t>Ведуча 2: …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...а також цей екран. </w:t>
      </w:r>
    </w:p>
    <w:p w:rsidR="00320693" w:rsidRDefault="00320693" w:rsidP="003322C7">
      <w:pPr>
        <w:shd w:val="clear" w:color="auto" w:fill="FFFFFF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Отже, увага на екран!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Зараз на цьому екрані ви побачите деякі життєві ситуації, в яких чоловіки і жінки виступають у типових для себе ролях. Ось наприклад </w:t>
      </w:r>
      <w:r>
        <w:rPr>
          <w:iCs/>
          <w:sz w:val="28"/>
          <w:lang w:val="uk-UA"/>
        </w:rPr>
        <w:t xml:space="preserve">(1-ий кадр). </w:t>
      </w:r>
      <w:r>
        <w:rPr>
          <w:sz w:val="28"/>
          <w:lang w:val="uk-UA"/>
        </w:rPr>
        <w:t>Знайома картинка?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 хочу запропонувати вам, шановні хлопці та дівчата, наступну гру. </w:t>
      </w:r>
      <w:r w:rsidRPr="003322C7">
        <w:rPr>
          <w:sz w:val="28"/>
          <w:u w:val="single"/>
          <w:lang w:val="uk-UA"/>
        </w:rPr>
        <w:t>Якщо ви особисто згодні у своєму реальному житті виконувати саме таку роль, яку зараз побачите на екрані, ви можете робити ось так:</w:t>
      </w:r>
    </w:p>
    <w:p w:rsidR="00320693" w:rsidRDefault="00320693" w:rsidP="00131AD1">
      <w:pPr>
        <w:pStyle w:val="Heading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Ведучі аплодують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sz w:val="28"/>
          <w:u w:val="single"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sz w:val="28"/>
          <w:lang w:val="uk-UA"/>
        </w:rPr>
        <w:t>...</w:t>
      </w:r>
      <w:r w:rsidRPr="003322C7">
        <w:rPr>
          <w:sz w:val="28"/>
          <w:u w:val="single"/>
          <w:lang w:val="uk-UA"/>
        </w:rPr>
        <w:t>якщо ця роль вас не влаштовує, ви можете висловити своє незадоволення таким чином...</w:t>
      </w:r>
    </w:p>
    <w:p w:rsidR="00320693" w:rsidRDefault="00320693" w:rsidP="00131AD1">
      <w:pPr>
        <w:pStyle w:val="Heading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Ведучі уууу</w:t>
      </w:r>
    </w:p>
    <w:p w:rsidR="00320693" w:rsidRPr="003322C7" w:rsidRDefault="00320693" w:rsidP="00131AD1">
      <w:pPr>
        <w:shd w:val="clear" w:color="auto" w:fill="FFFFFF"/>
        <w:ind w:firstLine="709"/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Згідні? Тоді наступні кадри. </w:t>
      </w:r>
      <w:r w:rsidRPr="003322C7">
        <w:rPr>
          <w:sz w:val="28"/>
          <w:u w:val="single"/>
          <w:lang w:val="uk-UA"/>
        </w:rPr>
        <w:t>Зауважу, що дівчата висловлюють своє ставлення до жіночих ролей, хлопці – до чоловічих.</w:t>
      </w:r>
    </w:p>
    <w:p w:rsidR="00320693" w:rsidRPr="003322C7" w:rsidRDefault="00320693" w:rsidP="00131AD1">
      <w:pPr>
        <w:pStyle w:val="BodyTextIndent"/>
        <w:spacing w:after="0"/>
        <w:rPr>
          <w:sz w:val="22"/>
          <w:szCs w:val="22"/>
          <w:lang w:val="uk-UA"/>
        </w:rPr>
      </w:pPr>
      <w:r w:rsidRPr="003322C7">
        <w:rPr>
          <w:sz w:val="22"/>
          <w:szCs w:val="22"/>
          <w:lang w:val="uk-UA"/>
        </w:rPr>
        <w:t>На екрані демонструються 5 різноманітних кадрів, на яких зображено ситуації взаємин чоловіків і жінок у сім’ї  та на роботі</w:t>
      </w:r>
    </w:p>
    <w:p w:rsidR="00320693" w:rsidRPr="003322C7" w:rsidRDefault="00320693" w:rsidP="00131AD1">
      <w:pPr>
        <w:shd w:val="clear" w:color="auto" w:fill="FFFFFF"/>
        <w:ind w:firstLine="709"/>
        <w:rPr>
          <w:i/>
          <w:sz w:val="22"/>
          <w:szCs w:val="22"/>
          <w:lang w:val="uk-UA"/>
        </w:rPr>
      </w:pPr>
      <w:r w:rsidRPr="003322C7">
        <w:rPr>
          <w:i/>
          <w:iCs/>
          <w:sz w:val="22"/>
          <w:szCs w:val="22"/>
          <w:lang w:val="uk-UA"/>
        </w:rPr>
        <w:t>Глядачі, реагуючи на</w:t>
      </w:r>
      <w:r w:rsidRPr="003322C7">
        <w:rPr>
          <w:i/>
          <w:sz w:val="22"/>
          <w:szCs w:val="22"/>
          <w:lang w:val="uk-UA"/>
        </w:rPr>
        <w:t xml:space="preserve"> </w:t>
      </w:r>
      <w:r w:rsidRPr="003322C7">
        <w:rPr>
          <w:i/>
          <w:iCs/>
          <w:sz w:val="22"/>
          <w:szCs w:val="22"/>
          <w:lang w:val="uk-UA"/>
        </w:rPr>
        <w:t>ситуації,  аплодують або тупотять</w:t>
      </w:r>
    </w:p>
    <w:p w:rsidR="00320693" w:rsidRDefault="00320693" w:rsidP="00131AD1">
      <w:pPr>
        <w:shd w:val="clear" w:color="auto" w:fill="FFFFFF"/>
        <w:tabs>
          <w:tab w:val="left" w:pos="284"/>
          <w:tab w:val="left" w:pos="851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Отже, </w:t>
      </w:r>
      <w:r>
        <w:rPr>
          <w:sz w:val="28"/>
          <w:lang w:val="uk-UA"/>
        </w:rPr>
        <w:t xml:space="preserve">це був останній кадр, остання ситуація. </w:t>
      </w:r>
      <w:r>
        <w:rPr>
          <w:bCs/>
          <w:sz w:val="28"/>
          <w:lang w:val="uk-UA"/>
        </w:rPr>
        <w:t xml:space="preserve">Я </w:t>
      </w:r>
      <w:r>
        <w:rPr>
          <w:sz w:val="28"/>
          <w:lang w:val="uk-UA"/>
        </w:rPr>
        <w:t xml:space="preserve">дякую вам </w:t>
      </w:r>
      <w:r>
        <w:rPr>
          <w:bCs/>
          <w:sz w:val="28"/>
          <w:lang w:val="uk-UA"/>
        </w:rPr>
        <w:t xml:space="preserve">за те, що ви так активно і переконливо висловлювали своє ставлення </w:t>
      </w:r>
      <w:r>
        <w:rPr>
          <w:sz w:val="28"/>
          <w:lang w:val="uk-UA"/>
        </w:rPr>
        <w:t xml:space="preserve">до </w:t>
      </w:r>
      <w:r>
        <w:rPr>
          <w:bCs/>
          <w:sz w:val="28"/>
          <w:lang w:val="uk-UA"/>
        </w:rPr>
        <w:t>життєвих ситуацій.</w:t>
      </w:r>
    </w:p>
    <w:p w:rsidR="00320693" w:rsidRDefault="00320693" w:rsidP="003322C7">
      <w:pPr>
        <w:shd w:val="clear" w:color="auto" w:fill="FFFFFF"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Вочевидь, що багато хто із вас не згоден у своєму власному житті грати такі, досить традиційні, але не дуже привабливі чоловічі та жіночі ролі. </w:t>
      </w:r>
    </w:p>
    <w:p w:rsidR="00320693" w:rsidRDefault="00320693" w:rsidP="00131AD1">
      <w:pPr>
        <w:shd w:val="clear" w:color="auto" w:fill="FFFFFF"/>
        <w:tabs>
          <w:tab w:val="left" w:pos="851"/>
          <w:tab w:val="left" w:pos="9360"/>
        </w:tabs>
        <w:ind w:firstLine="709"/>
        <w:jc w:val="both"/>
        <w:rPr>
          <w:sz w:val="20"/>
          <w:szCs w:val="20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Давайте оплесками подякуємо один одному, бо ваша позиція щодо ґендерних ролей є дуже сучасною!  </w:t>
      </w:r>
    </w:p>
    <w:p w:rsidR="00320693" w:rsidRPr="008D7E1E" w:rsidRDefault="00320693" w:rsidP="00131AD1">
      <w:pPr>
        <w:shd w:val="clear" w:color="auto" w:fill="FFFFFF"/>
        <w:tabs>
          <w:tab w:val="left" w:pos="851"/>
          <w:tab w:val="left" w:pos="9360"/>
        </w:tabs>
        <w:ind w:firstLine="709"/>
        <w:jc w:val="both"/>
        <w:rPr>
          <w:sz w:val="20"/>
          <w:szCs w:val="20"/>
          <w:lang w:val="uk-UA"/>
        </w:rPr>
      </w:pPr>
    </w:p>
    <w:p w:rsidR="00320693" w:rsidRDefault="00320693" w:rsidP="008D7E1E">
      <w:pPr>
        <w:shd w:val="clear" w:color="auto" w:fill="FFFFFF"/>
        <w:tabs>
          <w:tab w:val="left" w:pos="851"/>
          <w:tab w:val="left" w:pos="9360"/>
        </w:tabs>
        <w:ind w:firstLine="709"/>
        <w:jc w:val="both"/>
        <w:rPr>
          <w:i/>
          <w:lang w:val="uk-UA"/>
        </w:rPr>
      </w:pPr>
      <w:r>
        <w:rPr>
          <w:sz w:val="28"/>
          <w:lang w:val="uk-UA"/>
        </w:rPr>
        <w:t xml:space="preserve"> </w:t>
      </w:r>
      <w:r w:rsidRPr="008D7E1E">
        <w:rPr>
          <w:i/>
          <w:lang w:val="uk-UA"/>
        </w:rPr>
        <w:t>Музика  Виходять ведучі</w:t>
      </w:r>
    </w:p>
    <w:p w:rsidR="00320693" w:rsidRPr="008D7E1E" w:rsidRDefault="00320693" w:rsidP="008D7E1E">
      <w:pPr>
        <w:shd w:val="clear" w:color="auto" w:fill="FFFFFF"/>
        <w:tabs>
          <w:tab w:val="left" w:pos="851"/>
          <w:tab w:val="left" w:pos="9360"/>
        </w:tabs>
        <w:ind w:firstLine="709"/>
        <w:jc w:val="both"/>
        <w:rPr>
          <w:sz w:val="20"/>
          <w:szCs w:val="20"/>
          <w:lang w:val="uk-UA"/>
        </w:rPr>
      </w:pP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 w:rsidRPr="008D7E1E">
        <w:rPr>
          <w:b/>
          <w:bCs/>
          <w:lang w:val="uk-UA"/>
        </w:rPr>
        <w:t>Ведучий 1:</w:t>
      </w:r>
      <w:r w:rsidRPr="008D7E1E">
        <w:rPr>
          <w:bCs/>
          <w:lang w:val="uk-UA"/>
        </w:rPr>
        <w:t xml:space="preserve"> </w:t>
      </w:r>
      <w:r w:rsidRPr="008D7E1E">
        <w:rPr>
          <w:lang w:val="uk-UA"/>
        </w:rPr>
        <w:t>Адже сьогодні суспільство намагається позбутися застарілих стереотипів, щодо соціальної поведінки жінок і чоловіків</w:t>
      </w:r>
      <w:r>
        <w:rPr>
          <w:sz w:val="28"/>
          <w:lang w:val="uk-UA"/>
        </w:rPr>
        <w:t>.</w:t>
      </w:r>
    </w:p>
    <w:p w:rsidR="00320693" w:rsidRDefault="00320693" w:rsidP="008D7E1E">
      <w:pPr>
        <w:shd w:val="clear" w:color="auto" w:fill="FFFFFF"/>
        <w:ind w:firstLine="709"/>
        <w:jc w:val="both"/>
        <w:rPr>
          <w:bCs/>
          <w:i/>
          <w:iCs/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>Не зрозуміло? Давайте спробуємо з'ясувати дещо про стереотипи за допомогою гри-</w:t>
      </w:r>
      <w:r>
        <w:rPr>
          <w:bCs/>
          <w:i/>
          <w:iCs/>
          <w:sz w:val="28"/>
          <w:lang w:val="uk-UA"/>
        </w:rPr>
        <w:t xml:space="preserve">естафети. </w:t>
      </w:r>
    </w:p>
    <w:p w:rsidR="00320693" w:rsidRDefault="00320693" w:rsidP="008D7E1E">
      <w:pPr>
        <w:shd w:val="clear" w:color="auto" w:fill="FFFFFF"/>
        <w:ind w:firstLine="709"/>
        <w:jc w:val="both"/>
        <w:rPr>
          <w:bCs/>
          <w:i/>
          <w:iCs/>
          <w:sz w:val="28"/>
          <w:lang w:val="uk-UA"/>
        </w:rPr>
      </w:pPr>
      <w:r>
        <w:rPr>
          <w:bCs/>
          <w:i/>
          <w:iCs/>
          <w:sz w:val="28"/>
          <w:lang w:val="uk-UA"/>
        </w:rPr>
        <w:t xml:space="preserve"> </w:t>
      </w:r>
      <w:r w:rsidRPr="008D7E1E">
        <w:rPr>
          <w:i/>
          <w:iCs/>
          <w:sz w:val="28"/>
          <w:u w:val="single"/>
          <w:lang w:val="uk-UA"/>
        </w:rPr>
        <w:t>в якій беруть участь 2 команди</w:t>
      </w:r>
      <w:r>
        <w:rPr>
          <w:i/>
          <w:iCs/>
          <w:sz w:val="28"/>
          <w:u w:val="single"/>
          <w:lang w:val="uk-UA"/>
        </w:rPr>
        <w:t xml:space="preserve"> по5 чоловік</w:t>
      </w:r>
      <w:r w:rsidRPr="008D7E1E">
        <w:rPr>
          <w:i/>
          <w:iCs/>
          <w:sz w:val="28"/>
          <w:u w:val="single"/>
          <w:lang w:val="uk-UA"/>
        </w:rPr>
        <w:t xml:space="preserve">: команда хлопців та команда дівчат. Гравці кожної команди отримують певний набір предметів (ключ від авто, повзунки, дзеркало, відро для сміття, гаманець). </w:t>
      </w:r>
      <w:r>
        <w:rPr>
          <w:i/>
          <w:iCs/>
          <w:sz w:val="28"/>
          <w:u w:val="single"/>
          <w:lang w:val="uk-UA"/>
        </w:rPr>
        <w:t xml:space="preserve"> </w:t>
      </w:r>
      <w:r>
        <w:rPr>
          <w:bCs/>
          <w:i/>
          <w:iCs/>
          <w:sz w:val="28"/>
          <w:lang w:val="uk-UA"/>
        </w:rPr>
        <w:t xml:space="preserve">Ведучі  дають на столи предмети. </w:t>
      </w:r>
      <w:r w:rsidRPr="008D7E1E">
        <w:rPr>
          <w:b/>
          <w:bCs/>
          <w:i/>
          <w:iCs/>
          <w:sz w:val="28"/>
          <w:lang w:val="uk-UA"/>
        </w:rPr>
        <w:t>Встають команди</w:t>
      </w:r>
    </w:p>
    <w:p w:rsidR="00320693" w:rsidRDefault="00320693" w:rsidP="008D7E1E">
      <w:pPr>
        <w:shd w:val="clear" w:color="auto" w:fill="FFFFFF"/>
        <w:ind w:firstLine="709"/>
        <w:jc w:val="both"/>
        <w:rPr>
          <w:i/>
          <w:iCs/>
          <w:sz w:val="28"/>
          <w:lang w:val="uk-UA"/>
        </w:rPr>
      </w:pPr>
    </w:p>
    <w:p w:rsidR="00320693" w:rsidRDefault="00320693" w:rsidP="008D7E1E">
      <w:pPr>
        <w:shd w:val="clear" w:color="auto" w:fill="FFFFFF"/>
        <w:ind w:firstLine="709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Наш  ігровий майданчик поділений на два умовних сектори </w:t>
      </w:r>
      <w:r>
        <w:rPr>
          <w:i/>
          <w:sz w:val="28"/>
          <w:lang w:val="uk-UA"/>
        </w:rPr>
        <w:t xml:space="preserve">– </w:t>
      </w:r>
      <w:r>
        <w:rPr>
          <w:i/>
          <w:iCs/>
          <w:sz w:val="28"/>
          <w:lang w:val="uk-UA"/>
        </w:rPr>
        <w:t>«жіночий» та «чоловічий». Якщо гравець вважає, що предмет, який він тримає в руках є суто жіночим,  то він прямує до «жіночого» сектору, якщо ж  він гадає, що цим  предметом користуються переважно чоловіки, він повинен опинитися у «чоловічому» секторі.</w:t>
      </w:r>
    </w:p>
    <w:p w:rsidR="00320693" w:rsidRDefault="00320693" w:rsidP="008D7E1E">
      <w:pPr>
        <w:shd w:val="clear" w:color="auto" w:fill="FFFFFF"/>
        <w:ind w:firstLine="709"/>
        <w:jc w:val="both"/>
        <w:rPr>
          <w:b/>
          <w:i/>
          <w:iCs/>
          <w:sz w:val="28"/>
          <w:lang w:val="uk-UA"/>
        </w:rPr>
      </w:pPr>
      <w:r w:rsidRPr="008D7E1E">
        <w:rPr>
          <w:b/>
          <w:i/>
          <w:iCs/>
          <w:sz w:val="28"/>
          <w:lang w:val="uk-UA"/>
        </w:rPr>
        <w:t xml:space="preserve"> </w:t>
      </w:r>
      <w:r w:rsidRPr="008D7E1E">
        <w:rPr>
          <w:i/>
          <w:iCs/>
          <w:sz w:val="28"/>
          <w:lang w:val="uk-UA"/>
        </w:rPr>
        <w:t>Після закінчення гри</w:t>
      </w:r>
    </w:p>
    <w:p w:rsidR="00320693" w:rsidRPr="008D7E1E" w:rsidRDefault="00320693" w:rsidP="008D7E1E">
      <w:pPr>
        <w:shd w:val="clear" w:color="auto" w:fill="FFFFFF"/>
        <w:ind w:firstLine="709"/>
        <w:jc w:val="both"/>
        <w:rPr>
          <w:i/>
          <w:iCs/>
          <w:sz w:val="28"/>
          <w:lang w:val="uk-UA"/>
        </w:rPr>
      </w:pPr>
      <w:r w:rsidRPr="008D7E1E">
        <w:rPr>
          <w:b/>
          <w:i/>
          <w:iCs/>
          <w:sz w:val="28"/>
          <w:lang w:val="uk-UA"/>
        </w:rPr>
        <w:t xml:space="preserve"> Ведучий</w:t>
      </w:r>
      <w:r>
        <w:rPr>
          <w:i/>
          <w:iCs/>
          <w:sz w:val="28"/>
          <w:lang w:val="uk-UA"/>
        </w:rPr>
        <w:t xml:space="preserve">. </w:t>
      </w:r>
      <w:r w:rsidRPr="008D7E1E">
        <w:rPr>
          <w:iCs/>
          <w:sz w:val="28"/>
          <w:lang w:val="uk-UA"/>
        </w:rPr>
        <w:t>Ви вже помітили, що  певні ґендерні стереотипі спостерігаються і у наших учасників</w:t>
      </w:r>
      <w:r>
        <w:rPr>
          <w:i/>
          <w:iCs/>
          <w:sz w:val="28"/>
          <w:lang w:val="uk-UA"/>
        </w:rPr>
        <w:t xml:space="preserve">. </w:t>
      </w:r>
    </w:p>
    <w:p w:rsidR="00320693" w:rsidRDefault="00320693" w:rsidP="008D7E1E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Дякую гравцям і вболівальникам!    </w:t>
      </w:r>
      <w:r w:rsidRPr="008D7E1E">
        <w:rPr>
          <w:sz w:val="20"/>
          <w:szCs w:val="20"/>
          <w:lang w:val="uk-UA"/>
        </w:rPr>
        <w:t>музика</w:t>
      </w:r>
      <w:r>
        <w:rPr>
          <w:sz w:val="28"/>
          <w:lang w:val="uk-UA"/>
        </w:rPr>
        <w:t xml:space="preserve">   Це був перший етап нашої гри. А зараз – увага! Шановні пані та панове! За хвилину ви станете свідками миттєвого позбавлення від ґендерних стереотипів за допомогою абсолютно достовірних фактів та обґрунтованих коментарів.з якими нас познайомлять І. та М. Отже, факти! </w:t>
      </w:r>
    </w:p>
    <w:p w:rsidR="00320693" w:rsidRPr="003D178B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D178B">
        <w:rPr>
          <w:lang w:val="uk-UA"/>
        </w:rPr>
        <w:t xml:space="preserve">1. Швейцарські вчені провели експеримент. В одному з великих супермаркетів вони встановили дзеркало, в яке було вмонтовано приховану відеокамеру. Камера зафіксувала, що протягом дня уважно роздивилися себе у дзеркалі 428 жінок і... 735 чоловіків! </w:t>
      </w:r>
    </w:p>
    <w:p w:rsidR="00320693" w:rsidRPr="003D178B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D178B">
        <w:rPr>
          <w:lang w:val="uk-UA"/>
        </w:rPr>
        <w:t xml:space="preserve">2. У нашій країні середній річний прибуток чоловіків на третину вищий за прибуток жінок, тобто чоловіки працюють на більш високооплачуваних робочих місцях. </w:t>
      </w:r>
    </w:p>
    <w:p w:rsidR="00320693" w:rsidRPr="003D178B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D178B">
        <w:rPr>
          <w:lang w:val="uk-UA"/>
        </w:rPr>
        <w:t xml:space="preserve">3. Як правило, коли в родині народжується дитина, у декретну відпустку іде мати. А відповідно до законодавства України чоловіки також мають право на декретну відпустку. Факти свідчать, що сьогодні в Україні цим правом скористалися вже 3% чоловічого населення країни. </w:t>
      </w:r>
    </w:p>
    <w:p w:rsidR="00320693" w:rsidRDefault="00320693" w:rsidP="00131AD1">
      <w:pPr>
        <w:shd w:val="clear" w:color="auto" w:fill="FFFFFF"/>
        <w:ind w:firstLine="709"/>
        <w:jc w:val="both"/>
        <w:rPr>
          <w:lang w:val="uk-UA"/>
        </w:rPr>
      </w:pPr>
      <w:r w:rsidRPr="003D178B">
        <w:rPr>
          <w:lang w:val="uk-UA"/>
        </w:rPr>
        <w:t>4. У сучасному світі стрімко зростає кількість жінок, які сідають за кермо автомобіля. Якщо 35 років тому в Україні лише 6% жінок мали права водія, то на сьогодні ця цифра збільшилася майже в п'ять разів.</w:t>
      </w:r>
    </w:p>
    <w:p w:rsidR="00320693" w:rsidRPr="003D178B" w:rsidRDefault="00320693" w:rsidP="00131AD1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І взагалі</w:t>
      </w:r>
      <w:r w:rsidRPr="003D178B">
        <w:rPr>
          <w:sz w:val="28"/>
          <w:lang w:val="uk-UA"/>
        </w:rPr>
        <w:t xml:space="preserve">,  </w:t>
      </w:r>
      <w:r w:rsidRPr="003D178B">
        <w:rPr>
          <w:b/>
          <w:sz w:val="28"/>
          <w:u w:val="single"/>
          <w:lang w:val="uk-UA"/>
        </w:rPr>
        <w:t>є</w:t>
      </w:r>
      <w:r w:rsidRPr="003D178B">
        <w:rPr>
          <w:b/>
          <w:sz w:val="28"/>
          <w:lang w:val="uk-UA"/>
        </w:rPr>
        <w:t xml:space="preserve"> </w:t>
      </w:r>
      <w:r w:rsidRPr="003D178B">
        <w:rPr>
          <w:sz w:val="28"/>
          <w:lang w:val="uk-UA"/>
        </w:rPr>
        <w:t>жінки</w:t>
      </w:r>
      <w:r>
        <w:rPr>
          <w:sz w:val="28"/>
          <w:lang w:val="uk-UA"/>
        </w:rPr>
        <w:t>, які набагато вправніше, ніж чоловіки, керують автомобілем. Давайте прямо зараз спробуємо в цьому переконатися.</w:t>
      </w:r>
    </w:p>
    <w:p w:rsidR="00320693" w:rsidRPr="003D178B" w:rsidRDefault="00320693" w:rsidP="003D178B">
      <w:pPr>
        <w:pStyle w:val="ListParagraph"/>
        <w:numPr>
          <w:ilvl w:val="0"/>
          <w:numId w:val="1"/>
        </w:numPr>
        <w:shd w:val="clear" w:color="auto" w:fill="FFFFFF"/>
        <w:rPr>
          <w:i/>
          <w:sz w:val="28"/>
          <w:lang w:val="uk-UA"/>
        </w:rPr>
      </w:pPr>
      <w:r w:rsidRPr="003D178B">
        <w:rPr>
          <w:iCs/>
          <w:sz w:val="28"/>
          <w:lang w:val="uk-UA"/>
        </w:rPr>
        <w:t>Запрошую</w:t>
      </w:r>
      <w:r>
        <w:rPr>
          <w:iCs/>
          <w:sz w:val="28"/>
          <w:lang w:val="uk-UA"/>
        </w:rPr>
        <w:t xml:space="preserve"> </w:t>
      </w:r>
      <w:r w:rsidRPr="003D178B">
        <w:rPr>
          <w:iCs/>
          <w:sz w:val="28"/>
          <w:lang w:val="uk-UA"/>
        </w:rPr>
        <w:t xml:space="preserve"> до гри хлопця і дівчину</w:t>
      </w:r>
      <w:r w:rsidRPr="003D178B">
        <w:rPr>
          <w:i/>
          <w:iCs/>
          <w:sz w:val="28"/>
          <w:lang w:val="uk-UA"/>
        </w:rPr>
        <w:t xml:space="preserve">, </w:t>
      </w:r>
    </w:p>
    <w:p w:rsidR="00320693" w:rsidRDefault="00320693" w:rsidP="003D178B">
      <w:pPr>
        <w:pStyle w:val="ListParagraph"/>
        <w:shd w:val="clear" w:color="auto" w:fill="FFFFFF"/>
        <w:rPr>
          <w:i/>
          <w:iCs/>
          <w:sz w:val="28"/>
          <w:lang w:val="uk-UA"/>
        </w:rPr>
      </w:pPr>
      <w:r w:rsidRPr="003D178B">
        <w:rPr>
          <w:i/>
          <w:iCs/>
          <w:sz w:val="28"/>
          <w:lang w:val="uk-UA"/>
        </w:rPr>
        <w:t>(ведучі дають у руки ключі</w:t>
      </w:r>
      <w:r w:rsidRPr="003D178B">
        <w:rPr>
          <w:i/>
          <w:sz w:val="28"/>
          <w:lang w:val="uk-UA"/>
        </w:rPr>
        <w:t xml:space="preserve"> </w:t>
      </w:r>
      <w:r w:rsidRPr="003D178B">
        <w:rPr>
          <w:i/>
          <w:iCs/>
          <w:sz w:val="28"/>
          <w:lang w:val="uk-UA"/>
        </w:rPr>
        <w:t>від автомобіля та кермо).</w:t>
      </w:r>
      <w:r>
        <w:rPr>
          <w:i/>
          <w:iCs/>
          <w:sz w:val="28"/>
          <w:lang w:val="uk-UA"/>
        </w:rPr>
        <w:t xml:space="preserve"> </w:t>
      </w:r>
      <w:r w:rsidRPr="003D178B">
        <w:rPr>
          <w:i/>
          <w:iCs/>
          <w:sz w:val="28"/>
          <w:lang w:val="uk-UA"/>
        </w:rPr>
        <w:t xml:space="preserve"> </w:t>
      </w:r>
      <w:r w:rsidRPr="003D178B">
        <w:rPr>
          <w:bCs/>
          <w:iCs/>
          <w:sz w:val="28"/>
          <w:lang w:val="uk-UA"/>
        </w:rPr>
        <w:t xml:space="preserve">Гра на координацію рухів. </w:t>
      </w:r>
      <w:r w:rsidRPr="003D178B">
        <w:rPr>
          <w:iCs/>
          <w:sz w:val="28"/>
          <w:lang w:val="uk-UA"/>
        </w:rPr>
        <w:t>Вам необхідно  зімітувати</w:t>
      </w:r>
      <w:r w:rsidRPr="003D178B">
        <w:rPr>
          <w:sz w:val="28"/>
          <w:lang w:val="uk-UA"/>
        </w:rPr>
        <w:t xml:space="preserve">  </w:t>
      </w:r>
      <w:r w:rsidRPr="003D178B">
        <w:rPr>
          <w:iCs/>
          <w:sz w:val="28"/>
          <w:lang w:val="uk-UA"/>
        </w:rPr>
        <w:t>рухи, що зазвичай робить водій, сідаючи в автомобіль та керуючи ним</w:t>
      </w:r>
      <w:r w:rsidRPr="003D178B"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  <w:lang w:val="uk-UA"/>
        </w:rPr>
        <w:t xml:space="preserve">.  </w:t>
      </w:r>
      <w:r>
        <w:rPr>
          <w:iCs/>
          <w:sz w:val="28"/>
          <w:lang w:val="uk-UA"/>
        </w:rPr>
        <w:t xml:space="preserve">Ведучі, </w:t>
      </w:r>
      <w:r w:rsidRPr="003D178B">
        <w:rPr>
          <w:iCs/>
          <w:sz w:val="28"/>
          <w:lang w:val="uk-UA"/>
        </w:rPr>
        <w:t>продемонструйте</w:t>
      </w:r>
      <w:r>
        <w:rPr>
          <w:iCs/>
          <w:sz w:val="28"/>
          <w:lang w:val="uk-UA"/>
        </w:rPr>
        <w:t xml:space="preserve"> , будь ласка. </w:t>
      </w:r>
      <w:r w:rsidRPr="003D178B">
        <w:rPr>
          <w:i/>
          <w:iCs/>
          <w:sz w:val="28"/>
          <w:lang w:val="uk-UA"/>
        </w:rPr>
        <w:t>(</w:t>
      </w:r>
      <w:r w:rsidRPr="003D178B">
        <w:rPr>
          <w:b/>
          <w:i/>
          <w:iCs/>
          <w:sz w:val="28"/>
          <w:lang w:val="uk-UA"/>
        </w:rPr>
        <w:t>вставити ключі, тиснути на педалі, , слідкувати за ситуацією на дорозі, повернути наліво, направо</w:t>
      </w:r>
      <w:r w:rsidRPr="003D178B">
        <w:rPr>
          <w:i/>
          <w:iCs/>
          <w:sz w:val="28"/>
          <w:lang w:val="uk-UA"/>
        </w:rPr>
        <w:t xml:space="preserve">). </w:t>
      </w:r>
    </w:p>
    <w:p w:rsidR="00320693" w:rsidRDefault="00320693" w:rsidP="003D178B">
      <w:pPr>
        <w:pStyle w:val="ListParagraph"/>
        <w:shd w:val="clear" w:color="auto" w:fill="FFFFFF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Дякую.  отже  , гру почали. </w:t>
      </w:r>
    </w:p>
    <w:p w:rsidR="00320693" w:rsidRPr="003D178B" w:rsidRDefault="00320693" w:rsidP="003D178B">
      <w:pPr>
        <w:pStyle w:val="ListParagraph"/>
        <w:shd w:val="clear" w:color="auto" w:fill="FFFFFF"/>
        <w:rPr>
          <w:i/>
          <w:sz w:val="28"/>
          <w:lang w:val="uk-UA"/>
        </w:rPr>
      </w:pPr>
      <w:r w:rsidRPr="003D178B">
        <w:rPr>
          <w:i/>
          <w:iCs/>
          <w:sz w:val="20"/>
          <w:szCs w:val="20"/>
          <w:lang w:val="uk-UA"/>
        </w:rPr>
        <w:t>Звук авто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Ведучий  </w:t>
      </w:r>
      <w:r w:rsidRPr="003D178B">
        <w:rPr>
          <w:sz w:val="20"/>
          <w:szCs w:val="20"/>
          <w:lang w:val="uk-UA"/>
        </w:rPr>
        <w:t>ведучі поряд</w:t>
      </w:r>
      <w:r>
        <w:rPr>
          <w:b/>
          <w:sz w:val="28"/>
          <w:lang w:val="uk-UA"/>
        </w:rPr>
        <w:t xml:space="preserve"> :</w:t>
      </w:r>
      <w:r>
        <w:rPr>
          <w:sz w:val="28"/>
          <w:lang w:val="uk-UA"/>
        </w:rPr>
        <w:t xml:space="preserve"> Дякуємо нашим гравцям – вони продемонстрували, що і жінки, і чоловіки впевнено та надійно тримають кермо автомобіля.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 1:</w:t>
      </w:r>
      <w:r>
        <w:rPr>
          <w:sz w:val="28"/>
          <w:lang w:val="uk-UA"/>
        </w:rPr>
        <w:t xml:space="preserve"> До речі, в аварійні ситуації на дорозі частіше потрапляють водії-чоловіки, тому що жінки керують автомобілем обережніше.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Ведуча 2:</w:t>
      </w:r>
      <w:r>
        <w:rPr>
          <w:sz w:val="28"/>
          <w:lang w:val="uk-UA"/>
        </w:rPr>
        <w:t xml:space="preserve"> Але статистика свідчить, що серед професійних водіїв представниць прекрасної статі лише 2%.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До речі, про чоловічі і жіночі професії. Саме на прикладі професійної діяльності можна легко помітити, як стираються ґендерні відмінності. Сьогодні багато жінок у бізнесі, політиці, а серед чоловіків – перукарі, візажисти. </w:t>
      </w:r>
    </w:p>
    <w:p w:rsidR="00320693" w:rsidRDefault="00320693" w:rsidP="00131AD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Темі професій присвячена наша наступна гра  </w:t>
      </w:r>
      <w:r w:rsidRPr="003D178B">
        <w:rPr>
          <w:b/>
          <w:bCs/>
          <w:sz w:val="28"/>
          <w:lang w:val="uk-UA"/>
        </w:rPr>
        <w:t>Хто я</w:t>
      </w:r>
      <w:r>
        <w:rPr>
          <w:b/>
          <w:bCs/>
          <w:sz w:val="28"/>
          <w:lang w:val="uk-UA"/>
        </w:rPr>
        <w:t xml:space="preserve"> ?</w:t>
      </w:r>
    </w:p>
    <w:p w:rsidR="00320693" w:rsidRDefault="00320693" w:rsidP="004A7E0E">
      <w:pPr>
        <w:pStyle w:val="BodyTextIndent"/>
        <w:spacing w:after="0"/>
        <w:rPr>
          <w:i/>
          <w:sz w:val="28"/>
          <w:szCs w:val="20"/>
          <w:lang w:val="uk-UA"/>
        </w:rPr>
      </w:pPr>
      <w:r w:rsidRPr="003D178B">
        <w:rPr>
          <w:bCs/>
          <w:sz w:val="28"/>
          <w:lang w:val="uk-UA"/>
        </w:rPr>
        <w:t>Для гри нам потрібно по 1 учаснику від команд</w:t>
      </w:r>
      <w:r>
        <w:rPr>
          <w:bCs/>
          <w:sz w:val="28"/>
          <w:lang w:val="uk-UA"/>
        </w:rPr>
        <w:t>. Нагадаю  правила гри.</w:t>
      </w:r>
      <w:r w:rsidRPr="004A7E0E">
        <w:rPr>
          <w:i/>
          <w:sz w:val="28"/>
          <w:szCs w:val="20"/>
          <w:lang w:val="uk-UA"/>
        </w:rPr>
        <w:t xml:space="preserve"> </w:t>
      </w:r>
      <w:r w:rsidRPr="004A7E0E">
        <w:rPr>
          <w:sz w:val="28"/>
          <w:szCs w:val="20"/>
          <w:lang w:val="uk-UA"/>
        </w:rPr>
        <w:t xml:space="preserve">Ведучі </w:t>
      </w:r>
      <w:r w:rsidRPr="004A7E0E">
        <w:rPr>
          <w:sz w:val="28"/>
          <w:szCs w:val="20"/>
          <w:u w:val="single"/>
          <w:lang w:val="uk-UA"/>
        </w:rPr>
        <w:t>по черзі</w:t>
      </w:r>
      <w:r w:rsidRPr="004A7E0E">
        <w:rPr>
          <w:sz w:val="28"/>
          <w:szCs w:val="20"/>
          <w:lang w:val="uk-UA"/>
        </w:rPr>
        <w:t xml:space="preserve"> «одягають» на учасника надпис , на якому </w:t>
      </w:r>
      <w:r>
        <w:rPr>
          <w:sz w:val="28"/>
          <w:szCs w:val="20"/>
          <w:lang w:val="uk-UA"/>
        </w:rPr>
        <w:t>надрукована</w:t>
      </w:r>
      <w:r w:rsidRPr="004A7E0E">
        <w:rPr>
          <w:sz w:val="28"/>
          <w:szCs w:val="20"/>
          <w:lang w:val="uk-UA"/>
        </w:rPr>
        <w:t xml:space="preserve"> назва певної професії</w:t>
      </w:r>
      <w:r>
        <w:rPr>
          <w:i/>
          <w:sz w:val="28"/>
          <w:szCs w:val="20"/>
          <w:lang w:val="uk-UA"/>
        </w:rPr>
        <w:t xml:space="preserve"> </w:t>
      </w:r>
      <w:r w:rsidRPr="004A7E0E">
        <w:rPr>
          <w:i/>
          <w:lang w:val="uk-UA"/>
        </w:rPr>
        <w:t xml:space="preserve">(хл- </w:t>
      </w:r>
      <w:r>
        <w:rPr>
          <w:i/>
          <w:lang w:val="uk-UA"/>
        </w:rPr>
        <w:t>балерина,дівч- боксер</w:t>
      </w:r>
      <w:r w:rsidRPr="004A7E0E">
        <w:rPr>
          <w:i/>
          <w:lang w:val="uk-UA"/>
        </w:rPr>
        <w:t>.).</w:t>
      </w:r>
      <w:r>
        <w:rPr>
          <w:i/>
          <w:sz w:val="28"/>
          <w:szCs w:val="20"/>
          <w:lang w:val="uk-UA"/>
        </w:rPr>
        <w:t xml:space="preserve"> </w:t>
      </w:r>
    </w:p>
    <w:p w:rsidR="00320693" w:rsidRDefault="00320693" w:rsidP="00131AD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0"/>
          <w:lang w:val="uk-UA"/>
        </w:rPr>
      </w:pPr>
      <w:r w:rsidRPr="004A7E0E">
        <w:rPr>
          <w:sz w:val="28"/>
          <w:szCs w:val="20"/>
          <w:lang w:val="uk-UA"/>
        </w:rPr>
        <w:t>Ви, не має</w:t>
      </w:r>
      <w:r>
        <w:rPr>
          <w:sz w:val="28"/>
          <w:szCs w:val="20"/>
          <w:lang w:val="uk-UA"/>
        </w:rPr>
        <w:t>те</w:t>
      </w:r>
      <w:r w:rsidRPr="004A7E0E">
        <w:rPr>
          <w:sz w:val="28"/>
          <w:szCs w:val="20"/>
          <w:lang w:val="uk-UA"/>
        </w:rPr>
        <w:t xml:space="preserve"> можливості побачити цей надпис. І  повинні  здогадатися про «свою» професію, ставлячи своїй командв запитання, на які та має право відповідати тільки </w:t>
      </w:r>
      <w:r w:rsidRPr="004A7E0E">
        <w:rPr>
          <w:b/>
          <w:sz w:val="28"/>
          <w:szCs w:val="20"/>
          <w:lang w:val="uk-UA"/>
        </w:rPr>
        <w:t>«так</w:t>
      </w:r>
      <w:r w:rsidRPr="004A7E0E">
        <w:rPr>
          <w:sz w:val="28"/>
          <w:szCs w:val="20"/>
          <w:lang w:val="uk-UA"/>
        </w:rPr>
        <w:t xml:space="preserve">» або </w:t>
      </w:r>
      <w:r w:rsidRPr="004A7E0E">
        <w:rPr>
          <w:b/>
          <w:sz w:val="28"/>
          <w:szCs w:val="20"/>
          <w:lang w:val="uk-UA"/>
        </w:rPr>
        <w:t>«ні», холодно - гаряче.</w:t>
      </w:r>
      <w:r w:rsidRPr="004A7E0E">
        <w:rPr>
          <w:sz w:val="28"/>
          <w:szCs w:val="20"/>
          <w:lang w:val="uk-UA"/>
        </w:rPr>
        <w:t xml:space="preserve"> І на це у вас 90 сек. Слід</w:t>
      </w:r>
      <w:r>
        <w:rPr>
          <w:sz w:val="28"/>
          <w:szCs w:val="20"/>
          <w:lang w:val="uk-UA"/>
        </w:rPr>
        <w:t>кувати за часом нам допоможе Н.С.</w:t>
      </w:r>
    </w:p>
    <w:p w:rsidR="00320693" w:rsidRPr="004A7E0E" w:rsidRDefault="00320693" w:rsidP="00131AD1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 Нашу гру закінчено.  (</w:t>
      </w:r>
      <w:r w:rsidRPr="004A7E0E">
        <w:rPr>
          <w:sz w:val="20"/>
          <w:szCs w:val="20"/>
          <w:lang w:val="uk-UA"/>
        </w:rPr>
        <w:t>музика</w:t>
      </w:r>
      <w:r>
        <w:rPr>
          <w:sz w:val="20"/>
          <w:szCs w:val="20"/>
          <w:lang w:val="uk-UA"/>
        </w:rPr>
        <w:t>)</w:t>
      </w:r>
      <w:r>
        <w:rPr>
          <w:sz w:val="28"/>
          <w:lang w:val="uk-UA"/>
        </w:rPr>
        <w:t xml:space="preserve"> Я прошу вас подякувати учасникам гри і підтримати їх бурхливими оплесками. Д</w:t>
      </w:r>
    </w:p>
    <w:p w:rsidR="00320693" w:rsidRDefault="00320693" w:rsidP="00131AD1">
      <w:pPr>
        <w:shd w:val="clear" w:color="auto" w:fill="FFFFFF"/>
        <w:ind w:firstLine="709"/>
        <w:jc w:val="both"/>
        <w:rPr>
          <w:b/>
          <w:bCs/>
          <w:sz w:val="28"/>
          <w:lang w:val="uk-UA"/>
        </w:rPr>
      </w:pPr>
    </w:p>
    <w:p w:rsidR="00320693" w:rsidRDefault="00320693" w:rsidP="00131AD1">
      <w:pPr>
        <w:shd w:val="clear" w:color="auto" w:fill="FFFFFF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</w:t>
      </w:r>
      <w:r>
        <w:rPr>
          <w:sz w:val="28"/>
          <w:lang w:val="uk-UA"/>
        </w:rPr>
        <w:t xml:space="preserve"> </w:t>
      </w:r>
      <w:r w:rsidRPr="004A7E0E">
        <w:rPr>
          <w:b/>
          <w:sz w:val="28"/>
          <w:lang w:val="uk-UA"/>
        </w:rPr>
        <w:t>1</w:t>
      </w:r>
      <w:r>
        <w:rPr>
          <w:sz w:val="28"/>
          <w:lang w:val="uk-UA"/>
        </w:rPr>
        <w:t xml:space="preserve">. Відомо, що шеф-кухарями ресторанів найчастіше працюють чоловіки, а в сім'ї готує, як правило, жінка. </w:t>
      </w:r>
    </w:p>
    <w:p w:rsidR="00320693" w:rsidRDefault="00320693" w:rsidP="00131AD1">
      <w:pPr>
        <w:shd w:val="clear" w:color="auto" w:fill="FFFFFF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</w:t>
      </w:r>
      <w:r>
        <w:rPr>
          <w:sz w:val="28"/>
          <w:lang w:val="uk-UA"/>
        </w:rPr>
        <w:t xml:space="preserve"> </w:t>
      </w:r>
      <w:r w:rsidRPr="004A7E0E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Суто чоловічою є професія шахтаря. І насправді, у світі немає жодної жінки, яка б працювала в забої. Педагог, до речі, також чоловіча професія. Видатні педагоги – переважно чоловіки. Однак сьогодні у школах нашого міста працює лише 6% учителів-чоловіків, а серед вихователів дитячих садків немає жодного чоловіка.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</w:t>
      </w:r>
      <w:r>
        <w:rPr>
          <w:sz w:val="28"/>
          <w:lang w:val="uk-UA"/>
        </w:rPr>
        <w:t xml:space="preserve"> А зараз ми поговоримо про те, які ґендерні ролі грають чоловіки та жінки у своїх особистих стосунках.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Хочу зауважити, що в особистих взаєминах більшості хлопців і дівчат, на жаль, присутні певні стереотипи поведінки.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Ведуча 2:</w:t>
      </w:r>
      <w:r>
        <w:rPr>
          <w:sz w:val="28"/>
          <w:lang w:val="uk-UA"/>
        </w:rPr>
        <w:t xml:space="preserve"> Якщо я познайомилась із хлопцем, і ми обмінялися номерами телефонів, </w:t>
      </w:r>
      <w:r>
        <w:rPr>
          <w:bCs/>
          <w:sz w:val="28"/>
          <w:lang w:val="uk-UA"/>
        </w:rPr>
        <w:t>чомусь вважається, що саме він повинен зателефонувати першим, а я</w:t>
      </w:r>
      <w:r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можу тільки сидіти біля телефону і чекати, коли станеться ця знаменна</w:t>
      </w:r>
      <w:r>
        <w:rPr>
          <w:sz w:val="28"/>
          <w:lang w:val="uk-UA"/>
        </w:rPr>
        <w:t xml:space="preserve">  </w:t>
      </w:r>
      <w:r>
        <w:rPr>
          <w:bCs/>
          <w:sz w:val="28"/>
          <w:lang w:val="uk-UA"/>
        </w:rPr>
        <w:t xml:space="preserve">подія! </w:t>
      </w:r>
    </w:p>
    <w:p w:rsidR="00320693" w:rsidRDefault="00320693" w:rsidP="00131AD1">
      <w:pPr>
        <w:shd w:val="clear" w:color="auto" w:fill="FFFFFF"/>
        <w:ind w:firstLine="709"/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Ведучий 1: </w:t>
      </w:r>
      <w:r>
        <w:rPr>
          <w:bCs/>
          <w:sz w:val="28"/>
          <w:lang w:val="uk-UA"/>
        </w:rPr>
        <w:t>До речі, про знайомство. Хлопець, який на вулиці підходить до дівчини зі</w:t>
      </w:r>
      <w:r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словами: «Не підкажете – котра година? А можна з вами познайомитися?»</w:t>
      </w:r>
      <w:r>
        <w:rPr>
          <w:sz w:val="28"/>
          <w:lang w:val="uk-UA"/>
        </w:rPr>
        <w:t xml:space="preserve"> – </w:t>
      </w:r>
      <w:r>
        <w:rPr>
          <w:bCs/>
          <w:sz w:val="28"/>
          <w:lang w:val="uk-UA"/>
        </w:rPr>
        <w:t xml:space="preserve">цілком нормальна ситуація. А от якщо дівчина спробує так вчинити – реакція молодих людей може бути неоднозначною. </w:t>
      </w:r>
    </w:p>
    <w:p w:rsidR="00320693" w:rsidRPr="00C523AF" w:rsidRDefault="00320693" w:rsidP="00C523AF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Дівчата, я прошу тих з вас, хто коли-небудь першими знайомився з</w:t>
      </w:r>
      <w:r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хлопцями, підняти руки.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Дякую. А тепер </w:t>
      </w:r>
      <w:r>
        <w:rPr>
          <w:bCs/>
          <w:sz w:val="28"/>
          <w:lang w:val="uk-UA"/>
        </w:rPr>
        <w:t xml:space="preserve">я </w:t>
      </w:r>
      <w:r>
        <w:rPr>
          <w:sz w:val="28"/>
          <w:lang w:val="uk-UA"/>
        </w:rPr>
        <w:t xml:space="preserve">прошу підняти руки хлопців, які підходили </w:t>
      </w:r>
      <w:r>
        <w:rPr>
          <w:bCs/>
          <w:sz w:val="28"/>
          <w:lang w:val="uk-UA"/>
        </w:rPr>
        <w:t xml:space="preserve">з пропозицією </w:t>
      </w:r>
      <w:r>
        <w:rPr>
          <w:sz w:val="28"/>
          <w:lang w:val="uk-UA"/>
        </w:rPr>
        <w:t>познайомитись.</w:t>
      </w:r>
    </w:p>
    <w:p w:rsidR="00320693" w:rsidRPr="00C523AF" w:rsidRDefault="00320693" w:rsidP="00131AD1">
      <w:pPr>
        <w:pStyle w:val="Heading4"/>
        <w:jc w:val="left"/>
        <w:rPr>
          <w:b w:val="0"/>
          <w:sz w:val="28"/>
        </w:rPr>
      </w:pPr>
      <w:r>
        <w:rPr>
          <w:b w:val="0"/>
          <w:i/>
          <w:sz w:val="28"/>
        </w:rPr>
        <w:t xml:space="preserve">Коментар ведучого </w:t>
      </w:r>
      <w:r>
        <w:rPr>
          <w:b w:val="0"/>
          <w:sz w:val="28"/>
        </w:rPr>
        <w:t>.  Це  спірне питання, хоча дівчата можуть взяти ініціативу у свої руки.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 1: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Вважається, що чоловіки більш стримані в своїх емоціях, більш послідовні </w:t>
      </w:r>
      <w:r>
        <w:rPr>
          <w:bCs/>
          <w:sz w:val="28"/>
          <w:lang w:val="uk-UA"/>
        </w:rPr>
        <w:t xml:space="preserve">і </w:t>
      </w:r>
      <w:r>
        <w:rPr>
          <w:sz w:val="28"/>
          <w:lang w:val="uk-UA"/>
        </w:rPr>
        <w:t xml:space="preserve">логічні...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Ведуча 2: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... а жінки схильні до демонстративної поведінки.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ми спробуємо довести , що це не зовсім так. І допоможе нам у цьому гра  </w:t>
      </w:r>
      <w:r w:rsidRPr="00C523AF">
        <w:rPr>
          <w:b/>
          <w:sz w:val="28"/>
          <w:lang w:val="uk-UA"/>
        </w:rPr>
        <w:t>Вгадай пісню</w:t>
      </w:r>
      <w:r>
        <w:rPr>
          <w:b/>
          <w:sz w:val="28"/>
          <w:lang w:val="uk-UA"/>
        </w:rPr>
        <w:t xml:space="preserve">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Правила гри; представник з кожної команди прослуховує пісню і намагається її продемонструвати так, щоб його команда назвала назву цієї пісні. На все у вас,  як завжди – 90 сек. Н.С., контролюйте, будь ласка.</w:t>
      </w:r>
    </w:p>
    <w:p w:rsidR="00320693" w:rsidRDefault="00320693" w:rsidP="002641F7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Отже, перший учасник. ……</w:t>
      </w:r>
      <w:r w:rsidRPr="00C523AF">
        <w:rPr>
          <w:sz w:val="20"/>
          <w:szCs w:val="20"/>
          <w:lang w:val="uk-UA"/>
        </w:rPr>
        <w:t>після показу</w:t>
      </w:r>
      <w:r>
        <w:rPr>
          <w:sz w:val="28"/>
          <w:lang w:val="uk-UA"/>
        </w:rPr>
        <w:t>…… підтримайте оплесками нашого  …..</w:t>
      </w:r>
      <w:r w:rsidRPr="002641F7">
        <w:rPr>
          <w:sz w:val="20"/>
          <w:szCs w:val="20"/>
          <w:lang w:val="uk-UA"/>
        </w:rPr>
        <w:t>ім.я</w:t>
      </w:r>
      <w:r>
        <w:rPr>
          <w:sz w:val="28"/>
          <w:lang w:val="uk-UA"/>
        </w:rPr>
        <w:t xml:space="preserve">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Наступний учасник……     отримує оплески і  …..</w:t>
      </w:r>
      <w:r w:rsidRPr="002641F7">
        <w:rPr>
          <w:sz w:val="20"/>
          <w:szCs w:val="20"/>
          <w:lang w:val="uk-UA"/>
        </w:rPr>
        <w:t>ім.я</w:t>
      </w:r>
      <w:r>
        <w:rPr>
          <w:sz w:val="28"/>
          <w:lang w:val="uk-UA"/>
        </w:rPr>
        <w:t>.</w:t>
      </w:r>
    </w:p>
    <w:p w:rsidR="00320693" w:rsidRPr="00C523AF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Default="00320693" w:rsidP="00C523AF">
      <w:pPr>
        <w:shd w:val="clear" w:color="auto" w:fill="FFFFFF"/>
        <w:ind w:firstLine="709"/>
        <w:jc w:val="both"/>
        <w:rPr>
          <w:b/>
          <w:bCs/>
          <w:sz w:val="28"/>
          <w:lang w:val="uk-UA"/>
        </w:rPr>
      </w:pPr>
    </w:p>
    <w:p w:rsidR="00320693" w:rsidRDefault="00320693" w:rsidP="00C523AF">
      <w:pPr>
        <w:shd w:val="clear" w:color="auto" w:fill="FFFFFF"/>
        <w:ind w:firstLine="709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Ведучий:</w:t>
      </w:r>
      <w:r>
        <w:rPr>
          <w:bCs/>
          <w:sz w:val="28"/>
          <w:lang w:val="uk-UA"/>
        </w:rPr>
        <w:t xml:space="preserve"> як  бачимо прояв емоцій характерний для обох статей. Продовжуємо нашу програму. Наступна гра  </w:t>
      </w:r>
      <w:r w:rsidRPr="002641F7">
        <w:rPr>
          <w:b/>
          <w:bCs/>
          <w:sz w:val="28"/>
          <w:lang w:val="uk-UA"/>
        </w:rPr>
        <w:t>Обмін ролями</w:t>
      </w:r>
      <w:r>
        <w:rPr>
          <w:b/>
          <w:bCs/>
          <w:sz w:val="28"/>
          <w:lang w:val="uk-UA"/>
        </w:rPr>
        <w:t xml:space="preserve">. </w:t>
      </w:r>
    </w:p>
    <w:p w:rsidR="00320693" w:rsidRPr="002641F7" w:rsidRDefault="00320693" w:rsidP="00C523AF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Запрошую до столу по учаснику з кожної команди. Дякую. Ваше  завдання </w:t>
      </w:r>
      <w:r w:rsidRPr="002641F7">
        <w:rPr>
          <w:bCs/>
          <w:lang w:val="uk-UA"/>
        </w:rPr>
        <w:t>для хлоп.</w:t>
      </w:r>
      <w:r>
        <w:rPr>
          <w:bCs/>
          <w:lang w:val="uk-UA"/>
        </w:rPr>
        <w:t xml:space="preserve">-  </w:t>
      </w:r>
      <w:r w:rsidRPr="002641F7">
        <w:rPr>
          <w:bCs/>
          <w:sz w:val="28"/>
          <w:szCs w:val="28"/>
          <w:lang w:val="uk-UA"/>
        </w:rPr>
        <w:t>зробити манікюр, нафарбувати нігті іншому хлопцю на 1 руці .</w:t>
      </w:r>
    </w:p>
    <w:p w:rsidR="00320693" w:rsidRDefault="00320693" w:rsidP="00C523AF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2641F7">
        <w:rPr>
          <w:bCs/>
          <w:sz w:val="28"/>
          <w:szCs w:val="28"/>
          <w:lang w:val="uk-UA"/>
        </w:rPr>
        <w:t>Завд</w:t>
      </w:r>
      <w:r>
        <w:rPr>
          <w:bCs/>
          <w:sz w:val="28"/>
          <w:szCs w:val="28"/>
          <w:lang w:val="uk-UA"/>
        </w:rPr>
        <w:t xml:space="preserve">ання для дівч. – відкрутити болти .  на все у вас </w:t>
      </w:r>
      <w:r w:rsidRPr="003C423A">
        <w:rPr>
          <w:b/>
          <w:bCs/>
          <w:sz w:val="28"/>
          <w:szCs w:val="28"/>
          <w:lang w:val="uk-UA"/>
        </w:rPr>
        <w:t>60 сек</w:t>
      </w:r>
      <w:r>
        <w:rPr>
          <w:bCs/>
          <w:sz w:val="28"/>
          <w:szCs w:val="28"/>
          <w:lang w:val="uk-UA"/>
        </w:rPr>
        <w:t xml:space="preserve">.  </w:t>
      </w:r>
    </w:p>
    <w:p w:rsidR="00320693" w:rsidRDefault="00320693" w:rsidP="00C523AF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Гру почали.  </w:t>
      </w:r>
    </w:p>
    <w:p w:rsidR="00320693" w:rsidRDefault="00320693" w:rsidP="003C423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Молодці. Але це не все .  Зараз  вам на столи подадуть коробки , в яких лежать певні предмети, зображення . Ваше  завдання  - дати назви цим предметам, зображенням. Після закінчення </w:t>
      </w:r>
      <w:r w:rsidRPr="003C423A">
        <w:rPr>
          <w:b/>
          <w:bCs/>
          <w:sz w:val="28"/>
          <w:szCs w:val="28"/>
          <w:lang w:val="uk-UA"/>
        </w:rPr>
        <w:t>60 сек</w:t>
      </w:r>
      <w:r>
        <w:rPr>
          <w:bCs/>
          <w:sz w:val="28"/>
          <w:szCs w:val="28"/>
          <w:lang w:val="uk-UA"/>
        </w:rPr>
        <w:t xml:space="preserve">. Представляєте свої рішення. Увага . гру почали.    </w:t>
      </w:r>
      <w:r w:rsidRPr="003C423A">
        <w:rPr>
          <w:bCs/>
          <w:sz w:val="20"/>
          <w:szCs w:val="20"/>
          <w:lang w:val="uk-UA"/>
        </w:rPr>
        <w:t>Музика</w:t>
      </w:r>
      <w:r>
        <w:rPr>
          <w:bCs/>
          <w:sz w:val="20"/>
          <w:szCs w:val="20"/>
          <w:lang w:val="uk-UA"/>
        </w:rPr>
        <w:t xml:space="preserve">.  </w:t>
      </w:r>
      <w:r w:rsidRPr="003C423A">
        <w:rPr>
          <w:bCs/>
          <w:sz w:val="28"/>
          <w:szCs w:val="28"/>
          <w:lang w:val="uk-UA"/>
        </w:rPr>
        <w:t>Будь ласка</w:t>
      </w:r>
      <w:r>
        <w:rPr>
          <w:bCs/>
          <w:sz w:val="20"/>
          <w:szCs w:val="20"/>
          <w:lang w:val="uk-UA"/>
        </w:rPr>
        <w:t xml:space="preserve"> , </w:t>
      </w:r>
      <w:r>
        <w:rPr>
          <w:bCs/>
          <w:sz w:val="28"/>
          <w:szCs w:val="28"/>
          <w:lang w:val="uk-UA"/>
        </w:rPr>
        <w:t>до столів , ваші відповіді.</w:t>
      </w:r>
    </w:p>
    <w:p w:rsidR="00320693" w:rsidRPr="002641F7" w:rsidRDefault="00320693" w:rsidP="003C423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320693" w:rsidRPr="002641F7" w:rsidRDefault="00320693" w:rsidP="00C523AF">
      <w:pPr>
        <w:shd w:val="clear" w:color="auto" w:fill="FFFFFF"/>
        <w:ind w:firstLine="709"/>
        <w:jc w:val="both"/>
        <w:rPr>
          <w:b/>
          <w:bCs/>
          <w:lang w:val="uk-UA"/>
        </w:rPr>
      </w:pPr>
      <w:r>
        <w:rPr>
          <w:b/>
          <w:sz w:val="28"/>
          <w:lang w:val="uk-UA"/>
        </w:rPr>
        <w:t xml:space="preserve">Ведучий: </w:t>
      </w:r>
      <w:r w:rsidRPr="003C423A">
        <w:rPr>
          <w:sz w:val="28"/>
          <w:lang w:val="uk-UA"/>
        </w:rPr>
        <w:t>прошу подякувати нашим учасникам гри і підтримати їх бурхливими оплесками</w:t>
      </w:r>
      <w:r>
        <w:rPr>
          <w:b/>
          <w:sz w:val="28"/>
          <w:lang w:val="uk-UA"/>
        </w:rPr>
        <w:t>.</w:t>
      </w:r>
    </w:p>
    <w:p w:rsidR="00320693" w:rsidRDefault="00320693" w:rsidP="00131AD1">
      <w:pPr>
        <w:shd w:val="clear" w:color="auto" w:fill="FFFFFF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чи справді словосполучення «жіноча логіка» можна вживати лише в іронічному контексті. А це ми побачимо, коли пограємо у гру </w:t>
      </w:r>
      <w:r w:rsidRPr="003C423A">
        <w:rPr>
          <w:b/>
          <w:sz w:val="28"/>
          <w:lang w:val="uk-UA"/>
        </w:rPr>
        <w:t>Склади слово</w:t>
      </w:r>
      <w:r>
        <w:rPr>
          <w:b/>
          <w:sz w:val="28"/>
          <w:lang w:val="uk-UA"/>
        </w:rPr>
        <w:t xml:space="preserve">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 w:rsidRPr="003C423A">
        <w:rPr>
          <w:sz w:val="28"/>
          <w:lang w:val="uk-UA"/>
        </w:rPr>
        <w:t>Нагадаю правила гри</w:t>
      </w:r>
      <w:r>
        <w:rPr>
          <w:sz w:val="28"/>
          <w:lang w:val="uk-UA"/>
        </w:rPr>
        <w:t xml:space="preserve">. Я зачитую запитання , а учасники , одягнувши куби з літерами, мають вишикуватися словом-відповіддю на це запитання. У кожної команди по </w:t>
      </w:r>
      <w:r w:rsidRPr="003C423A">
        <w:rPr>
          <w:b/>
          <w:sz w:val="28"/>
          <w:lang w:val="uk-UA"/>
        </w:rPr>
        <w:t>90 сек</w:t>
      </w:r>
      <w:r>
        <w:rPr>
          <w:sz w:val="28"/>
          <w:lang w:val="uk-UA"/>
        </w:rPr>
        <w:t xml:space="preserve">. 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Запрошую 4 учасників до гри.    </w:t>
      </w:r>
      <w:r w:rsidRPr="00206040">
        <w:rPr>
          <w:sz w:val="20"/>
          <w:szCs w:val="20"/>
          <w:lang w:val="uk-UA"/>
        </w:rPr>
        <w:t>Музика, ведучі одягають коробки</w:t>
      </w:r>
      <w:r>
        <w:rPr>
          <w:sz w:val="28"/>
          <w:lang w:val="uk-UA"/>
        </w:rPr>
        <w:t xml:space="preserve"> 1 команді оплески. 2 команда – прошу.</w:t>
      </w:r>
      <w:r w:rsidRPr="00206040">
        <w:rPr>
          <w:sz w:val="20"/>
          <w:szCs w:val="20"/>
          <w:lang w:val="uk-UA"/>
        </w:rPr>
        <w:t xml:space="preserve"> Музика, ведучі одягають коробки</w:t>
      </w:r>
    </w:p>
    <w:p w:rsidR="00320693" w:rsidRPr="003C423A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</w:t>
      </w:r>
      <w:r>
        <w:rPr>
          <w:sz w:val="28"/>
          <w:lang w:val="uk-UA"/>
        </w:rPr>
        <w:t xml:space="preserve"> . Це були наші дівчата і наші хлопці., які чудово справилися з поставленою задачею. Шалені оплески нашим учасникам! </w:t>
      </w:r>
      <w:r w:rsidRPr="00206040">
        <w:rPr>
          <w:sz w:val="20"/>
          <w:szCs w:val="20"/>
          <w:lang w:val="uk-UA"/>
        </w:rPr>
        <w:t>Музика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оголошую наступну гру - </w:t>
      </w:r>
      <w:r w:rsidRPr="00206040">
        <w:rPr>
          <w:b/>
          <w:sz w:val="28"/>
          <w:lang w:val="uk-UA"/>
        </w:rPr>
        <w:t>дивоглядки</w:t>
      </w:r>
      <w:r>
        <w:rPr>
          <w:sz w:val="28"/>
          <w:lang w:val="uk-UA"/>
        </w:rPr>
        <w:t>!...хто ж витриваліший і стриманіший  - покаже ця гра. Запрошую найсимпатичнішого хлопця класу, на якого важко дивитися,  бо такий же він  гарний.   І дівчину, якій неможливо дивитися в очі…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Оплески нашим сміливим красеням та красуням.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Отже, ми переконалися, що насправді дівчата не поступаються хлопцям в багатьох  уміннях , а юнаки дуже впевнено, до речі. Роблять манікюр.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Це ще раз доводить, що хоч ми – різні, але можливості в нас – рівні! Власне це і є останньою крапкою нашої програми. </w:t>
      </w:r>
    </w:p>
    <w:p w:rsidR="00320693" w:rsidRDefault="00320693" w:rsidP="00131AD1">
      <w:pPr>
        <w:shd w:val="clear" w:color="auto" w:fill="FFFFFF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Заключна частина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 1:</w:t>
      </w:r>
      <w:r>
        <w:rPr>
          <w:sz w:val="28"/>
          <w:lang w:val="uk-UA"/>
        </w:rPr>
        <w:t xml:space="preserve"> шановні пані та панове! Протягом нашої гри,  ми побачили: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Ведуча 2: </w:t>
      </w:r>
      <w:r>
        <w:rPr>
          <w:sz w:val="28"/>
          <w:lang w:val="uk-UA"/>
        </w:rPr>
        <w:t xml:space="preserve">Що ви не завжди схвалюєте традиційний погляд на роль і місце чоловіків та жінок у суспільстві.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 1:</w:t>
      </w:r>
      <w:r>
        <w:rPr>
          <w:sz w:val="28"/>
          <w:lang w:val="uk-UA"/>
        </w:rPr>
        <w:t xml:space="preserve"> Що багатьом із вас вдалося позбавитися певних ґендерних стереотипів.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Ведуча 2:</w:t>
      </w:r>
      <w:r>
        <w:rPr>
          <w:sz w:val="28"/>
          <w:lang w:val="uk-UA"/>
        </w:rPr>
        <w:t xml:space="preserve"> А дехто зробив спробу досягти ґендерної рівності у професійній діяльності.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 1:</w:t>
      </w:r>
      <w:r>
        <w:rPr>
          <w:sz w:val="28"/>
          <w:lang w:val="uk-UA"/>
        </w:rPr>
        <w:t xml:space="preserve"> І, нарешті, знайшлися дівчата, які змогли спростувати міф про «жіночу логіку».  А юнаки яскраво довели, що вони здібні до проявів суперемоцій. 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Ведуча 2:</w:t>
      </w:r>
      <w:r>
        <w:rPr>
          <w:sz w:val="28"/>
          <w:lang w:val="uk-UA"/>
        </w:rPr>
        <w:t xml:space="preserve"> І на завершення...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Ведучий:</w:t>
      </w:r>
      <w:r>
        <w:rPr>
          <w:sz w:val="28"/>
          <w:lang w:val="uk-UA"/>
        </w:rPr>
        <w:t xml:space="preserve"> А на завершення я хотла би запитати: чи переконалися ви у необхідності будувати між жінками та чоловіками ґендерно чуйні взаємини? Чоловіки та жінки, безумовно, різні. Але вони також, безумовно, рівні. Вони </w:t>
      </w:r>
      <w:r w:rsidRPr="00664641">
        <w:rPr>
          <w:sz w:val="28"/>
          <w:u w:val="single"/>
          <w:lang w:val="uk-UA"/>
        </w:rPr>
        <w:t>рівні в правах бути такими, якими вони є</w:t>
      </w:r>
      <w:r>
        <w:rPr>
          <w:sz w:val="28"/>
          <w:lang w:val="uk-UA"/>
        </w:rPr>
        <w:t xml:space="preserve">. Вони рівні в </w:t>
      </w:r>
      <w:r w:rsidRPr="00664641">
        <w:rPr>
          <w:sz w:val="28"/>
          <w:u w:val="single"/>
          <w:lang w:val="uk-UA"/>
        </w:rPr>
        <w:t>праві мати те</w:t>
      </w:r>
      <w:r>
        <w:rPr>
          <w:sz w:val="28"/>
          <w:lang w:val="uk-UA"/>
        </w:rPr>
        <w:t>,</w:t>
      </w:r>
      <w:r w:rsidRPr="00664641">
        <w:rPr>
          <w:sz w:val="28"/>
          <w:u w:val="single"/>
          <w:lang w:val="uk-UA"/>
        </w:rPr>
        <w:t xml:space="preserve"> що вони хочуть</w:t>
      </w:r>
      <w:r>
        <w:rPr>
          <w:sz w:val="28"/>
          <w:lang w:val="uk-UA"/>
        </w:rPr>
        <w:t xml:space="preserve">. Вони рівні в праві мріяти і </w:t>
      </w:r>
      <w:r w:rsidRPr="00664641">
        <w:rPr>
          <w:sz w:val="28"/>
          <w:u w:val="single"/>
          <w:lang w:val="uk-UA"/>
        </w:rPr>
        <w:t xml:space="preserve">здійснювати </w:t>
      </w:r>
      <w:r w:rsidRPr="00664641">
        <w:rPr>
          <w:b/>
          <w:sz w:val="28"/>
          <w:u w:val="single"/>
          <w:lang w:val="uk-UA"/>
        </w:rPr>
        <w:t>СВОЇ</w:t>
      </w:r>
      <w:r w:rsidRPr="00664641">
        <w:rPr>
          <w:sz w:val="28"/>
          <w:u w:val="single"/>
          <w:lang w:val="uk-UA"/>
        </w:rPr>
        <w:t xml:space="preserve"> мрії</w:t>
      </w:r>
      <w:r>
        <w:rPr>
          <w:sz w:val="28"/>
          <w:lang w:val="uk-UA"/>
        </w:rPr>
        <w:t>. Дякуємо вам! До побачення!</w:t>
      </w: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Default="00320693" w:rsidP="00131AD1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320693" w:rsidRPr="00AA107B" w:rsidRDefault="00320693">
      <w:pPr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Література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:</w:t>
      </w:r>
    </w:p>
    <w:p w:rsidR="00320693" w:rsidRPr="00AA107B" w:rsidRDefault="00320693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Pr="00AA107B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Інтернет газета. http//www.gender.kiev.ua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320693" w:rsidRPr="00AA107B" w:rsidRDefault="00320693" w:rsidP="00AA107B">
      <w:pPr>
        <w:rPr>
          <w:color w:val="000000"/>
          <w:sz w:val="27"/>
          <w:szCs w:val="27"/>
          <w:shd w:val="clear" w:color="auto" w:fill="FFFFFF"/>
        </w:rPr>
      </w:pPr>
      <w:r w:rsidRPr="00AA107B">
        <w:t xml:space="preserve">2. </w:t>
      </w:r>
      <w:r w:rsidRPr="00AA107B">
        <w:rPr>
          <w:color w:val="000000"/>
          <w:sz w:val="27"/>
          <w:szCs w:val="27"/>
          <w:shd w:val="clear" w:color="auto" w:fill="FFFFFF"/>
        </w:rPr>
        <w:t xml:space="preserve"> Програма "Ми різні, ми рівні" Автори: Олена Титаренко,</w:t>
      </w:r>
      <w:r w:rsidRPr="00AA107B">
        <w:rPr>
          <w:sz w:val="27"/>
          <w:szCs w:val="27"/>
          <w:shd w:val="clear" w:color="auto" w:fill="FFFFFF"/>
        </w:rPr>
        <w:t> </w:t>
      </w:r>
      <w:r w:rsidRPr="00AA107B">
        <w:rPr>
          <w:color w:val="000000"/>
          <w:sz w:val="27"/>
          <w:szCs w:val="27"/>
          <w:shd w:val="clear" w:color="auto" w:fill="FFFFFF"/>
        </w:rPr>
        <w:t>заступник директора</w:t>
      </w:r>
    </w:p>
    <w:p w:rsidR="00320693" w:rsidRPr="00AA107B" w:rsidRDefault="00320693" w:rsidP="00AA107B">
      <w:pPr>
        <w:rPr>
          <w:color w:val="000000"/>
          <w:sz w:val="27"/>
          <w:szCs w:val="27"/>
          <w:shd w:val="clear" w:color="auto" w:fill="FFFFFF"/>
        </w:rPr>
      </w:pPr>
      <w:r w:rsidRPr="00AA107B">
        <w:rPr>
          <w:color w:val="000000"/>
          <w:sz w:val="27"/>
          <w:szCs w:val="27"/>
          <w:shd w:val="clear" w:color="auto" w:fill="FFFFFF"/>
        </w:rPr>
        <w:t>з організаційно-масової роботи Вишгородського районного центру</w:t>
      </w:r>
    </w:p>
    <w:p w:rsidR="00320693" w:rsidRPr="00AA107B" w:rsidRDefault="00320693" w:rsidP="00AA107B">
      <w:r w:rsidRPr="00AA107B">
        <w:rPr>
          <w:color w:val="000000"/>
          <w:sz w:val="27"/>
          <w:szCs w:val="27"/>
          <w:shd w:val="clear" w:color="auto" w:fill="FFFFFF"/>
        </w:rPr>
        <w:t xml:space="preserve">художньої творчості дітей, юнацтва та молоді «Дивосвіт»  </w:t>
      </w:r>
      <w:r>
        <w:rPr>
          <w:color w:val="000000"/>
          <w:sz w:val="27"/>
          <w:szCs w:val="27"/>
          <w:shd w:val="clear" w:color="auto" w:fill="FFFFFF"/>
          <w:lang w:val="uk-UA"/>
        </w:rPr>
        <w:t>та</w:t>
      </w:r>
      <w:r w:rsidRPr="00AA107B">
        <w:rPr>
          <w:color w:val="000000"/>
          <w:sz w:val="27"/>
          <w:szCs w:val="27"/>
          <w:shd w:val="clear" w:color="auto" w:fill="FFFFFF"/>
        </w:rPr>
        <w:t xml:space="preserve"> Катерина Караваєва,</w:t>
      </w:r>
      <w:r w:rsidRPr="00AA107B">
        <w:t> </w:t>
      </w:r>
      <w:r w:rsidRPr="00AA107B">
        <w:rPr>
          <w:color w:val="000000"/>
          <w:sz w:val="27"/>
          <w:szCs w:val="27"/>
          <w:shd w:val="clear" w:color="auto" w:fill="FFFFFF"/>
        </w:rPr>
        <w:t>керівник театрального гуртка</w:t>
      </w:r>
      <w:r w:rsidRPr="00AA107B">
        <w:t> </w:t>
      </w:r>
    </w:p>
    <w:p w:rsidR="00320693" w:rsidRPr="00AA107B" w:rsidRDefault="00320693" w:rsidP="00AA107B">
      <w:pPr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lang w:val="en-US"/>
        </w:rPr>
        <w:t xml:space="preserve">3.  </w:t>
      </w:r>
      <w:r>
        <w:rPr>
          <w:lang w:val="uk-UA"/>
        </w:rPr>
        <w:t>Телепрограма  «Хто зверху»</w:t>
      </w:r>
    </w:p>
    <w:p w:rsidR="00320693" w:rsidRPr="00AA107B" w:rsidRDefault="00320693" w:rsidP="00AA107B">
      <w:pPr>
        <w:rPr>
          <w:color w:val="000000"/>
          <w:sz w:val="27"/>
          <w:szCs w:val="27"/>
          <w:shd w:val="clear" w:color="auto" w:fill="FFFFFF"/>
        </w:rPr>
      </w:pPr>
    </w:p>
    <w:p w:rsidR="00320693" w:rsidRPr="00AA107B" w:rsidRDefault="00320693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320693" w:rsidRPr="00AA107B" w:rsidRDefault="00320693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320693" w:rsidRPr="00AA107B" w:rsidRDefault="00320693"/>
    <w:sectPr w:rsidR="00320693" w:rsidRPr="00AA107B" w:rsidSect="00B1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93" w:rsidRDefault="00320693" w:rsidP="004A7E0E">
      <w:r>
        <w:separator/>
      </w:r>
    </w:p>
  </w:endnote>
  <w:endnote w:type="continuationSeparator" w:id="0">
    <w:p w:rsidR="00320693" w:rsidRDefault="00320693" w:rsidP="004A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93" w:rsidRDefault="00320693" w:rsidP="004A7E0E">
      <w:r>
        <w:separator/>
      </w:r>
    </w:p>
  </w:footnote>
  <w:footnote w:type="continuationSeparator" w:id="0">
    <w:p w:rsidR="00320693" w:rsidRDefault="00320693" w:rsidP="004A7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A0E"/>
    <w:multiLevelType w:val="hybridMultilevel"/>
    <w:tmpl w:val="62724596"/>
    <w:lvl w:ilvl="0" w:tplc="F89E8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D1"/>
    <w:rsid w:val="00025247"/>
    <w:rsid w:val="00131AD1"/>
    <w:rsid w:val="00206040"/>
    <w:rsid w:val="0026068B"/>
    <w:rsid w:val="002641F7"/>
    <w:rsid w:val="00320693"/>
    <w:rsid w:val="003322C7"/>
    <w:rsid w:val="003C423A"/>
    <w:rsid w:val="003D178B"/>
    <w:rsid w:val="004A7E0E"/>
    <w:rsid w:val="00664641"/>
    <w:rsid w:val="006A59B2"/>
    <w:rsid w:val="007B6D5E"/>
    <w:rsid w:val="007F2EC9"/>
    <w:rsid w:val="008B75C8"/>
    <w:rsid w:val="008D3544"/>
    <w:rsid w:val="008D7E1E"/>
    <w:rsid w:val="009A346E"/>
    <w:rsid w:val="009C5C3A"/>
    <w:rsid w:val="00A81938"/>
    <w:rsid w:val="00AA107B"/>
    <w:rsid w:val="00B17627"/>
    <w:rsid w:val="00B768B5"/>
    <w:rsid w:val="00C523AF"/>
    <w:rsid w:val="00C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D1"/>
    <w:pPr>
      <w:keepNext/>
      <w:jc w:val="center"/>
      <w:outlineLvl w:val="0"/>
    </w:pPr>
    <w:rPr>
      <w:i/>
      <w:i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AD1"/>
    <w:pPr>
      <w:keepNext/>
      <w:outlineLvl w:val="1"/>
    </w:pPr>
    <w:rPr>
      <w:i/>
      <w:iCs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AD1"/>
    <w:pPr>
      <w:keepNext/>
      <w:outlineLvl w:val="2"/>
    </w:pPr>
    <w:rPr>
      <w:b/>
      <w:bCs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1AD1"/>
    <w:pPr>
      <w:keepNext/>
      <w:jc w:val="center"/>
      <w:outlineLvl w:val="3"/>
    </w:pPr>
    <w:rPr>
      <w:b/>
      <w:sz w:val="4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D1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1AD1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1AD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1AD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131AD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31AD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131AD1"/>
    <w:pPr>
      <w:jc w:val="center"/>
    </w:pPr>
    <w:rPr>
      <w:i/>
      <w:iCs/>
      <w:color w:val="000000"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1AD1"/>
    <w:rPr>
      <w:rFonts w:ascii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31A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1AD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31AD1"/>
    <w:pPr>
      <w:ind w:right="-960" w:firstLine="708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1AD1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3D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A7E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E0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A7E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E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1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6</Pages>
  <Words>1945</Words>
  <Characters>11087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7</cp:revision>
  <dcterms:created xsi:type="dcterms:W3CDTF">2016-01-17T21:01:00Z</dcterms:created>
  <dcterms:modified xsi:type="dcterms:W3CDTF">2016-10-10T14:59:00Z</dcterms:modified>
</cp:coreProperties>
</file>