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63" w:rsidRDefault="00CF6563" w:rsidP="00306D1B">
      <w:pPr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 - змагання  з теми </w:t>
      </w:r>
      <w:r w:rsidRPr="00FB6A6D">
        <w:rPr>
          <w:b/>
          <w:sz w:val="28"/>
          <w:szCs w:val="28"/>
          <w:lang w:val="uk-UA"/>
        </w:rPr>
        <w:t>«Кількість теплоти</w:t>
      </w:r>
      <w:r>
        <w:rPr>
          <w:b/>
          <w:sz w:val="28"/>
          <w:szCs w:val="28"/>
          <w:lang w:val="uk-UA"/>
        </w:rPr>
        <w:t xml:space="preserve">»  </w:t>
      </w:r>
    </w:p>
    <w:p w:rsidR="00CF6563" w:rsidRPr="00FB6A6D" w:rsidRDefault="00CF6563" w:rsidP="00306D1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B6A6D">
        <w:rPr>
          <w:b/>
          <w:i/>
          <w:sz w:val="28"/>
          <w:szCs w:val="28"/>
          <w:lang w:val="uk-UA"/>
        </w:rPr>
        <w:t>8 клас</w:t>
      </w:r>
    </w:p>
    <w:p w:rsidR="00CF6563" w:rsidRPr="00B40319" w:rsidRDefault="00CF6563" w:rsidP="00306D1B">
      <w:p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43F1F">
        <w:rPr>
          <w:b/>
          <w:i/>
          <w:iCs/>
          <w:sz w:val="28"/>
          <w:szCs w:val="28"/>
          <w:lang w:val="uk-UA"/>
        </w:rPr>
        <w:t>Мета</w:t>
      </w:r>
      <w:r w:rsidRPr="00B40319">
        <w:rPr>
          <w:i/>
          <w:iCs/>
          <w:sz w:val="28"/>
          <w:szCs w:val="28"/>
          <w:lang w:val="uk-UA"/>
        </w:rPr>
        <w:t xml:space="preserve">. </w:t>
      </w:r>
      <w:r w:rsidRPr="00B40319">
        <w:rPr>
          <w:sz w:val="28"/>
          <w:szCs w:val="28"/>
          <w:lang w:val="uk-UA"/>
        </w:rPr>
        <w:t>Повторити й узагальнити матеріал теми, підготуватися до тематичного оцінювання; вихову</w:t>
      </w:r>
      <w:r w:rsidRPr="00B40319">
        <w:rPr>
          <w:sz w:val="28"/>
          <w:szCs w:val="28"/>
          <w:lang w:val="uk-UA"/>
        </w:rPr>
        <w:softHyphen/>
        <w:t>вати інтерес до вивчення фізики; розвивати навички самостійної та колективної роботи, увагу, логічне мислення.</w:t>
      </w:r>
    </w:p>
    <w:p w:rsidR="00CF6563" w:rsidRPr="00B40319" w:rsidRDefault="00CF6563" w:rsidP="00306D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0319">
        <w:rPr>
          <w:b/>
          <w:bCs/>
          <w:i/>
          <w:iCs/>
          <w:sz w:val="28"/>
          <w:szCs w:val="28"/>
          <w:lang w:val="uk-UA"/>
        </w:rPr>
        <w:t xml:space="preserve">Тип </w:t>
      </w:r>
      <w:r w:rsidRPr="00325FD9">
        <w:rPr>
          <w:b/>
          <w:i/>
          <w:iCs/>
          <w:sz w:val="28"/>
          <w:szCs w:val="28"/>
          <w:lang w:val="uk-UA"/>
        </w:rPr>
        <w:t>уроку</w:t>
      </w:r>
      <w:r w:rsidRPr="00B40319">
        <w:rPr>
          <w:i/>
          <w:iCs/>
          <w:sz w:val="28"/>
          <w:szCs w:val="28"/>
          <w:lang w:val="uk-UA"/>
        </w:rPr>
        <w:t>:</w:t>
      </w:r>
      <w:r w:rsidRPr="00B403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узагальнююче повторення</w:t>
      </w:r>
    </w:p>
    <w:p w:rsidR="00CF6563" w:rsidRPr="00B40319" w:rsidRDefault="00CF6563" w:rsidP="00306D1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0319">
        <w:rPr>
          <w:b/>
          <w:bCs/>
          <w:i/>
          <w:iCs/>
          <w:sz w:val="28"/>
          <w:szCs w:val="28"/>
          <w:lang w:val="uk-UA"/>
        </w:rPr>
        <w:t>Передбачувані результати:</w:t>
      </w:r>
    </w:p>
    <w:p w:rsidR="00CF6563" w:rsidRPr="00B40319" w:rsidRDefault="00CF6563" w:rsidP="00306D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B40319">
        <w:rPr>
          <w:sz w:val="28"/>
          <w:szCs w:val="28"/>
          <w:lang w:val="uk-UA"/>
        </w:rPr>
        <w:t>а) учні знають основні поняття теми, уміють ко</w:t>
      </w:r>
      <w:r w:rsidRPr="00B40319">
        <w:rPr>
          <w:sz w:val="28"/>
          <w:szCs w:val="28"/>
          <w:lang w:val="uk-UA"/>
        </w:rPr>
        <w:softHyphen/>
        <w:t xml:space="preserve">ристуватись основними </w:t>
      </w:r>
      <w:r>
        <w:rPr>
          <w:sz w:val="28"/>
          <w:szCs w:val="28"/>
          <w:lang w:val="uk-UA"/>
        </w:rPr>
        <w:t xml:space="preserve">         </w:t>
      </w:r>
      <w:r w:rsidRPr="00B40319">
        <w:rPr>
          <w:sz w:val="28"/>
          <w:szCs w:val="28"/>
          <w:lang w:val="uk-UA"/>
        </w:rPr>
        <w:t>формулами;</w:t>
      </w:r>
    </w:p>
    <w:p w:rsidR="00CF6563" w:rsidRPr="00B40319" w:rsidRDefault="00CF6563" w:rsidP="00306D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 w:rsidRPr="00B40319">
        <w:rPr>
          <w:sz w:val="28"/>
          <w:szCs w:val="28"/>
          <w:lang w:val="uk-UA"/>
        </w:rPr>
        <w:t>нормують науковий підхід до розуміння суті явищ;</w:t>
      </w:r>
    </w:p>
    <w:p w:rsidR="00CF6563" w:rsidRPr="00B40319" w:rsidRDefault="00CF6563" w:rsidP="00306D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0319">
        <w:rPr>
          <w:sz w:val="28"/>
          <w:szCs w:val="28"/>
          <w:lang w:val="uk-UA"/>
        </w:rPr>
        <w:t>в) цінують здобуті знання.</w:t>
      </w:r>
    </w:p>
    <w:p w:rsidR="00CF6563" w:rsidRPr="00B40319" w:rsidRDefault="00CF6563" w:rsidP="00306D1B">
      <w:p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B40319">
        <w:rPr>
          <w:b/>
          <w:bCs/>
          <w:i/>
          <w:iCs/>
          <w:sz w:val="28"/>
          <w:szCs w:val="28"/>
          <w:lang w:val="uk-UA"/>
        </w:rPr>
        <w:t>Обладнання:</w:t>
      </w:r>
      <w:r w:rsidRPr="00BE5A75">
        <w:rPr>
          <w:b/>
          <w:bCs/>
          <w:i/>
          <w:iCs/>
          <w:sz w:val="28"/>
          <w:szCs w:val="28"/>
        </w:rPr>
        <w:t xml:space="preserve"> </w:t>
      </w:r>
      <w:r w:rsidRPr="00BE5A75">
        <w:rPr>
          <w:bCs/>
          <w:iCs/>
          <w:sz w:val="28"/>
          <w:szCs w:val="28"/>
        </w:rPr>
        <w:t>звітні</w:t>
      </w:r>
      <w:r w:rsidRPr="00BE5A75">
        <w:rPr>
          <w:bCs/>
          <w:iCs/>
          <w:sz w:val="28"/>
          <w:szCs w:val="28"/>
          <w:lang w:val="uk-UA"/>
        </w:rPr>
        <w:t xml:space="preserve"> </w:t>
      </w:r>
      <w:r w:rsidRPr="00B40319">
        <w:rPr>
          <w:sz w:val="28"/>
          <w:szCs w:val="28"/>
          <w:lang w:val="uk-UA"/>
        </w:rPr>
        <w:t>картки</w:t>
      </w:r>
      <w:r>
        <w:rPr>
          <w:sz w:val="28"/>
          <w:szCs w:val="28"/>
          <w:lang w:val="uk-UA"/>
        </w:rPr>
        <w:t>, картки – сегменти, презентація.</w:t>
      </w:r>
      <w:r w:rsidRPr="00B40319">
        <w:rPr>
          <w:sz w:val="28"/>
          <w:szCs w:val="28"/>
          <w:lang w:val="uk-UA"/>
        </w:rPr>
        <w:t xml:space="preserve"> </w:t>
      </w:r>
    </w:p>
    <w:p w:rsidR="00CF6563" w:rsidRPr="00B40319" w:rsidRDefault="00CF6563" w:rsidP="00306D1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0319">
        <w:rPr>
          <w:b/>
          <w:bCs/>
          <w:sz w:val="28"/>
          <w:szCs w:val="28"/>
          <w:lang w:val="uk-UA"/>
        </w:rPr>
        <w:t>Організація навчальної діяльності</w:t>
      </w:r>
    </w:p>
    <w:p w:rsidR="00CF6563" w:rsidRPr="00B40319" w:rsidRDefault="00CF6563" w:rsidP="00306D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0319">
        <w:rPr>
          <w:sz w:val="28"/>
          <w:szCs w:val="28"/>
          <w:lang w:val="uk-UA"/>
        </w:rPr>
        <w:t>1) Метод навчання: евристичний.</w:t>
      </w:r>
    </w:p>
    <w:p w:rsidR="00CF6563" w:rsidRPr="00B40319" w:rsidRDefault="00CF6563" w:rsidP="00306D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0319">
        <w:rPr>
          <w:sz w:val="28"/>
          <w:szCs w:val="28"/>
          <w:lang w:val="uk-UA"/>
        </w:rPr>
        <w:t>2) Метод викладання: стимулюючий.</w:t>
      </w:r>
    </w:p>
    <w:p w:rsidR="00CF6563" w:rsidRPr="00B40319" w:rsidRDefault="00CF6563" w:rsidP="00306D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0319">
        <w:rPr>
          <w:sz w:val="28"/>
          <w:szCs w:val="28"/>
          <w:lang w:val="uk-UA"/>
        </w:rPr>
        <w:t>3) Метод виявлення знань: усне опитування, вза</w:t>
      </w:r>
      <w:r w:rsidRPr="00B40319">
        <w:rPr>
          <w:sz w:val="28"/>
          <w:szCs w:val="28"/>
          <w:lang w:val="uk-UA"/>
        </w:rPr>
        <w:softHyphen/>
        <w:t>ємоперевірка.</w:t>
      </w:r>
    </w:p>
    <w:p w:rsidR="00CF6563" w:rsidRDefault="00CF6563" w:rsidP="00306D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B40319">
        <w:rPr>
          <w:sz w:val="28"/>
          <w:szCs w:val="28"/>
          <w:lang w:val="uk-UA"/>
        </w:rPr>
        <w:t xml:space="preserve">Форма організації навчального процесу: </w:t>
      </w:r>
      <w:r>
        <w:rPr>
          <w:sz w:val="28"/>
          <w:szCs w:val="28"/>
          <w:lang w:val="uk-UA"/>
        </w:rPr>
        <w:t>парна</w:t>
      </w:r>
    </w:p>
    <w:p w:rsidR="00CF6563" w:rsidRPr="00B40319" w:rsidRDefault="00CF6563" w:rsidP="00306D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0319">
        <w:rPr>
          <w:sz w:val="28"/>
          <w:szCs w:val="28"/>
          <w:lang w:val="uk-UA"/>
        </w:rPr>
        <w:t>5) Метод роботи учнів: частково-пошуковий.</w:t>
      </w:r>
    </w:p>
    <w:p w:rsidR="00CF6563" w:rsidRPr="00B40319" w:rsidRDefault="00CF6563" w:rsidP="00306D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0319">
        <w:rPr>
          <w:sz w:val="28"/>
          <w:szCs w:val="28"/>
          <w:lang w:val="uk-UA"/>
        </w:rPr>
        <w:t>6) Етап виявлення знань: повторення.</w:t>
      </w:r>
    </w:p>
    <w:p w:rsidR="00CF6563" w:rsidRDefault="00CF6563" w:rsidP="00306D1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 w:rsidRPr="00FC7C61">
        <w:rPr>
          <w:b/>
          <w:sz w:val="28"/>
          <w:szCs w:val="28"/>
          <w:lang w:val="uk-UA"/>
        </w:rPr>
        <w:t xml:space="preserve">Хід </w:t>
      </w:r>
      <w:r w:rsidRPr="00FC7C61">
        <w:rPr>
          <w:b/>
          <w:bCs/>
          <w:sz w:val="28"/>
          <w:szCs w:val="28"/>
          <w:lang w:val="uk-UA"/>
        </w:rPr>
        <w:t>уроку</w:t>
      </w:r>
    </w:p>
    <w:tbl>
      <w:tblPr>
        <w:tblW w:w="0" w:type="auto"/>
        <w:tblLook w:val="01E0"/>
      </w:tblPr>
      <w:tblGrid>
        <w:gridCol w:w="235"/>
        <w:gridCol w:w="9336"/>
      </w:tblGrid>
      <w:tr w:rsidR="00CF6563" w:rsidRPr="00732B84" w:rsidTr="00306D1B">
        <w:tc>
          <w:tcPr>
            <w:tcW w:w="846" w:type="dxa"/>
          </w:tcPr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 xml:space="preserve">  </w:t>
            </w: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25" w:type="dxa"/>
          </w:tcPr>
          <w:p w:rsidR="00CF6563" w:rsidRPr="00732B84" w:rsidRDefault="00CF6563" w:rsidP="00306D1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place">
              <w:r w:rsidRPr="00732B84">
                <w:rPr>
                  <w:b/>
                  <w:sz w:val="28"/>
                  <w:szCs w:val="28"/>
                  <w:lang w:val="en-US"/>
                </w:rPr>
                <w:t>I</w:t>
              </w:r>
              <w:r w:rsidRPr="00732B84">
                <w:rPr>
                  <w:b/>
                  <w:sz w:val="28"/>
                  <w:szCs w:val="28"/>
                </w:rPr>
                <w:t>.</w:t>
              </w:r>
            </w:smartTag>
            <w:r w:rsidRPr="00732B84">
              <w:rPr>
                <w:sz w:val="28"/>
                <w:szCs w:val="28"/>
              </w:rPr>
              <w:t xml:space="preserve"> </w:t>
            </w:r>
            <w:r w:rsidRPr="00732B84">
              <w:rPr>
                <w:sz w:val="28"/>
                <w:szCs w:val="28"/>
                <w:lang w:val="uk-UA"/>
              </w:rPr>
              <w:t>Рефлексія настрою та готовності до заняття. Мотивація навчання, повідомлення теми і мети.  (2 хв)</w:t>
            </w:r>
          </w:p>
          <w:p w:rsidR="00CF6563" w:rsidRPr="00732B84" w:rsidRDefault="00CF6563" w:rsidP="00306D1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Існує давня легенда. Два будівельники везли важкі тачки з камінням.</w:t>
            </w:r>
          </w:p>
          <w:p w:rsidR="00CF6563" w:rsidRPr="00732B84" w:rsidRDefault="00CF6563" w:rsidP="00306D1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 xml:space="preserve"> Одного з них спитали:</w:t>
            </w:r>
          </w:p>
          <w:p w:rsidR="00CF6563" w:rsidRPr="00732B84" w:rsidRDefault="00CF6563" w:rsidP="00306D1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– Що ти робиш?</w:t>
            </w:r>
          </w:p>
          <w:p w:rsidR="00CF6563" w:rsidRPr="00732B84" w:rsidRDefault="00CF6563" w:rsidP="00306D1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– Та от, звеліли возити каміння, я і вожу. – буркнув той.</w:t>
            </w:r>
          </w:p>
          <w:p w:rsidR="00CF6563" w:rsidRPr="00732B84" w:rsidRDefault="00CF6563" w:rsidP="00306D1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 xml:space="preserve">– А ти що робиш? – спитали другого будівельника. </w:t>
            </w:r>
          </w:p>
          <w:p w:rsidR="00CF6563" w:rsidRPr="00732B84" w:rsidRDefault="00CF6563" w:rsidP="00306D1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– Будую Храм Святого Петра. – з гідністю відповів  будівельник.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Ось і ми з вами із камінців ваших знань спробуємо збудувати храм на</w:t>
            </w:r>
            <w:r w:rsidRPr="00732B84">
              <w:rPr>
                <w:sz w:val="28"/>
                <w:szCs w:val="28"/>
              </w:rPr>
              <w:t>уки фізики</w:t>
            </w:r>
            <w:r w:rsidRPr="00732B84">
              <w:rPr>
                <w:sz w:val="28"/>
                <w:szCs w:val="28"/>
                <w:lang w:val="uk-UA"/>
              </w:rPr>
              <w:t xml:space="preserve">. Зуміємо? А для цього нам потрібно пригадати все те, що ми з вами вже вивчили. Тема нашого уроку: Розв'язування вправ за темою «Кількість теплоти».  Наше завдання сьогодні  повторити й узагальнити матеріал теми, підготуватися до тематичного оцінювання  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B84">
              <w:rPr>
                <w:b/>
                <w:sz w:val="28"/>
                <w:szCs w:val="28"/>
                <w:lang w:val="en-US"/>
              </w:rPr>
              <w:t>II</w:t>
            </w:r>
            <w:r w:rsidRPr="00732B84">
              <w:rPr>
                <w:b/>
                <w:sz w:val="28"/>
                <w:szCs w:val="28"/>
                <w:lang w:val="uk-UA"/>
              </w:rPr>
              <w:t>.</w:t>
            </w:r>
            <w:r w:rsidRPr="00732B84">
              <w:rPr>
                <w:sz w:val="28"/>
                <w:szCs w:val="28"/>
                <w:lang w:val="uk-UA"/>
              </w:rPr>
              <w:t xml:space="preserve"> Кожен з вас отримує звітну картку, в яку ви вносите  свої досягнення на уроці, перевіряючи один одного. Наприкінці уроку картки здаєте. </w:t>
            </w:r>
          </w:p>
          <w:p w:rsidR="00CF6563" w:rsidRPr="00732B84" w:rsidRDefault="00CF6563" w:rsidP="00306D1B">
            <w:pPr>
              <w:rPr>
                <w:sz w:val="28"/>
                <w:szCs w:val="28"/>
                <w:lang w:val="uk-UA"/>
              </w:rPr>
            </w:pPr>
            <w:r w:rsidRPr="00732B84">
              <w:rPr>
                <w:b/>
                <w:sz w:val="28"/>
                <w:szCs w:val="28"/>
                <w:lang w:val="en-US"/>
              </w:rPr>
              <w:t>III</w:t>
            </w:r>
            <w:r w:rsidRPr="00732B84">
              <w:rPr>
                <w:b/>
                <w:sz w:val="28"/>
                <w:szCs w:val="28"/>
              </w:rPr>
              <w:t>.</w:t>
            </w:r>
            <w:r w:rsidRPr="00732B84">
              <w:rPr>
                <w:sz w:val="28"/>
                <w:szCs w:val="28"/>
              </w:rPr>
              <w:t xml:space="preserve">  </w:t>
            </w:r>
            <w:r w:rsidRPr="00732B84">
              <w:rPr>
                <w:b/>
                <w:i/>
                <w:sz w:val="28"/>
                <w:szCs w:val="28"/>
              </w:rPr>
              <w:t>Перевірка домашнього завдання.</w:t>
            </w:r>
            <w:r w:rsidRPr="00732B84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732B84">
              <w:rPr>
                <w:b/>
                <w:i/>
                <w:sz w:val="28"/>
                <w:szCs w:val="28"/>
              </w:rPr>
              <w:t xml:space="preserve"> </w:t>
            </w:r>
            <w:r w:rsidRPr="00732B84">
              <w:rPr>
                <w:b/>
                <w:i/>
                <w:sz w:val="28"/>
                <w:szCs w:val="28"/>
                <w:lang w:val="uk-UA"/>
              </w:rPr>
              <w:t>Заповнення сегментів</w:t>
            </w:r>
            <w:r w:rsidRPr="00732B84">
              <w:rPr>
                <w:sz w:val="28"/>
                <w:szCs w:val="28"/>
                <w:lang w:val="uk-UA"/>
              </w:rPr>
              <w:t>.</w:t>
            </w:r>
          </w:p>
          <w:p w:rsidR="00CF6563" w:rsidRPr="00732B84" w:rsidRDefault="00CF6563" w:rsidP="00306D1B">
            <w:pPr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Сегмент №1 – питання з попередньо-вивчених тем.</w:t>
            </w:r>
          </w:p>
          <w:p w:rsidR="00CF6563" w:rsidRPr="00732B84" w:rsidRDefault="00CF6563" w:rsidP="00306D1B">
            <w:pPr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Один рядок- 1 бал,  всього –12балів</w:t>
            </w:r>
          </w:p>
          <w:tbl>
            <w:tblPr>
              <w:tblW w:w="86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9"/>
              <w:gridCol w:w="3009"/>
              <w:gridCol w:w="1643"/>
              <w:gridCol w:w="1299"/>
              <w:gridCol w:w="2078"/>
            </w:tblGrid>
            <w:tr w:rsidR="00CF6563" w:rsidRPr="00732B84" w:rsidTr="00315415">
              <w:trPr>
                <w:jc w:val="center"/>
              </w:trPr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 xml:space="preserve">Величина </w:t>
                  </w:r>
                </w:p>
              </w:tc>
              <w:tc>
                <w:tcPr>
                  <w:tcW w:w="3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Розмірність</w:t>
                  </w: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Назва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Позначення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Назва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Позначення</w:t>
                  </w: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Маса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Нютон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  <w:r w:rsidRPr="00732B84">
                    <w:rPr>
                      <w:sz w:val="26"/>
                      <w:szCs w:val="26"/>
                      <w:lang w:val="uk-UA"/>
                    </w:rPr>
                    <w:t>с</w:t>
                  </w: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  <w:r w:rsidRPr="00732B84">
                    <w:rPr>
                      <w:sz w:val="26"/>
                      <w:szCs w:val="26"/>
                      <w:lang w:val="uk-UA"/>
                    </w:rPr>
                    <w:t>Вага тіла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  <w:r w:rsidRPr="00732B84">
                    <w:rPr>
                      <w:sz w:val="26"/>
                      <w:szCs w:val="26"/>
                      <w:lang w:val="uk-UA"/>
                    </w:rPr>
                    <w:t>Коефіцієнт пружності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vertAlign w:val="superscript"/>
                    </w:rPr>
                  </w:pP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µ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  <w:r w:rsidRPr="00732B84">
                    <w:rPr>
                      <w:sz w:val="26"/>
                      <w:szCs w:val="26"/>
                      <w:lang w:val="en-US"/>
                    </w:rPr>
                    <w:t>H</w:t>
                  </w:r>
                  <w:r w:rsidRPr="00732B84">
                    <w:rPr>
                      <w:sz w:val="26"/>
                      <w:szCs w:val="26"/>
                    </w:rPr>
                    <w:t>∙</w:t>
                  </w:r>
                  <w:r w:rsidRPr="00732B84">
                    <w:rPr>
                      <w:sz w:val="26"/>
                      <w:szCs w:val="26"/>
                      <w:lang w:val="uk-UA"/>
                    </w:rPr>
                    <w:t>м</w:t>
                  </w: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  <w:r w:rsidRPr="00732B84">
                    <w:rPr>
                      <w:sz w:val="26"/>
                      <w:szCs w:val="26"/>
                      <w:lang w:val="uk-UA"/>
                    </w:rPr>
                    <w:t>Па</w:t>
                  </w: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Швидкість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Довжина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Площа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  <w:lang w:val="en-US"/>
                    </w:rPr>
                    <w:t>S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  <w:r w:rsidRPr="00732B84">
                    <w:rPr>
                      <w:sz w:val="26"/>
                      <w:szCs w:val="26"/>
                      <w:lang w:val="uk-UA"/>
                    </w:rPr>
                    <w:t>Дж</w:t>
                  </w:r>
                </w:p>
              </w:tc>
            </w:tr>
          </w:tbl>
          <w:p w:rsidR="00CF6563" w:rsidRPr="00732B84" w:rsidRDefault="00CF6563" w:rsidP="00306D1B">
            <w:pPr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306D1B">
            <w:pPr>
              <w:ind w:firstLine="284"/>
              <w:rPr>
                <w:sz w:val="26"/>
                <w:szCs w:val="26"/>
                <w:lang w:val="uk-UA"/>
              </w:rPr>
            </w:pPr>
            <w:r w:rsidRPr="00732B84">
              <w:rPr>
                <w:sz w:val="26"/>
                <w:szCs w:val="26"/>
                <w:lang w:val="uk-UA"/>
              </w:rPr>
              <w:t>Сегмент №2.</w:t>
            </w:r>
          </w:p>
          <w:p w:rsidR="00CF6563" w:rsidRPr="00732B84" w:rsidRDefault="00CF6563" w:rsidP="00306D1B">
            <w:pPr>
              <w:rPr>
                <w:sz w:val="26"/>
                <w:szCs w:val="26"/>
                <w:lang w:val="uk-UA"/>
              </w:rPr>
            </w:pPr>
            <w:r w:rsidRPr="00732B84">
              <w:rPr>
                <w:sz w:val="26"/>
                <w:szCs w:val="26"/>
                <w:lang w:val="uk-UA"/>
              </w:rPr>
              <w:t>Один рядок- 1 бал*,  всього –5 балів*</w:t>
            </w:r>
          </w:p>
          <w:tbl>
            <w:tblPr>
              <w:tblW w:w="7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3"/>
              <w:gridCol w:w="1454"/>
              <w:gridCol w:w="1643"/>
              <w:gridCol w:w="1330"/>
              <w:gridCol w:w="2126"/>
            </w:tblGrid>
            <w:tr w:rsidR="00CF6563" w:rsidRPr="00732B84" w:rsidTr="00315415">
              <w:trPr>
                <w:jc w:val="center"/>
              </w:trPr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3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 xml:space="preserve">Величина </w:t>
                  </w:r>
                </w:p>
              </w:tc>
              <w:tc>
                <w:tcPr>
                  <w:tcW w:w="34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Розмірність</w:t>
                  </w: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Назва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Позначення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Назва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Позначення</w:t>
                  </w: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Маса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  <w:r w:rsidRPr="00732B84">
                    <w:rPr>
                      <w:sz w:val="26"/>
                      <w:szCs w:val="26"/>
                      <w:lang w:val="uk-UA"/>
                    </w:rPr>
                    <w:t>с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  <w:r w:rsidRPr="00732B84">
                    <w:rPr>
                      <w:sz w:val="26"/>
                      <w:szCs w:val="26"/>
                      <w:vertAlign w:val="superscript"/>
                      <w:lang w:val="uk-UA"/>
                    </w:rPr>
                    <w:t>0</w:t>
                  </w:r>
                  <w:r w:rsidRPr="00732B84">
                    <w:rPr>
                      <w:sz w:val="26"/>
                      <w:szCs w:val="26"/>
                      <w:lang w:val="uk-UA"/>
                    </w:rPr>
                    <w:t>С</w:t>
                  </w: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  <w:lang w:val="uk-UA"/>
                    </w:rPr>
                    <w:t>Дж</w:t>
                  </w:r>
                </w:p>
              </w:tc>
            </w:tr>
            <w:tr w:rsidR="00CF6563" w:rsidRPr="00732B84" w:rsidTr="00315415">
              <w:trPr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  <w:r w:rsidRPr="00732B84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lang w:val="uk-UA"/>
                    </w:rPr>
                  </w:pPr>
                  <w:r w:rsidRPr="00732B84">
                    <w:rPr>
                      <w:sz w:val="26"/>
                      <w:szCs w:val="26"/>
                      <w:lang w:val="uk-UA"/>
                    </w:rPr>
                    <w:t>Т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63" w:rsidRPr="00732B84" w:rsidRDefault="00CF6563" w:rsidP="00306D1B">
                  <w:pPr>
                    <w:rPr>
                      <w:sz w:val="26"/>
                      <w:szCs w:val="26"/>
                      <w:vertAlign w:val="superscript"/>
                    </w:rPr>
                  </w:pPr>
                </w:p>
              </w:tc>
            </w:tr>
          </w:tbl>
          <w:p w:rsidR="00CF6563" w:rsidRPr="00732B84" w:rsidRDefault="00CF6563" w:rsidP="00306D1B">
            <w:pPr>
              <w:pStyle w:val="ListParagraph"/>
              <w:ind w:left="0"/>
              <w:rPr>
                <w:sz w:val="26"/>
                <w:szCs w:val="26"/>
                <w:lang w:val="uk-UA"/>
              </w:rPr>
            </w:pPr>
            <w:r w:rsidRPr="00732B84">
              <w:rPr>
                <w:sz w:val="26"/>
                <w:szCs w:val="26"/>
                <w:lang w:val="uk-UA"/>
              </w:rPr>
              <w:t>За кожну правильну відповідь –2бали</w:t>
            </w:r>
          </w:p>
          <w:p w:rsidR="00CF6563" w:rsidRPr="00732B84" w:rsidRDefault="00CF6563" w:rsidP="00306D1B">
            <w:pPr>
              <w:pStyle w:val="ListParagraph"/>
              <w:numPr>
                <w:ilvl w:val="0"/>
                <w:numId w:val="7"/>
              </w:numPr>
              <w:ind w:left="0"/>
              <w:rPr>
                <w:sz w:val="26"/>
                <w:szCs w:val="26"/>
                <w:lang w:val="uk-UA"/>
              </w:rPr>
            </w:pPr>
            <w:r w:rsidRPr="00732B84">
              <w:rPr>
                <w:sz w:val="26"/>
                <w:szCs w:val="26"/>
                <w:lang w:val="uk-UA"/>
              </w:rPr>
              <w:t xml:space="preserve">Записати формули:  перетворення </w:t>
            </w:r>
            <w:r w:rsidRPr="00732B84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732B84">
              <w:rPr>
                <w:sz w:val="26"/>
                <w:szCs w:val="26"/>
                <w:lang w:val="uk-UA"/>
              </w:rPr>
              <w:t>С в К, кількості теплоти при зміні температури тіла._______________________________</w:t>
            </w:r>
          </w:p>
          <w:p w:rsidR="00CF6563" w:rsidRPr="00732B84" w:rsidRDefault="00CF6563" w:rsidP="00306D1B">
            <w:pPr>
              <w:pStyle w:val="ListParagraph"/>
              <w:numPr>
                <w:ilvl w:val="0"/>
                <w:numId w:val="7"/>
              </w:numPr>
              <w:ind w:left="0"/>
              <w:rPr>
                <w:sz w:val="26"/>
                <w:szCs w:val="26"/>
                <w:lang w:val="uk-UA"/>
              </w:rPr>
            </w:pPr>
            <w:r w:rsidRPr="00732B84">
              <w:rPr>
                <w:sz w:val="26"/>
                <w:szCs w:val="26"/>
                <w:lang w:val="uk-UA"/>
              </w:rPr>
              <w:t>Вкажіть способи зміни внутрішньої енергії._________________________</w:t>
            </w:r>
          </w:p>
          <w:p w:rsidR="00CF6563" w:rsidRPr="00732B84" w:rsidRDefault="00CF6563" w:rsidP="00306D1B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Вкажіть види теплопередачі.________________________________</w:t>
            </w:r>
          </w:p>
          <w:p w:rsidR="00CF6563" w:rsidRPr="00732B84" w:rsidRDefault="00CF6563" w:rsidP="00306D1B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Учні обмінюються сегментами і перевіряють один одного.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B84">
              <w:rPr>
                <w:b/>
                <w:sz w:val="28"/>
                <w:szCs w:val="28"/>
                <w:lang w:val="en-US"/>
              </w:rPr>
              <w:t>VI</w:t>
            </w:r>
            <w:r w:rsidRPr="00732B84">
              <w:rPr>
                <w:b/>
                <w:sz w:val="28"/>
                <w:szCs w:val="28"/>
              </w:rPr>
              <w:t>.</w:t>
            </w:r>
            <w:r w:rsidRPr="00732B84">
              <w:rPr>
                <w:sz w:val="28"/>
                <w:szCs w:val="28"/>
              </w:rPr>
              <w:t xml:space="preserve"> </w:t>
            </w:r>
            <w:r w:rsidRPr="00732B84">
              <w:rPr>
                <w:sz w:val="28"/>
                <w:szCs w:val="28"/>
                <w:lang w:val="uk-UA"/>
              </w:rPr>
              <w:t xml:space="preserve">Конкурс </w:t>
            </w:r>
            <w:r w:rsidRPr="00732B84">
              <w:rPr>
                <w:b/>
                <w:sz w:val="28"/>
                <w:szCs w:val="28"/>
                <w:lang w:val="uk-UA"/>
              </w:rPr>
              <w:t>«Розминка»</w:t>
            </w:r>
            <w:r w:rsidRPr="00732B84">
              <w:rPr>
                <w:sz w:val="28"/>
                <w:szCs w:val="28"/>
                <w:lang w:val="uk-UA"/>
              </w:rPr>
              <w:t>– 5 хв. Кожне питання 1 бал. Цей конкурс дасть вам можливість налаштуватися на роботу на уроці. Не лякайтеся невдач, уперед!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84">
              <w:rPr>
                <w:b/>
                <w:bCs/>
                <w:sz w:val="28"/>
                <w:szCs w:val="28"/>
                <w:lang w:val="uk-UA"/>
              </w:rPr>
              <w:t>Розминка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  <w:lang w:val="uk-UA"/>
              </w:rPr>
              <w:t xml:space="preserve">1. Якої пори року Ейфелева вежа стає вищою на </w:t>
            </w:r>
            <w:smartTag w:uri="urn:schemas-microsoft-com:office:smarttags" w:element="metricconverter">
              <w:smartTagPr>
                <w:attr w:name="ProductID" w:val="422 м"/>
              </w:smartTagPr>
              <w:r w:rsidRPr="00732B84">
                <w:rPr>
                  <w:bCs/>
                  <w:sz w:val="28"/>
                  <w:szCs w:val="28"/>
                  <w:lang w:val="uk-UA"/>
                </w:rPr>
                <w:t>15 см</w:t>
              </w:r>
            </w:smartTag>
            <w:r w:rsidRPr="00732B84">
              <w:rPr>
                <w:bCs/>
                <w:sz w:val="28"/>
                <w:szCs w:val="28"/>
                <w:lang w:val="uk-UA"/>
              </w:rPr>
              <w:t xml:space="preserve">? </w:t>
            </w:r>
            <w:r w:rsidRPr="00732B84">
              <w:rPr>
                <w:bCs/>
                <w:i/>
                <w:iCs/>
                <w:sz w:val="28"/>
                <w:szCs w:val="28"/>
                <w:lang w:val="uk-UA"/>
              </w:rPr>
              <w:t>(Влітку.)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B84">
              <w:rPr>
                <w:iCs/>
                <w:sz w:val="28"/>
                <w:szCs w:val="28"/>
                <w:lang w:val="uk-UA"/>
              </w:rPr>
              <w:t xml:space="preserve">2. Конвекційні потоки в атмосфері </w:t>
            </w:r>
            <w:r w:rsidRPr="00732B84">
              <w:rPr>
                <w:i/>
                <w:iCs/>
                <w:sz w:val="28"/>
                <w:szCs w:val="28"/>
                <w:lang w:val="uk-UA"/>
              </w:rPr>
              <w:t>(Вітри)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3. Молекули яких хлопчиків (здорових чи засту</w:t>
            </w:r>
            <w:r w:rsidRPr="00732B84">
              <w:rPr>
                <w:sz w:val="28"/>
                <w:szCs w:val="28"/>
                <w:lang w:val="uk-UA"/>
              </w:rPr>
              <w:softHyphen/>
              <w:t xml:space="preserve">джених) рухаються швидше? </w:t>
            </w:r>
            <w:r w:rsidRPr="00732B84">
              <w:rPr>
                <w:i/>
                <w:iCs/>
                <w:sz w:val="28"/>
                <w:szCs w:val="28"/>
                <w:lang w:val="uk-UA"/>
              </w:rPr>
              <w:t xml:space="preserve">(Застуджених </w:t>
            </w:r>
            <w:r w:rsidRPr="00732B84">
              <w:rPr>
                <w:sz w:val="28"/>
                <w:szCs w:val="28"/>
                <w:lang w:val="uk-UA"/>
              </w:rPr>
              <w:t xml:space="preserve">– </w:t>
            </w:r>
            <w:r w:rsidRPr="00732B84">
              <w:rPr>
                <w:i/>
                <w:iCs/>
                <w:sz w:val="28"/>
                <w:szCs w:val="28"/>
                <w:lang w:val="uk-UA"/>
              </w:rPr>
              <w:t>їхня температура вища)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732B84">
              <w:rPr>
                <w:iCs/>
                <w:sz w:val="28"/>
                <w:szCs w:val="28"/>
                <w:lang w:val="uk-UA"/>
              </w:rPr>
              <w:t xml:space="preserve">4. Впаде з неба – не розіб’ється, впаде у воду – розпливеться. </w:t>
            </w:r>
            <w:r w:rsidRPr="00732B84">
              <w:rPr>
                <w:i/>
                <w:iCs/>
                <w:sz w:val="28"/>
                <w:szCs w:val="28"/>
                <w:lang w:val="uk-UA"/>
              </w:rPr>
              <w:t>(Сніг)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uk-UA"/>
              </w:rPr>
            </w:pPr>
            <w:r w:rsidRPr="00732B84">
              <w:rPr>
                <w:iCs/>
                <w:sz w:val="28"/>
                <w:szCs w:val="28"/>
                <w:lang w:val="uk-UA"/>
              </w:rPr>
              <w:t>5.  Я гаряче зберігаю і холодне зберігаю,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732B84">
              <w:rPr>
                <w:iCs/>
                <w:sz w:val="28"/>
                <w:szCs w:val="28"/>
                <w:lang w:val="uk-UA"/>
              </w:rPr>
              <w:t>Я і піч, і холодильник вам в дорозі заміняю.</w:t>
            </w:r>
            <w:r w:rsidRPr="00732B84">
              <w:rPr>
                <w:i/>
                <w:iCs/>
                <w:sz w:val="28"/>
                <w:szCs w:val="28"/>
                <w:lang w:val="uk-UA"/>
              </w:rPr>
              <w:t>(Термос)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val="uk-UA"/>
              </w:rPr>
            </w:pPr>
            <w:r w:rsidRPr="00732B84">
              <w:rPr>
                <w:iCs/>
                <w:sz w:val="28"/>
                <w:szCs w:val="28"/>
                <w:lang w:val="uk-UA"/>
              </w:rPr>
              <w:t xml:space="preserve">6. Речовина, для якої характерна аномалія теплового розширення </w:t>
            </w:r>
            <w:r w:rsidRPr="00732B84">
              <w:rPr>
                <w:i/>
                <w:iCs/>
                <w:sz w:val="28"/>
                <w:szCs w:val="28"/>
                <w:lang w:val="uk-UA"/>
              </w:rPr>
              <w:t>(Вода)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>7. Я під рукою сиджу, і що робити накажу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Або дозволю погуляти, або у ліжечку лежати. (термометр)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B84">
              <w:rPr>
                <w:b/>
                <w:sz w:val="28"/>
                <w:szCs w:val="28"/>
                <w:lang w:val="en-US"/>
              </w:rPr>
              <w:t>V</w:t>
            </w:r>
            <w:r w:rsidRPr="00732B84">
              <w:rPr>
                <w:b/>
                <w:sz w:val="28"/>
                <w:szCs w:val="28"/>
                <w:lang w:val="uk-UA"/>
              </w:rPr>
              <w:t>.</w:t>
            </w:r>
            <w:r w:rsidRPr="00732B84">
              <w:rPr>
                <w:sz w:val="28"/>
                <w:szCs w:val="28"/>
                <w:lang w:val="uk-UA"/>
              </w:rPr>
              <w:t xml:space="preserve"> Конкурс </w:t>
            </w:r>
            <w:r w:rsidRPr="00732B84">
              <w:rPr>
                <w:b/>
                <w:sz w:val="28"/>
                <w:szCs w:val="28"/>
                <w:lang w:val="uk-UA"/>
              </w:rPr>
              <w:t>«Аукціон формул»</w:t>
            </w:r>
            <w:r w:rsidRPr="00732B84">
              <w:rPr>
                <w:sz w:val="28"/>
                <w:szCs w:val="28"/>
                <w:lang w:val="uk-UA"/>
              </w:rPr>
              <w:t xml:space="preserve"> – </w:t>
            </w:r>
            <w:r w:rsidRPr="00732B84">
              <w:rPr>
                <w:sz w:val="28"/>
                <w:szCs w:val="28"/>
              </w:rPr>
              <w:t xml:space="preserve"> У формулу вставити  пропущені символи. </w:t>
            </w:r>
            <w:r w:rsidRPr="00732B84">
              <w:rPr>
                <w:sz w:val="28"/>
                <w:szCs w:val="28"/>
                <w:lang w:val="uk-UA"/>
              </w:rPr>
              <w:t>Кожна формула 1 бал.</w:t>
            </w:r>
          </w:p>
          <w:p w:rsidR="00CF6563" w:rsidRPr="00732B84" w:rsidRDefault="00CF6563" w:rsidP="00306D1B">
            <w:r w:rsidRPr="00E24450">
              <w:pict>
                <v:shape id="_x0000_i1026" type="#_x0000_t75" style="width:4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B4FF9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6B4FF9&quot;&gt;&lt;m:oMathPara&gt;&lt;m:oMath&gt;&lt;m:r&gt;&lt;w:rPr&gt;&lt;w:rFonts w:ascii=&quot;Cambria Math&quot; w:h-ansi=&quot;Cambria Math&quot;/&gt;&lt;wx:font wx:val=&quot;Cambria Math&quot;/&gt;&lt;w:i/&gt;&lt;/w:rPr&gt;&lt;m:t&gt;Q=?mв€†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450">
              <w:pict>
                <v:shape id="_x0000_i1027" type="#_x0000_t75" style="width:44.2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27299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62729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?в€†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450">
              <w:pict>
                <v:shape id="_x0000_i1028" type="#_x0000_t75" style="width:51.7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D696A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DD696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?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cв€†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450">
              <w:pict>
                <v:shape id="_x0000_i1029" type="#_x0000_t75" style="width:43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D1BC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ED1BC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 ?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>Виконується в зошиті, здійснюється взаємоперевірка.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732B84">
              <w:rPr>
                <w:b/>
                <w:sz w:val="28"/>
                <w:szCs w:val="28"/>
                <w:lang w:val="en-US"/>
              </w:rPr>
              <w:t>VI</w:t>
            </w:r>
            <w:r w:rsidRPr="00732B84">
              <w:rPr>
                <w:b/>
                <w:sz w:val="28"/>
                <w:szCs w:val="28"/>
              </w:rPr>
              <w:t xml:space="preserve">. </w:t>
            </w:r>
            <w:r w:rsidRPr="00732B84">
              <w:rPr>
                <w:b/>
                <w:sz w:val="28"/>
                <w:szCs w:val="28"/>
                <w:lang w:val="uk-UA"/>
              </w:rPr>
              <w:t>Конкурс задач з родзинкою.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</w:rPr>
              <w:t>Виконується в зошиті, здійснюється взаємоперевірка</w:t>
            </w:r>
            <w:r w:rsidRPr="00732B84">
              <w:rPr>
                <w:sz w:val="28"/>
                <w:szCs w:val="28"/>
                <w:lang w:val="uk-UA"/>
              </w:rPr>
              <w:t>. Кожна задача – 3 бали.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b/>
                <w:sz w:val="28"/>
                <w:szCs w:val="28"/>
                <w:lang w:val="uk-UA"/>
              </w:rPr>
              <w:t>1.</w:t>
            </w:r>
            <w:r w:rsidRPr="00732B84">
              <w:rPr>
                <w:sz w:val="28"/>
                <w:szCs w:val="28"/>
                <w:lang w:val="uk-UA"/>
              </w:rPr>
              <w:t>Відомо, що навіть в тропіках, де температура води в океані досить висока, час перебування людини у воді обмежений. В результаті теплообміну організм безперервно втрачає тепло і температура тіла, поступово знижуючись, досягає критичної межі, при якій неможлива життєдіяльність  органів людини. При температурі води 22</w:t>
            </w:r>
            <w:r w:rsidRPr="00E24450">
              <w:rPr>
                <w:sz w:val="28"/>
                <w:szCs w:val="28"/>
                <w:lang w:val="uk-UA"/>
              </w:rPr>
              <w:fldChar w:fldCharType="begin"/>
            </w:r>
            <w:r w:rsidRPr="00E24450">
              <w:rPr>
                <w:sz w:val="28"/>
                <w:szCs w:val="28"/>
                <w:lang w:val="uk-UA"/>
              </w:rPr>
              <w:instrText xml:space="preserve"> QUOTE </w:instrText>
            </w:r>
            <w:r w:rsidRPr="00E24450">
              <w:pict>
                <v:shape id="_x0000_i1030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177EC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B177E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instrText xml:space="preserve"> </w:instrText>
            </w:r>
            <w:r w:rsidRPr="00E24450">
              <w:rPr>
                <w:sz w:val="28"/>
                <w:szCs w:val="28"/>
                <w:lang w:val="uk-UA"/>
              </w:rPr>
              <w:fldChar w:fldCharType="separate"/>
            </w:r>
            <w:r w:rsidRPr="00E24450">
              <w:pict>
                <v:shape id="_x0000_i1031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177EC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B177E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fldChar w:fldCharType="end"/>
            </w:r>
            <w:r w:rsidRPr="00732B84">
              <w:rPr>
                <w:sz w:val="28"/>
                <w:szCs w:val="28"/>
                <w:lang w:val="uk-UA"/>
              </w:rPr>
              <w:t xml:space="preserve"> людина за 4 хвилини втрачає 420 Дж, тобто стільки ж, скільки на прогулянці за 1 годину. На скільки градусів охолоджується при цьому організм людини? Маса людини </w:t>
            </w:r>
            <w:smartTag w:uri="urn:schemas-microsoft-com:office:smarttags" w:element="metricconverter">
              <w:smartTagPr>
                <w:attr w:name="ProductID" w:val="422 м"/>
              </w:smartTagPr>
              <w:r w:rsidRPr="00732B84">
                <w:rPr>
                  <w:sz w:val="28"/>
                  <w:szCs w:val="28"/>
                  <w:lang w:val="uk-UA"/>
                </w:rPr>
                <w:t>70 кг</w:t>
              </w:r>
            </w:smartTag>
            <w:r w:rsidRPr="00732B84">
              <w:rPr>
                <w:sz w:val="28"/>
                <w:szCs w:val="28"/>
                <w:lang w:val="uk-UA"/>
              </w:rPr>
              <w:t>. Питома теплоємність людського тіла 3 350.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b/>
                <w:sz w:val="28"/>
                <w:szCs w:val="28"/>
                <w:lang w:val="uk-UA"/>
              </w:rPr>
              <w:t>2.</w:t>
            </w:r>
            <w:r w:rsidRPr="00732B84">
              <w:rPr>
                <w:sz w:val="28"/>
                <w:szCs w:val="28"/>
                <w:lang w:val="uk-UA"/>
              </w:rPr>
              <w:t xml:space="preserve"> В стані спокою і натщесерце організм людини виробляє за добу стільки енергії, що її вистачило б, щоб нагріти  </w:t>
            </w:r>
            <w:smartTag w:uri="urn:schemas-microsoft-com:office:smarttags" w:element="metricconverter">
              <w:smartTagPr>
                <w:attr w:name="ProductID" w:val="422 м"/>
              </w:smartTagPr>
              <w:r w:rsidRPr="00732B84">
                <w:rPr>
                  <w:sz w:val="28"/>
                  <w:szCs w:val="28"/>
                  <w:lang w:val="uk-UA"/>
                </w:rPr>
                <w:t>20 л</w:t>
              </w:r>
            </w:smartTag>
            <w:r w:rsidRPr="00732B84">
              <w:rPr>
                <w:sz w:val="28"/>
                <w:szCs w:val="28"/>
                <w:lang w:val="uk-UA"/>
              </w:rPr>
              <w:t xml:space="preserve"> води від 10</w:t>
            </w:r>
            <w:r w:rsidRPr="00E24450">
              <w:rPr>
                <w:sz w:val="28"/>
                <w:szCs w:val="28"/>
                <w:lang w:val="uk-UA"/>
              </w:rPr>
              <w:fldChar w:fldCharType="begin"/>
            </w:r>
            <w:r w:rsidRPr="00E24450">
              <w:rPr>
                <w:sz w:val="28"/>
                <w:szCs w:val="28"/>
                <w:lang w:val="uk-UA"/>
              </w:rPr>
              <w:instrText xml:space="preserve"> QUOTE </w:instrText>
            </w:r>
            <w:r w:rsidRPr="00E24450">
              <w:pict>
                <v:shape id="_x0000_i1032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CA3B54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CA3B5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instrText xml:space="preserve"> </w:instrText>
            </w:r>
            <w:r w:rsidRPr="00E24450">
              <w:rPr>
                <w:sz w:val="28"/>
                <w:szCs w:val="28"/>
                <w:lang w:val="uk-UA"/>
              </w:rPr>
              <w:fldChar w:fldCharType="separate"/>
            </w:r>
            <w:r w:rsidRPr="00E24450">
              <w:pict>
                <v:shape id="_x0000_i1033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CA3B54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CA3B5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fldChar w:fldCharType="end"/>
            </w:r>
            <w:r w:rsidRPr="00732B84">
              <w:rPr>
                <w:sz w:val="28"/>
                <w:szCs w:val="28"/>
                <w:lang w:val="uk-UA"/>
              </w:rPr>
              <w:t xml:space="preserve"> до кипіння. Тепла, що виділяє  за 8 годин  дроворуб, достатньо, щоб нагріти до кипіння </w:t>
            </w:r>
            <w:smartTag w:uri="urn:schemas-microsoft-com:office:smarttags" w:element="metricconverter">
              <w:smartTagPr>
                <w:attr w:name="ProductID" w:val="422 м"/>
              </w:smartTagPr>
              <w:r w:rsidRPr="00732B84">
                <w:rPr>
                  <w:sz w:val="28"/>
                  <w:szCs w:val="28"/>
                  <w:lang w:val="uk-UA"/>
                </w:rPr>
                <w:t>100 л</w:t>
              </w:r>
            </w:smartTag>
            <w:r w:rsidRPr="00732B84">
              <w:rPr>
                <w:sz w:val="28"/>
                <w:szCs w:val="28"/>
                <w:lang w:val="uk-UA"/>
              </w:rPr>
              <w:t xml:space="preserve"> води. Яку кількість теплоти виробляє тіло людини в спокої і при рубанні дров?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  <w:lang w:val="uk-UA"/>
              </w:rPr>
            </w:pPr>
            <w:r w:rsidRPr="00732B84">
              <w:rPr>
                <w:b/>
                <w:noProof/>
                <w:sz w:val="28"/>
                <w:szCs w:val="28"/>
                <w:lang w:val="uk-UA"/>
              </w:rPr>
              <w:t xml:space="preserve">3. </w:t>
            </w:r>
            <w:r w:rsidRPr="00732B84">
              <w:rPr>
                <w:noProof/>
                <w:sz w:val="28"/>
                <w:szCs w:val="28"/>
                <w:lang w:val="uk-UA"/>
              </w:rPr>
              <w:t xml:space="preserve">У підніжжя гори Монте - Перідо, що в Перінеях,яка сягає </w:t>
            </w:r>
            <w:smartTag w:uri="urn:schemas-microsoft-com:office:smarttags" w:element="metricconverter">
              <w:smartTagPr>
                <w:attr w:name="ProductID" w:val="422 м"/>
              </w:smartTagPr>
              <w:r w:rsidRPr="00732B84">
                <w:rPr>
                  <w:noProof/>
                  <w:sz w:val="28"/>
                  <w:szCs w:val="28"/>
                  <w:lang w:val="uk-UA"/>
                </w:rPr>
                <w:t>3356 м</w:t>
              </w:r>
            </w:smartTag>
            <w:r w:rsidRPr="00732B84">
              <w:rPr>
                <w:noProof/>
                <w:sz w:val="28"/>
                <w:szCs w:val="28"/>
                <w:lang w:val="uk-UA"/>
              </w:rPr>
              <w:t xml:space="preserve">, розташований цирк Гаварні. Зі скалистих стін Гаварні падають вниз 12 водоспадів. Більшість з них, не долітаючи до дна розсипаються в дрібний водяний пил, що хмарою висить над цирком. Лише води самого потужного водоспаду сягають землі, здолавши </w:t>
            </w:r>
            <w:smartTag w:uri="urn:schemas-microsoft-com:office:smarttags" w:element="metricconverter">
              <w:smartTagPr>
                <w:attr w:name="ProductID" w:val="422 м"/>
              </w:smartTagPr>
              <w:r w:rsidRPr="00732B84">
                <w:rPr>
                  <w:noProof/>
                  <w:sz w:val="28"/>
                  <w:szCs w:val="28"/>
                  <w:lang w:val="uk-UA"/>
                </w:rPr>
                <w:t>422 м</w:t>
              </w:r>
            </w:smartTag>
            <w:r w:rsidRPr="00732B84">
              <w:rPr>
                <w:noProof/>
                <w:sz w:val="28"/>
                <w:szCs w:val="28"/>
                <w:lang w:val="uk-UA"/>
              </w:rPr>
              <w:t>. Як зміниться температура води, якщо вважати, що вся енергія пішла на нагрівання?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732B84">
              <w:rPr>
                <w:b/>
                <w:sz w:val="28"/>
                <w:szCs w:val="28"/>
                <w:lang w:val="uk-UA"/>
              </w:rPr>
              <w:t xml:space="preserve"> Розв‘язання.</w:t>
            </w:r>
          </w:p>
          <w:p w:rsidR="00CF6563" w:rsidRPr="00732B84" w:rsidRDefault="00CF6563" w:rsidP="005A321E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24450">
              <w:rPr>
                <w:sz w:val="28"/>
                <w:szCs w:val="28"/>
                <w:lang w:val="uk-UA"/>
              </w:rPr>
              <w:fldChar w:fldCharType="begin"/>
            </w:r>
            <w:r w:rsidRPr="00E24450">
              <w:rPr>
                <w:sz w:val="28"/>
                <w:szCs w:val="28"/>
                <w:lang w:val="uk-UA"/>
              </w:rPr>
              <w:instrText xml:space="preserve"> QUOTE </w:instrText>
            </w:r>
            <w:r w:rsidRPr="00E24450">
              <w:pict>
                <v:shape id="_x0000_i1034" type="#_x0000_t75" style="width:48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46285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E4628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€†t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Q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cm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instrText xml:space="preserve"> </w:instrText>
            </w:r>
            <w:r w:rsidRPr="00E24450">
              <w:rPr>
                <w:sz w:val="28"/>
                <w:szCs w:val="28"/>
                <w:lang w:val="uk-UA"/>
              </w:rPr>
              <w:fldChar w:fldCharType="separate"/>
            </w:r>
            <w:r w:rsidRPr="00E24450">
              <w:pict>
                <v:shape id="_x0000_i1035" type="#_x0000_t75" style="width:48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46285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E4628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€†t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Q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cm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fldChar w:fldCharType="end"/>
            </w:r>
            <w:r w:rsidRPr="00732B84">
              <w:rPr>
                <w:sz w:val="28"/>
                <w:szCs w:val="28"/>
                <w:lang w:val="uk-UA"/>
              </w:rPr>
              <w:t xml:space="preserve">  </w:t>
            </w:r>
            <w:r w:rsidRPr="00E24450">
              <w:rPr>
                <w:sz w:val="28"/>
                <w:szCs w:val="28"/>
                <w:lang w:val="uk-UA"/>
              </w:rPr>
              <w:fldChar w:fldCharType="begin"/>
            </w:r>
            <w:r w:rsidRPr="00E24450">
              <w:rPr>
                <w:sz w:val="28"/>
                <w:szCs w:val="28"/>
                <w:lang w:val="uk-UA"/>
              </w:rPr>
              <w:instrText xml:space="preserve"> QUOTE </w:instrText>
            </w:r>
            <w:r w:rsidRPr="00E24450">
              <w:pict>
                <v:shape id="_x0000_i1036" type="#_x0000_t75" style="width:174pt;height:4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66F06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766F0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           в€†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420 Р”Р¶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3350&lt;/m:t&gt;&lt;/m:r&gt;&lt;m:f&gt;&lt;m:fPr&gt;&lt;m:type m:val=&quot;skw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Р”Р¶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РєРів„ѓ70 РєРі&lt;/m:t&gt;&lt;/m:r&gt;&lt;/m:den&gt;&lt;/m:f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instrText xml:space="preserve"> </w:instrText>
            </w:r>
            <w:r w:rsidRPr="00E24450">
              <w:rPr>
                <w:sz w:val="28"/>
                <w:szCs w:val="28"/>
                <w:lang w:val="uk-UA"/>
              </w:rPr>
              <w:fldChar w:fldCharType="separate"/>
            </w:r>
            <w:r w:rsidRPr="00E24450">
              <w:pict>
                <v:shape id="_x0000_i1037" type="#_x0000_t75" style="width:174pt;height:4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66F06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766F0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           в€†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420 Р”Р¶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3350&lt;/m:t&gt;&lt;/m:r&gt;&lt;m:f&gt;&lt;m:fPr&gt;&lt;m:type m:val=&quot;skw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Р”Р¶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РєРів„ѓ70 РєРі&lt;/m:t&gt;&lt;/m:r&gt;&lt;/m:den&gt;&lt;/m:f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fldChar w:fldCharType="end"/>
            </w:r>
            <w:r w:rsidRPr="00732B84">
              <w:rPr>
                <w:sz w:val="28"/>
                <w:szCs w:val="28"/>
                <w:lang w:val="uk-UA"/>
              </w:rPr>
              <w:t>=0,002</w:t>
            </w:r>
            <w:r w:rsidRPr="00E24450">
              <w:rPr>
                <w:sz w:val="28"/>
                <w:szCs w:val="28"/>
                <w:lang w:val="uk-UA"/>
              </w:rPr>
              <w:fldChar w:fldCharType="begin"/>
            </w:r>
            <w:r w:rsidRPr="00E24450">
              <w:rPr>
                <w:sz w:val="28"/>
                <w:szCs w:val="28"/>
                <w:lang w:val="uk-UA"/>
              </w:rPr>
              <w:instrText xml:space="preserve"> QUOTE </w:instrText>
            </w:r>
            <w:r w:rsidRPr="00E24450">
              <w:pict>
                <v:shape id="_x0000_i1038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4CA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9514C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instrText xml:space="preserve"> </w:instrText>
            </w:r>
            <w:r w:rsidRPr="00E24450">
              <w:rPr>
                <w:sz w:val="28"/>
                <w:szCs w:val="28"/>
                <w:lang w:val="uk-UA"/>
              </w:rPr>
              <w:fldChar w:fldCharType="separate"/>
            </w:r>
            <w:r w:rsidRPr="00E24450">
              <w:pict>
                <v:shape id="_x0000_i1039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4CA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9514C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fldChar w:fldCharType="end"/>
            </w:r>
          </w:p>
          <w:p w:rsidR="00CF6563" w:rsidRPr="00732B84" w:rsidRDefault="00CF6563" w:rsidP="005A321E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24450">
              <w:rPr>
                <w:sz w:val="28"/>
                <w:szCs w:val="28"/>
                <w:lang w:val="uk-UA"/>
              </w:rPr>
              <w:fldChar w:fldCharType="begin"/>
            </w:r>
            <w:r w:rsidRPr="00E24450">
              <w:rPr>
                <w:sz w:val="28"/>
                <w:szCs w:val="28"/>
                <w:lang w:val="uk-UA"/>
              </w:rPr>
              <w:instrText xml:space="preserve"> QUOTE </w:instrText>
            </w:r>
            <w:r w:rsidRPr="00E24450">
              <w:pict>
                <v:shape id="_x0000_i1040" type="#_x0000_t75" style="width:7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24D80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524D8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€†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instrText xml:space="preserve"> </w:instrText>
            </w:r>
            <w:r w:rsidRPr="00E24450">
              <w:rPr>
                <w:sz w:val="28"/>
                <w:szCs w:val="28"/>
                <w:lang w:val="uk-UA"/>
              </w:rPr>
              <w:fldChar w:fldCharType="separate"/>
            </w:r>
            <w:r w:rsidRPr="00E24450">
              <w:pict>
                <v:shape id="_x0000_i1041" type="#_x0000_t75" style="width:7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24D80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524D8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€†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fldChar w:fldCharType="end"/>
            </w:r>
            <w:r w:rsidRPr="00732B84">
              <w:rPr>
                <w:sz w:val="28"/>
                <w:szCs w:val="28"/>
                <w:lang w:val="uk-UA"/>
              </w:rPr>
              <w:t xml:space="preserve"> </w:t>
            </w:r>
            <w:r w:rsidRPr="00E24450">
              <w:rPr>
                <w:sz w:val="28"/>
                <w:szCs w:val="28"/>
                <w:lang w:val="en-US"/>
              </w:rPr>
              <w:fldChar w:fldCharType="begin"/>
            </w:r>
            <w:r w:rsidRPr="00E24450">
              <w:rPr>
                <w:sz w:val="28"/>
                <w:szCs w:val="28"/>
                <w:lang w:val="en-US"/>
              </w:rPr>
              <w:instrText xml:space="preserve"> QUOTE </w:instrText>
            </w:r>
            <w:r w:rsidRPr="00E24450">
              <w:pict>
                <v:shape id="_x0000_i1042" type="#_x0000_t75" style="width:35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5060D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C5060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   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2=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E24450">
              <w:rPr>
                <w:sz w:val="28"/>
                <w:szCs w:val="28"/>
                <w:lang w:val="en-US"/>
              </w:rPr>
              <w:instrText xml:space="preserve"> </w:instrText>
            </w:r>
            <w:r w:rsidRPr="00E24450">
              <w:rPr>
                <w:sz w:val="28"/>
                <w:szCs w:val="28"/>
                <w:lang w:val="en-US"/>
              </w:rPr>
              <w:fldChar w:fldCharType="separate"/>
            </w:r>
            <w:r w:rsidRPr="00E24450">
              <w:pict>
                <v:shape id="_x0000_i1043" type="#_x0000_t75" style="width:35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5060D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C5060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   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2=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E24450">
              <w:rPr>
                <w:sz w:val="28"/>
                <w:szCs w:val="28"/>
                <w:lang w:val="en-US"/>
              </w:rPr>
              <w:fldChar w:fldCharType="end"/>
            </w:r>
            <w:r w:rsidRPr="00732B84">
              <w:rPr>
                <w:sz w:val="28"/>
                <w:szCs w:val="28"/>
                <w:lang w:val="en-US"/>
              </w:rPr>
              <w:t>c</w:t>
            </w:r>
            <w:r w:rsidRPr="00E24450">
              <w:rPr>
                <w:sz w:val="28"/>
                <w:szCs w:val="28"/>
                <w:lang w:val="uk-UA"/>
              </w:rPr>
              <w:fldChar w:fldCharType="begin"/>
            </w:r>
            <w:r w:rsidRPr="00E24450">
              <w:rPr>
                <w:sz w:val="28"/>
                <w:szCs w:val="28"/>
                <w:lang w:val="uk-UA"/>
              </w:rPr>
              <w:instrText xml:space="preserve"> QUOTE </w:instrText>
            </w:r>
            <w:r w:rsidRPr="00E24450">
              <w:pict>
                <v:shape id="_x0000_i1044" type="#_x0000_t75" style="width:4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6144C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56144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€†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instrText xml:space="preserve"> </w:instrText>
            </w:r>
            <w:r w:rsidRPr="00E24450">
              <w:rPr>
                <w:sz w:val="28"/>
                <w:szCs w:val="28"/>
                <w:lang w:val="uk-UA"/>
              </w:rPr>
              <w:fldChar w:fldCharType="separate"/>
            </w:r>
            <w:r w:rsidRPr="00E24450">
              <w:pict>
                <v:shape id="_x0000_i1045" type="#_x0000_t75" style="width:4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6144C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56144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€†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fldChar w:fldCharType="end"/>
            </w:r>
            <w:r w:rsidRPr="00732B84">
              <w:rPr>
                <w:sz w:val="28"/>
                <w:szCs w:val="28"/>
                <w:lang w:val="uk-UA"/>
              </w:rPr>
              <w:t xml:space="preserve">    </w:t>
            </w:r>
            <w:r w:rsidRPr="00E24450">
              <w:rPr>
                <w:sz w:val="28"/>
                <w:szCs w:val="28"/>
                <w:lang w:val="en-US"/>
              </w:rPr>
              <w:fldChar w:fldCharType="begin"/>
            </w:r>
            <w:r w:rsidRPr="00E24450">
              <w:rPr>
                <w:sz w:val="28"/>
                <w:szCs w:val="28"/>
                <w:lang w:val="en-US"/>
              </w:rPr>
              <w:instrText xml:space="preserve"> QUOTE </w:instrText>
            </w:r>
            <w:r w:rsidRPr="00E24450">
              <w:pict>
                <v:shape id="_x0000_i1046" type="#_x0000_t75" style="width:27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3F3A90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3F3A9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1=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E24450">
              <w:rPr>
                <w:sz w:val="28"/>
                <w:szCs w:val="28"/>
                <w:lang w:val="en-US"/>
              </w:rPr>
              <w:instrText xml:space="preserve"> </w:instrText>
            </w:r>
            <w:r w:rsidRPr="00E24450">
              <w:rPr>
                <w:sz w:val="28"/>
                <w:szCs w:val="28"/>
                <w:lang w:val="en-US"/>
              </w:rPr>
              <w:fldChar w:fldCharType="separate"/>
            </w:r>
            <w:r w:rsidRPr="00E24450">
              <w:pict>
                <v:shape id="_x0000_i1047" type="#_x0000_t75" style="width:27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3F3A90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3F3A9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1=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E24450">
              <w:rPr>
                <w:sz w:val="28"/>
                <w:szCs w:val="28"/>
                <w:lang w:val="en-US"/>
              </w:rPr>
              <w:fldChar w:fldCharType="end"/>
            </w:r>
            <w:r w:rsidRPr="00732B84">
              <w:rPr>
                <w:sz w:val="28"/>
                <w:szCs w:val="28"/>
                <w:lang w:val="en-US"/>
              </w:rPr>
              <w:t>v</w:t>
            </w:r>
            <w:r w:rsidRPr="00E24450">
              <w:rPr>
                <w:sz w:val="28"/>
                <w:szCs w:val="28"/>
                <w:lang w:val="uk-UA"/>
              </w:rPr>
              <w:fldChar w:fldCharType="begin"/>
            </w:r>
            <w:r w:rsidRPr="00E24450">
              <w:rPr>
                <w:sz w:val="28"/>
                <w:szCs w:val="28"/>
                <w:lang w:val="uk-UA"/>
              </w:rPr>
              <w:instrText xml:space="preserve"> QUOTE </w:instrText>
            </w:r>
            <w:r w:rsidRPr="00E24450">
              <w:pict>
                <v:shape id="_x0000_i1048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3559E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63559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instrText xml:space="preserve"> </w:instrText>
            </w:r>
            <w:r w:rsidRPr="00E24450">
              <w:rPr>
                <w:sz w:val="28"/>
                <w:szCs w:val="28"/>
                <w:lang w:val="uk-UA"/>
              </w:rPr>
              <w:fldChar w:fldCharType="separate"/>
            </w:r>
            <w:r w:rsidRPr="00E24450">
              <w:pict>
                <v:shape id="_x0000_i1049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3559E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63559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fldChar w:fldCharType="end"/>
            </w:r>
            <w:r w:rsidRPr="00732B84">
              <w:rPr>
                <w:sz w:val="28"/>
                <w:szCs w:val="28"/>
                <w:lang w:val="uk-UA"/>
              </w:rPr>
              <w:t xml:space="preserve">  </w:t>
            </w:r>
            <w:r w:rsidRPr="00E24450">
              <w:rPr>
                <w:sz w:val="28"/>
                <w:szCs w:val="28"/>
                <w:lang w:val="uk-UA"/>
              </w:rPr>
              <w:fldChar w:fldCharType="begin"/>
            </w:r>
            <w:r w:rsidRPr="00E24450">
              <w:rPr>
                <w:sz w:val="28"/>
                <w:szCs w:val="28"/>
                <w:lang w:val="uk-UA"/>
              </w:rPr>
              <w:instrText xml:space="preserve"> QUOTE </w:instrText>
            </w:r>
            <w:r w:rsidRPr="00E24450">
              <w:pict>
                <v:shape id="_x0000_i1050" type="#_x0000_t75" style="width:51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2F450A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2F450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   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=П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instrText xml:space="preserve"> </w:instrText>
            </w:r>
            <w:r w:rsidRPr="00E24450">
              <w:rPr>
                <w:sz w:val="28"/>
                <w:szCs w:val="28"/>
                <w:lang w:val="uk-UA"/>
              </w:rPr>
              <w:fldChar w:fldCharType="separate"/>
            </w:r>
            <w:r w:rsidRPr="00E24450">
              <w:pict>
                <v:shape id="_x0000_i1051" type="#_x0000_t75" style="width:51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2F450A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2F450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   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=П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fldChar w:fldCharType="end"/>
            </w:r>
            <w:r w:rsidRPr="00732B84">
              <w:rPr>
                <w:sz w:val="28"/>
                <w:szCs w:val="28"/>
                <w:lang w:val="uk-UA"/>
              </w:rPr>
              <w:t xml:space="preserve"> </w:t>
            </w:r>
            <w:r w:rsidRPr="00732B84">
              <w:rPr>
                <w:sz w:val="28"/>
                <w:szCs w:val="28"/>
                <w:lang w:val="en-US"/>
              </w:rPr>
              <w:t>v</w:t>
            </w:r>
            <w:r w:rsidRPr="00732B84">
              <w:rPr>
                <w:sz w:val="28"/>
                <w:szCs w:val="28"/>
                <w:lang w:val="uk-UA"/>
              </w:rPr>
              <w:t xml:space="preserve">  </w:t>
            </w:r>
          </w:p>
          <w:p w:rsidR="00CF6563" w:rsidRPr="00732B84" w:rsidRDefault="00CF6563" w:rsidP="000A7C64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i/>
                <w:sz w:val="28"/>
                <w:szCs w:val="28"/>
              </w:rPr>
            </w:pPr>
            <w:r w:rsidRPr="00E24450">
              <w:rPr>
                <w:sz w:val="28"/>
                <w:szCs w:val="28"/>
                <w:lang w:val="uk-UA"/>
              </w:rPr>
              <w:fldChar w:fldCharType="begin"/>
            </w:r>
            <w:r w:rsidRPr="00E24450">
              <w:rPr>
                <w:sz w:val="28"/>
                <w:szCs w:val="28"/>
                <w:lang w:val="uk-UA"/>
              </w:rPr>
              <w:instrText xml:space="preserve"> QUOTE </w:instrText>
            </w:r>
            <w:r w:rsidRPr="00E24450">
              <w:pict>
                <v:shape id="_x0000_i1052" type="#_x0000_t75" style="width:20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3118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52311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1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instrText xml:space="preserve"> </w:instrText>
            </w:r>
            <w:r w:rsidRPr="00E24450">
              <w:rPr>
                <w:sz w:val="28"/>
                <w:szCs w:val="28"/>
                <w:lang w:val="uk-UA"/>
              </w:rPr>
              <w:fldChar w:fldCharType="separate"/>
            </w:r>
            <w:r w:rsidRPr="00E24450">
              <w:pict>
                <v:shape id="_x0000_i1053" type="#_x0000_t75" style="width:20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3118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52311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1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fldChar w:fldCharType="end"/>
            </w:r>
            <w:r w:rsidRPr="00732B84">
              <w:rPr>
                <w:sz w:val="28"/>
                <w:szCs w:val="28"/>
                <w:lang w:val="uk-UA"/>
              </w:rPr>
              <w:t xml:space="preserve">=4200 </w:t>
            </w:r>
            <w:r w:rsidRPr="00E24450">
              <w:rPr>
                <w:sz w:val="28"/>
                <w:szCs w:val="28"/>
                <w:lang w:val="uk-UA"/>
              </w:rPr>
              <w:fldChar w:fldCharType="begin"/>
            </w:r>
            <w:r w:rsidRPr="00E24450">
              <w:rPr>
                <w:sz w:val="28"/>
                <w:szCs w:val="28"/>
                <w:lang w:val="uk-UA"/>
              </w:rPr>
              <w:instrText xml:space="preserve"> QUOTE </w:instrText>
            </w:r>
            <w:r w:rsidRPr="00E24450">
              <w:pict>
                <v:shape id="_x0000_i1054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5321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E0532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instrText xml:space="preserve"> </w:instrText>
            </w:r>
            <w:r w:rsidRPr="00E24450">
              <w:rPr>
                <w:sz w:val="28"/>
                <w:szCs w:val="28"/>
                <w:lang w:val="uk-UA"/>
              </w:rPr>
              <w:fldChar w:fldCharType="separate"/>
            </w:r>
            <w:r w:rsidRPr="00E24450">
              <w:pict>
                <v:shape id="_x0000_i1055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5321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E0532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fldChar w:fldCharType="end"/>
            </w:r>
            <w:r w:rsidRPr="00732B84">
              <w:rPr>
                <w:sz w:val="28"/>
                <w:szCs w:val="28"/>
                <w:lang w:val="uk-UA"/>
              </w:rPr>
              <w:t>20</w:t>
            </w:r>
            <w:r w:rsidRPr="00E24450">
              <w:rPr>
                <w:sz w:val="28"/>
                <w:szCs w:val="28"/>
              </w:rPr>
              <w:fldChar w:fldCharType="begin"/>
            </w:r>
            <w:r w:rsidRPr="00E24450">
              <w:rPr>
                <w:sz w:val="28"/>
                <w:szCs w:val="28"/>
              </w:rPr>
              <w:instrText xml:space="preserve"> QUOTE </w:instrText>
            </w:r>
            <w:r w:rsidRPr="00E24450">
              <w:pict>
                <v:shape id="_x0000_i1056" type="#_x0000_t75" style="width:38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7E4E0C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7E4E0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€™90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E24450">
              <w:rPr>
                <w:sz w:val="28"/>
                <w:szCs w:val="28"/>
              </w:rPr>
              <w:instrText xml:space="preserve"> </w:instrText>
            </w:r>
            <w:r w:rsidRPr="00E24450">
              <w:rPr>
                <w:sz w:val="28"/>
                <w:szCs w:val="28"/>
              </w:rPr>
              <w:fldChar w:fldCharType="separate"/>
            </w:r>
            <w:r w:rsidRPr="00E24450">
              <w:pict>
                <v:shape id="_x0000_i1057" type="#_x0000_t75" style="width:38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7E4E0C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7E4E0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€™90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E24450">
              <w:rPr>
                <w:sz w:val="28"/>
                <w:szCs w:val="28"/>
              </w:rPr>
              <w:fldChar w:fldCharType="end"/>
            </w:r>
            <w:r w:rsidRPr="00732B84">
              <w:rPr>
                <w:sz w:val="28"/>
                <w:szCs w:val="28"/>
              </w:rPr>
              <w:t>7560000 Дж</w:t>
            </w:r>
            <w:r w:rsidRPr="00732B84">
              <w:rPr>
                <w:sz w:val="28"/>
                <w:szCs w:val="28"/>
                <w:lang w:val="uk-UA"/>
              </w:rPr>
              <w:t xml:space="preserve">; </w:t>
            </w:r>
            <w:r w:rsidRPr="00E24450">
              <w:rPr>
                <w:sz w:val="28"/>
                <w:szCs w:val="28"/>
              </w:rPr>
              <w:fldChar w:fldCharType="begin"/>
            </w:r>
            <w:r w:rsidRPr="00E24450">
              <w:rPr>
                <w:sz w:val="28"/>
                <w:szCs w:val="28"/>
              </w:rPr>
              <w:instrText xml:space="preserve"> QUOTE </w:instrText>
            </w:r>
            <w:r w:rsidRPr="00E24450">
              <w:pict>
                <v:shape id="_x0000_i1058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83AC6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683AC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E24450">
              <w:rPr>
                <w:sz w:val="28"/>
                <w:szCs w:val="28"/>
              </w:rPr>
              <w:instrText xml:space="preserve"> </w:instrText>
            </w:r>
            <w:r w:rsidRPr="00E24450">
              <w:rPr>
                <w:sz w:val="28"/>
                <w:szCs w:val="28"/>
              </w:rPr>
              <w:fldChar w:fldCharType="separate"/>
            </w:r>
            <w:r w:rsidRPr="00E24450">
              <w:pict>
                <v:shape id="_x0000_i1059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83AC6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683AC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E24450">
              <w:rPr>
                <w:sz w:val="28"/>
                <w:szCs w:val="28"/>
              </w:rPr>
              <w:fldChar w:fldCharType="end"/>
            </w:r>
            <w:r w:rsidRPr="00732B84">
              <w:rPr>
                <w:sz w:val="28"/>
                <w:szCs w:val="28"/>
              </w:rPr>
              <w:t>= 4200</w:t>
            </w:r>
            <w:r w:rsidRPr="00E24450">
              <w:rPr>
                <w:sz w:val="28"/>
                <w:szCs w:val="28"/>
              </w:rPr>
              <w:fldChar w:fldCharType="begin"/>
            </w:r>
            <w:r w:rsidRPr="00E24450">
              <w:rPr>
                <w:sz w:val="28"/>
                <w:szCs w:val="28"/>
              </w:rPr>
              <w:instrText xml:space="preserve"> QUOTE </w:instrText>
            </w:r>
            <w:r w:rsidRPr="00E24450">
              <w:pict>
                <v:shape id="_x0000_i1060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81EB4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681EB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E24450">
              <w:rPr>
                <w:sz w:val="28"/>
                <w:szCs w:val="28"/>
              </w:rPr>
              <w:instrText xml:space="preserve"> </w:instrText>
            </w:r>
            <w:r w:rsidRPr="00E24450">
              <w:rPr>
                <w:sz w:val="28"/>
                <w:szCs w:val="28"/>
              </w:rPr>
              <w:fldChar w:fldCharType="separate"/>
            </w:r>
            <w:r w:rsidRPr="00E24450">
              <w:pict>
                <v:shape id="_x0000_i1061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81EB4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681EB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E24450">
              <w:rPr>
                <w:sz w:val="28"/>
                <w:szCs w:val="28"/>
              </w:rPr>
              <w:fldChar w:fldCharType="end"/>
            </w:r>
            <w:r w:rsidRPr="00732B84">
              <w:rPr>
                <w:sz w:val="28"/>
                <w:szCs w:val="28"/>
              </w:rPr>
              <w:t>100</w:t>
            </w:r>
            <w:r w:rsidRPr="00E24450">
              <w:rPr>
                <w:sz w:val="28"/>
                <w:szCs w:val="28"/>
              </w:rPr>
              <w:fldChar w:fldCharType="begin"/>
            </w:r>
            <w:r w:rsidRPr="00E24450">
              <w:rPr>
                <w:sz w:val="28"/>
                <w:szCs w:val="28"/>
              </w:rPr>
              <w:instrText xml:space="preserve"> QUOTE </w:instrText>
            </w:r>
            <w:r w:rsidRPr="00E24450">
              <w:pict>
                <v:shape id="_x0000_i1062" type="#_x0000_t75" style="width:24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26863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32686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™9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Pr="00E24450">
              <w:rPr>
                <w:sz w:val="28"/>
                <w:szCs w:val="28"/>
              </w:rPr>
              <w:instrText xml:space="preserve"> </w:instrText>
            </w:r>
            <w:r w:rsidRPr="00E24450">
              <w:rPr>
                <w:sz w:val="28"/>
                <w:szCs w:val="28"/>
              </w:rPr>
              <w:fldChar w:fldCharType="separate"/>
            </w:r>
            <w:r w:rsidRPr="00E24450">
              <w:pict>
                <v:shape id="_x0000_i1063" type="#_x0000_t75" style="width:24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26863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32686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™9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Pr="00E24450">
              <w:rPr>
                <w:sz w:val="28"/>
                <w:szCs w:val="28"/>
              </w:rPr>
              <w:fldChar w:fldCharType="end"/>
            </w:r>
            <w:r w:rsidRPr="00732B84">
              <w:rPr>
                <w:sz w:val="28"/>
                <w:szCs w:val="28"/>
              </w:rPr>
              <w:t>=3</w:t>
            </w:r>
            <w:r w:rsidRPr="00732B84">
              <w:rPr>
                <w:sz w:val="28"/>
                <w:szCs w:val="28"/>
                <w:lang w:val="en-US"/>
              </w:rPr>
              <w:t>7800000Дж</w:t>
            </w:r>
          </w:p>
          <w:p w:rsidR="00CF6563" w:rsidRPr="00732B84" w:rsidRDefault="00CF6563" w:rsidP="005A321E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en-US"/>
              </w:rPr>
              <w:t>E=mgh    Q= cm</w:t>
            </w:r>
            <w:r w:rsidRPr="00E24450">
              <w:rPr>
                <w:sz w:val="28"/>
                <w:szCs w:val="28"/>
                <w:lang w:val="en-US"/>
              </w:rPr>
              <w:fldChar w:fldCharType="begin"/>
            </w:r>
            <w:r w:rsidRPr="00E24450">
              <w:rPr>
                <w:sz w:val="28"/>
                <w:szCs w:val="28"/>
                <w:lang w:val="en-US"/>
              </w:rPr>
              <w:instrText xml:space="preserve"> QUOTE </w:instrText>
            </w:r>
            <w:r w:rsidRPr="00E24450">
              <w:pict>
                <v:shape id="_x0000_i1064" type="#_x0000_t75" style="width:17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B7248&quot;/&gt;&lt;wsp:rsid wsp:val=&quot;00FE7749&quot;/&gt;&lt;wsp:rsid wsp:val=&quot;00FF586B&quot;/&gt;&lt;/wsp:rsids&gt;&lt;/w:docPr&gt;&lt;w:body&gt;&lt;w:p wsp:rsidR=&quot;00000000&quot; wsp:rsidRDefault=&quot;00FB724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†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E24450">
              <w:rPr>
                <w:sz w:val="28"/>
                <w:szCs w:val="28"/>
                <w:lang w:val="en-US"/>
              </w:rPr>
              <w:instrText xml:space="preserve"> </w:instrText>
            </w:r>
            <w:r w:rsidRPr="00E24450">
              <w:rPr>
                <w:sz w:val="28"/>
                <w:szCs w:val="28"/>
                <w:lang w:val="en-US"/>
              </w:rPr>
              <w:fldChar w:fldCharType="separate"/>
            </w:r>
            <w:r w:rsidRPr="00E24450">
              <w:pict>
                <v:shape id="_x0000_i1065" type="#_x0000_t75" style="width:17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B7248&quot;/&gt;&lt;wsp:rsid wsp:val=&quot;00FE7749&quot;/&gt;&lt;wsp:rsid wsp:val=&quot;00FF586B&quot;/&gt;&lt;/wsp:rsids&gt;&lt;/w:docPr&gt;&lt;w:body&gt;&lt;w:p wsp:rsidR=&quot;00000000&quot; wsp:rsidRDefault=&quot;00FB724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†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E24450">
              <w:rPr>
                <w:sz w:val="28"/>
                <w:szCs w:val="28"/>
                <w:lang w:val="en-US"/>
              </w:rPr>
              <w:fldChar w:fldCharType="end"/>
            </w:r>
            <w:r w:rsidRPr="00732B84">
              <w:rPr>
                <w:sz w:val="28"/>
                <w:szCs w:val="28"/>
                <w:lang w:val="en-US"/>
              </w:rPr>
              <w:t xml:space="preserve">    E=Q   mgh=cm</w:t>
            </w:r>
            <w:r w:rsidRPr="00E24450">
              <w:rPr>
                <w:sz w:val="28"/>
                <w:szCs w:val="28"/>
                <w:lang w:val="en-US"/>
              </w:rPr>
              <w:fldChar w:fldCharType="begin"/>
            </w:r>
            <w:r w:rsidRPr="00E24450">
              <w:rPr>
                <w:sz w:val="28"/>
                <w:szCs w:val="28"/>
                <w:lang w:val="en-US"/>
              </w:rPr>
              <w:instrText xml:space="preserve"> QUOTE </w:instrText>
            </w:r>
            <w:r w:rsidRPr="00E24450">
              <w:pict>
                <v:shape id="_x0000_i1066" type="#_x0000_t75" style="width:17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45CED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E45CE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†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E24450">
              <w:rPr>
                <w:sz w:val="28"/>
                <w:szCs w:val="28"/>
                <w:lang w:val="en-US"/>
              </w:rPr>
              <w:instrText xml:space="preserve"> </w:instrText>
            </w:r>
            <w:r w:rsidRPr="00E24450">
              <w:rPr>
                <w:sz w:val="28"/>
                <w:szCs w:val="28"/>
                <w:lang w:val="en-US"/>
              </w:rPr>
              <w:fldChar w:fldCharType="separate"/>
            </w:r>
            <w:r w:rsidRPr="00E24450">
              <w:pict>
                <v:shape id="_x0000_i1067" type="#_x0000_t75" style="width:17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45CED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E45CE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†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E24450">
              <w:rPr>
                <w:sz w:val="28"/>
                <w:szCs w:val="28"/>
                <w:lang w:val="en-US"/>
              </w:rPr>
              <w:fldChar w:fldCharType="end"/>
            </w:r>
            <w:r w:rsidRPr="00732B84">
              <w:rPr>
                <w:sz w:val="28"/>
                <w:szCs w:val="28"/>
                <w:lang w:val="en-US"/>
              </w:rPr>
              <w:t xml:space="preserve">   gh=c</w:t>
            </w:r>
            <w:r w:rsidRPr="00E24450">
              <w:rPr>
                <w:sz w:val="28"/>
                <w:szCs w:val="28"/>
                <w:lang w:val="en-US"/>
              </w:rPr>
              <w:fldChar w:fldCharType="begin"/>
            </w:r>
            <w:r w:rsidRPr="00E24450">
              <w:rPr>
                <w:sz w:val="28"/>
                <w:szCs w:val="28"/>
                <w:lang w:val="en-US"/>
              </w:rPr>
              <w:instrText xml:space="preserve"> QUOTE </w:instrText>
            </w:r>
            <w:r w:rsidRPr="00E24450">
              <w:pict>
                <v:shape id="_x0000_i1068" type="#_x0000_t75" style="width:17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324B3&quot;/&gt;&lt;wsp:rsid wsp:val=&quot;00F71187&quot;/&gt;&lt;wsp:rsid wsp:val=&quot;00FE7749&quot;/&gt;&lt;wsp:rsid wsp:val=&quot;00FF586B&quot;/&gt;&lt;/wsp:rsids&gt;&lt;/w:docPr&gt;&lt;w:body&gt;&lt;w:p wsp:rsidR=&quot;00000000&quot; wsp:rsidRDefault=&quot;00F324B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†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E24450">
              <w:rPr>
                <w:sz w:val="28"/>
                <w:szCs w:val="28"/>
                <w:lang w:val="en-US"/>
              </w:rPr>
              <w:instrText xml:space="preserve"> </w:instrText>
            </w:r>
            <w:r w:rsidRPr="00E24450">
              <w:rPr>
                <w:sz w:val="28"/>
                <w:szCs w:val="28"/>
                <w:lang w:val="en-US"/>
              </w:rPr>
              <w:fldChar w:fldCharType="separate"/>
            </w:r>
            <w:r w:rsidRPr="00E24450">
              <w:pict>
                <v:shape id="_x0000_i1069" type="#_x0000_t75" style="width:17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324B3&quot;/&gt;&lt;wsp:rsid wsp:val=&quot;00F71187&quot;/&gt;&lt;wsp:rsid wsp:val=&quot;00FE7749&quot;/&gt;&lt;wsp:rsid wsp:val=&quot;00FF586B&quot;/&gt;&lt;/wsp:rsids&gt;&lt;/w:docPr&gt;&lt;w:body&gt;&lt;w:p wsp:rsidR=&quot;00000000&quot; wsp:rsidRDefault=&quot;00F324B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†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E24450">
              <w:rPr>
                <w:sz w:val="28"/>
                <w:szCs w:val="28"/>
                <w:lang w:val="en-US"/>
              </w:rPr>
              <w:fldChar w:fldCharType="end"/>
            </w:r>
            <w:r w:rsidRPr="00732B84">
              <w:rPr>
                <w:sz w:val="28"/>
                <w:szCs w:val="28"/>
                <w:lang w:val="en-US"/>
              </w:rPr>
              <w:t xml:space="preserve">    </w:t>
            </w:r>
            <w:r w:rsidRPr="00E24450">
              <w:rPr>
                <w:sz w:val="28"/>
                <w:szCs w:val="28"/>
                <w:lang w:val="en-US"/>
              </w:rPr>
              <w:fldChar w:fldCharType="begin"/>
            </w:r>
            <w:r w:rsidRPr="00E24450">
              <w:rPr>
                <w:sz w:val="28"/>
                <w:szCs w:val="28"/>
                <w:lang w:val="en-US"/>
              </w:rPr>
              <w:instrText xml:space="preserve"> QUOTE </w:instrText>
            </w:r>
            <w:r w:rsidRPr="00E24450">
              <w:pict>
                <v:shape id="_x0000_i1070" type="#_x0000_t75" style="width:29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4A4525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4A452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†t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E24450">
              <w:rPr>
                <w:sz w:val="28"/>
                <w:szCs w:val="28"/>
                <w:lang w:val="en-US"/>
              </w:rPr>
              <w:instrText xml:space="preserve"> </w:instrText>
            </w:r>
            <w:r w:rsidRPr="00E24450">
              <w:rPr>
                <w:sz w:val="28"/>
                <w:szCs w:val="28"/>
                <w:lang w:val="en-US"/>
              </w:rPr>
              <w:fldChar w:fldCharType="separate"/>
            </w:r>
            <w:r w:rsidRPr="00E24450">
              <w:pict>
                <v:shape id="_x0000_i1071" type="#_x0000_t75" style="width:29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4A4525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4A452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†t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E24450">
              <w:rPr>
                <w:sz w:val="28"/>
                <w:szCs w:val="28"/>
                <w:lang w:val="en-US"/>
              </w:rPr>
              <w:fldChar w:fldCharType="end"/>
            </w:r>
            <w:r w:rsidRPr="00732B84">
              <w:rPr>
                <w:sz w:val="28"/>
                <w:szCs w:val="28"/>
                <w:lang w:val="en-US"/>
              </w:rPr>
              <w:t xml:space="preserve"> </w:t>
            </w:r>
            <w:r w:rsidRPr="00E24450">
              <w:rPr>
                <w:sz w:val="28"/>
                <w:szCs w:val="28"/>
                <w:lang w:val="uk-UA"/>
              </w:rPr>
              <w:fldChar w:fldCharType="begin"/>
            </w:r>
            <w:r w:rsidRPr="00E24450">
              <w:rPr>
                <w:sz w:val="28"/>
                <w:szCs w:val="28"/>
                <w:lang w:val="uk-UA"/>
              </w:rPr>
              <w:instrText xml:space="preserve"> QUOTE </w:instrText>
            </w:r>
            <w:r w:rsidRPr="00E24450">
              <w:pict>
                <v:shape id="_x0000_i1072" type="#_x0000_t75" style="width:16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10A80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610A8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gh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7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instrText xml:space="preserve"> </w:instrText>
            </w:r>
            <w:r w:rsidRPr="00E24450">
              <w:rPr>
                <w:sz w:val="28"/>
                <w:szCs w:val="28"/>
                <w:lang w:val="uk-UA"/>
              </w:rPr>
              <w:fldChar w:fldCharType="separate"/>
            </w:r>
            <w:r w:rsidRPr="00E24450">
              <w:pict>
                <v:shape id="_x0000_i1073" type="#_x0000_t75" style="width:16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10A80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610A8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gh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7" o:title="" chromakey="white"/>
                </v:shape>
              </w:pict>
            </w:r>
            <w:r w:rsidRPr="00E24450">
              <w:rPr>
                <w:sz w:val="28"/>
                <w:szCs w:val="28"/>
                <w:lang w:val="uk-UA"/>
              </w:rPr>
              <w:fldChar w:fldCharType="end"/>
            </w:r>
          </w:p>
          <w:p w:rsidR="00CF6563" w:rsidRPr="00732B84" w:rsidRDefault="00CF6563" w:rsidP="0025218D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24450">
              <w:pict>
                <v:shape id="_x0000_i1074" type="#_x0000_t75" style="width:138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A75&quot;/&gt;&lt;wsp:rsid wsp:val=&quot;000A7C64&quot;/&gt;&lt;wsp:rsid wsp:val=&quot;000B0CB9&quot;/&gt;&lt;wsp:rsid wsp:val=&quot;000D0D54&quot;/&gt;&lt;wsp:rsid wsp:val=&quot;00102FA1&quot;/&gt;&lt;wsp:rsid wsp:val=&quot;001078C4&quot;/&gt;&lt;wsp:rsid wsp:val=&quot;0015209F&quot;/&gt;&lt;wsp:rsid wsp:val=&quot;001B53BD&quot;/&gt;&lt;wsp:rsid wsp:val=&quot;001D080E&quot;/&gt;&lt;wsp:rsid wsp:val=&quot;001E557D&quot;/&gt;&lt;wsp:rsid wsp:val=&quot;00207CB9&quot;/&gt;&lt;wsp:rsid wsp:val=&quot;0025218D&quot;/&gt;&lt;wsp:rsid wsp:val=&quot;002B19C7&quot;/&gt;&lt;wsp:rsid wsp:val=&quot;002F23EF&quot;/&gt;&lt;wsp:rsid wsp:val=&quot;00306D1B&quot;/&gt;&lt;wsp:rsid wsp:val=&quot;00315415&quot;/&gt;&lt;wsp:rsid wsp:val=&quot;00350170&quot;/&gt;&lt;wsp:rsid wsp:val=&quot;00354680&quot;/&gt;&lt;wsp:rsid wsp:val=&quot;003E2A0D&quot;/&gt;&lt;wsp:rsid wsp:val=&quot;00403FBA&quot;/&gt;&lt;wsp:rsid wsp:val=&quot;00415ECB&quot;/&gt;&lt;wsp:rsid wsp:val=&quot;00484EBA&quot;/&gt;&lt;wsp:rsid wsp:val=&quot;00524AA9&quot;/&gt;&lt;wsp:rsid wsp:val=&quot;005A321E&quot;/&gt;&lt;wsp:rsid wsp:val=&quot;005C4EEB&quot;/&gt;&lt;wsp:rsid wsp:val=&quot;00606C45&quot;/&gt;&lt;wsp:rsid wsp:val=&quot;006D6D8E&quot;/&gt;&lt;wsp:rsid wsp:val=&quot;00732B84&quot;/&gt;&lt;wsp:rsid wsp:val=&quot;0073380C&quot;/&gt;&lt;wsp:rsid wsp:val=&quot;00737A0D&quot;/&gt;&lt;wsp:rsid wsp:val=&quot;00740DCC&quot;/&gt;&lt;wsp:rsid wsp:val=&quot;00754733&quot;/&gt;&lt;wsp:rsid wsp:val=&quot;007834D5&quot;/&gt;&lt;wsp:rsid wsp:val=&quot;007C7453&quot;/&gt;&lt;wsp:rsid wsp:val=&quot;007D55E6&quot;/&gt;&lt;wsp:rsid wsp:val=&quot;00865E59&quot;/&gt;&lt;wsp:rsid wsp:val=&quot;0095184B&quot;/&gt;&lt;wsp:rsid wsp:val=&quot;00952102&quot;/&gt;&lt;wsp:rsid wsp:val=&quot;009620B5&quot;/&gt;&lt;wsp:rsid wsp:val=&quot;00983727&quot;/&gt;&lt;wsp:rsid wsp:val=&quot;009A702D&quot;/&gt;&lt;wsp:rsid wsp:val=&quot;009B6960&quot;/&gt;&lt;wsp:rsid wsp:val=&quot;009D2367&quot;/&gt;&lt;wsp:rsid wsp:val=&quot;009E02E0&quot;/&gt;&lt;wsp:rsid wsp:val=&quot;009F52BE&quot;/&gt;&lt;wsp:rsid wsp:val=&quot;00A36B3D&quot;/&gt;&lt;wsp:rsid wsp:val=&quot;00AB348E&quot;/&gt;&lt;wsp:rsid wsp:val=&quot;00AC1787&quot;/&gt;&lt;wsp:rsid wsp:val=&quot;00AE7692&quot;/&gt;&lt;wsp:rsid wsp:val=&quot;00B524C5&quot;/&gt;&lt;wsp:rsid wsp:val=&quot;00BA2366&quot;/&gt;&lt;wsp:rsid wsp:val=&quot;00BB4EA1&quot;/&gt;&lt;wsp:rsid wsp:val=&quot;00BE5A75&quot;/&gt;&lt;wsp:rsid wsp:val=&quot;00C23711&quot;/&gt;&lt;wsp:rsid wsp:val=&quot;00C6757D&quot;/&gt;&lt;wsp:rsid wsp:val=&quot;00C7358C&quot;/&gt;&lt;wsp:rsid wsp:val=&quot;00D26074&quot;/&gt;&lt;wsp:rsid wsp:val=&quot;00DF4EA3&quot;/&gt;&lt;wsp:rsid wsp:val=&quot;00E066FD&quot;/&gt;&lt;wsp:rsid wsp:val=&quot;00E24450&quot;/&gt;&lt;wsp:rsid wsp:val=&quot;00EA0B1C&quot;/&gt;&lt;wsp:rsid wsp:val=&quot;00EE7F2B&quot;/&gt;&lt;wsp:rsid wsp:val=&quot;00F051CF&quot;/&gt;&lt;wsp:rsid wsp:val=&quot;00F162F7&quot;/&gt;&lt;wsp:rsid wsp:val=&quot;00F71187&quot;/&gt;&lt;wsp:rsid wsp:val=&quot;00FE7749&quot;/&gt;&lt;wsp:rsid wsp:val=&quot;00FF586B&quot;/&gt;&lt;/wsp:rsids&gt;&lt;/w:docPr&gt;&lt;w:body&gt;&lt;w:p wsp:rsidR=&quot;00000000&quot; wsp:rsidRDefault=&quot;00C6757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€†t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9,8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H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РєРі&lt;/m:t&gt;&lt;/m:r&gt;&lt;/m:den&gt;&lt;/m:f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420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 422 Рј=1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</w:p>
          <w:p w:rsidR="00CF6563" w:rsidRPr="00732B84" w:rsidRDefault="00CF6563" w:rsidP="0025218D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7D55E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uk-UA"/>
              </w:rPr>
            </w:pPr>
            <w:r w:rsidRPr="00732B84">
              <w:rPr>
                <w:b/>
                <w:iCs/>
                <w:sz w:val="28"/>
                <w:szCs w:val="28"/>
                <w:lang w:val="uk-UA"/>
              </w:rPr>
              <w:t xml:space="preserve"> Конкурс VII .    Детективний.</w:t>
            </w:r>
          </w:p>
          <w:p w:rsidR="00CF6563" w:rsidRPr="00732B84" w:rsidRDefault="00CF6563" w:rsidP="007D55E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val="uk-UA"/>
              </w:rPr>
            </w:pPr>
            <w:r w:rsidRPr="00732B84">
              <w:rPr>
                <w:iCs/>
                <w:sz w:val="28"/>
                <w:szCs w:val="28"/>
                <w:lang w:val="uk-UA"/>
              </w:rPr>
              <w:t>Кожна правильна відповідь- 2 бали.</w:t>
            </w:r>
          </w:p>
          <w:p w:rsidR="00CF6563" w:rsidRPr="00732B84" w:rsidRDefault="00CF6563" w:rsidP="007D55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u w:val="single"/>
                <w:lang w:val="uk-UA"/>
              </w:rPr>
            </w:pPr>
            <w:r w:rsidRPr="00732B84">
              <w:rPr>
                <w:sz w:val="28"/>
                <w:szCs w:val="28"/>
                <w:u w:val="single"/>
                <w:lang w:val="uk-UA"/>
              </w:rPr>
              <w:t>Запитання від Шерлока Холмса</w:t>
            </w:r>
          </w:p>
          <w:p w:rsidR="00CF6563" w:rsidRPr="00732B84" w:rsidRDefault="00CF6563" w:rsidP="007D55E6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Якось містер Холмс прийшов у гості до місіс Браун. Вона запросила їх до будинку.</w:t>
            </w:r>
          </w:p>
          <w:p w:rsidR="00CF6563" w:rsidRPr="00732B84" w:rsidRDefault="00CF6563" w:rsidP="007D55E6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Я пригощу вас чаєм. Але прошу трішки зачекати: води не запасли. Принесли лід і, щоб він швидше розтанув, я загорнула його у кожух.</w:t>
            </w:r>
          </w:p>
          <w:p w:rsidR="00CF6563" w:rsidRPr="00732B84" w:rsidRDefault="00CF6563" w:rsidP="007D55E6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Принципово неправильно, – запримітив Холмс.</w:t>
            </w:r>
          </w:p>
          <w:p w:rsidR="00CF6563" w:rsidRPr="00732B84" w:rsidRDefault="00CF6563" w:rsidP="007D55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 xml:space="preserve">Чому? </w:t>
            </w:r>
            <w:r w:rsidRPr="00732B84">
              <w:rPr>
                <w:i/>
                <w:iCs/>
                <w:sz w:val="28"/>
                <w:szCs w:val="28"/>
                <w:lang w:val="uk-UA"/>
              </w:rPr>
              <w:t>Кожух не гріє, а сповільнює надходження теплоти до льоду та його танення.</w:t>
            </w:r>
          </w:p>
          <w:p w:rsidR="00CF6563" w:rsidRPr="00732B84" w:rsidRDefault="00CF6563" w:rsidP="007D55E6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Розповідь доктора Ватсона.</w:t>
            </w:r>
          </w:p>
          <w:p w:rsidR="00CF6563" w:rsidRPr="00732B84" w:rsidRDefault="00CF6563" w:rsidP="007D55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 xml:space="preserve"> -Якось під час військового походу, мені довелося з своєю військовою частиною заночувати в горах.  Готуючи кашу, ми зіткнулися з якоюсь аномалією. Вода в казанку кипіла, але  вівсянка залишалася сирою. Довелося випити  чаю, та й голодними лягати спати.</w:t>
            </w:r>
          </w:p>
          <w:p w:rsidR="00CF6563" w:rsidRPr="00732B84" w:rsidRDefault="00CF6563" w:rsidP="007D55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- Ніякої аномалії тут немає, і страву приготувати ви змогли б дуже просто, - відповів Холмс.</w:t>
            </w:r>
          </w:p>
          <w:p w:rsidR="00CF6563" w:rsidRPr="00732B84" w:rsidRDefault="00CF6563" w:rsidP="007D55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Чому Холмс не побачив нічого дивного? Як можна було приготувати вівсянку?</w:t>
            </w:r>
          </w:p>
          <w:p w:rsidR="00CF6563" w:rsidRPr="00732B84" w:rsidRDefault="00CF6563" w:rsidP="007D55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i/>
                <w:sz w:val="28"/>
                <w:szCs w:val="28"/>
                <w:lang w:val="uk-UA"/>
              </w:rPr>
            </w:pPr>
            <w:r w:rsidRPr="00732B84">
              <w:rPr>
                <w:i/>
                <w:sz w:val="27"/>
                <w:szCs w:val="27"/>
                <w:shd w:val="clear" w:color="auto" w:fill="FFFFFF"/>
                <w:lang w:val="uk-UA"/>
              </w:rPr>
              <w:t>Т</w:t>
            </w:r>
            <w:r w:rsidRPr="00732B84">
              <w:rPr>
                <w:i/>
                <w:sz w:val="27"/>
                <w:szCs w:val="27"/>
                <w:shd w:val="clear" w:color="auto" w:fill="FFFFFF"/>
              </w:rPr>
              <w:t>емпература кипіння води</w:t>
            </w:r>
            <w:r w:rsidRPr="00732B84">
              <w:rPr>
                <w:i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732B84">
              <w:rPr>
                <w:i/>
                <w:iCs/>
                <w:sz w:val="27"/>
                <w:szCs w:val="27"/>
                <w:shd w:val="clear" w:color="auto" w:fill="FFFFFF"/>
              </w:rPr>
              <w:t>залежить від атмосферного тиску</w:t>
            </w:r>
            <w:r w:rsidRPr="00732B84">
              <w:rPr>
                <w:i/>
                <w:iCs/>
                <w:sz w:val="27"/>
                <w:szCs w:val="27"/>
                <w:shd w:val="clear" w:color="auto" w:fill="FFFFFF"/>
                <w:lang w:val="uk-UA"/>
              </w:rPr>
              <w:t>. Атмосферний тиск в горах низький, температура кипіння невисока. Накривши щільно казанок кришкою можна було збільшити тиск і вівсянка приготувалася б.</w:t>
            </w:r>
          </w:p>
          <w:p w:rsidR="00CF6563" w:rsidRPr="00732B84" w:rsidRDefault="00CF6563" w:rsidP="007D55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uk-UA"/>
              </w:rPr>
            </w:pPr>
            <w:r w:rsidRPr="00732B84">
              <w:rPr>
                <w:b/>
                <w:sz w:val="28"/>
                <w:szCs w:val="28"/>
                <w:lang w:val="uk-UA"/>
              </w:rPr>
              <w:t>3.</w:t>
            </w:r>
            <w:r w:rsidRPr="00732B84">
              <w:rPr>
                <w:sz w:val="28"/>
                <w:szCs w:val="28"/>
                <w:lang w:val="uk-UA"/>
              </w:rPr>
              <w:t xml:space="preserve"> Господиня запросила містера Ш.Холмса і доктора Ватсона до чаю з млинцями.</w:t>
            </w:r>
          </w:p>
          <w:p w:rsidR="00CF6563" w:rsidRPr="00732B84" w:rsidRDefault="00CF6563" w:rsidP="007D55E6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 xml:space="preserve">Млинці смачні, поки гарячі, – сказала господиня, – тому я  завжди залишаю тарілку з млинцями на підставці, сплетеній з дроту. </w:t>
            </w:r>
          </w:p>
          <w:p w:rsidR="00CF6563" w:rsidRPr="00732B84" w:rsidRDefault="00CF6563" w:rsidP="007D55E6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Краще тарілку ставити на дерев’яну підставку, – порадив Холмс.</w:t>
            </w:r>
          </w:p>
          <w:p w:rsidR="00CF6563" w:rsidRPr="00732B84" w:rsidRDefault="00CF6563" w:rsidP="007D55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  <w:lang w:val="uk-UA"/>
              </w:rPr>
              <w:t>На чому базується ця порада?</w:t>
            </w:r>
            <w:r w:rsidRPr="00732B84">
              <w:rPr>
                <w:rFonts w:ascii="Arial" w:hAnsi="Arial" w:cs="+mn-cs"/>
                <w:i/>
                <w:iCs/>
                <w:kern w:val="24"/>
                <w:lang w:val="uk-UA"/>
              </w:rPr>
              <w:t xml:space="preserve"> </w:t>
            </w:r>
            <w:r w:rsidRPr="00732B84">
              <w:rPr>
                <w:i/>
                <w:iCs/>
                <w:sz w:val="28"/>
                <w:szCs w:val="28"/>
                <w:lang w:val="uk-UA"/>
              </w:rPr>
              <w:t>Теплопровідність деревини менша, ніж металу, тому на дерев’яній підставці тарілка холонутиме повільніше</w:t>
            </w:r>
            <w:r w:rsidRPr="00732B84">
              <w:rPr>
                <w:i/>
                <w:iCs/>
                <w:sz w:val="28"/>
                <w:szCs w:val="28"/>
              </w:rPr>
              <w:t xml:space="preserve"> </w:t>
            </w:r>
          </w:p>
          <w:p w:rsidR="00CF6563" w:rsidRPr="00732B84" w:rsidRDefault="00CF6563" w:rsidP="007D55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 xml:space="preserve"> </w:t>
            </w:r>
          </w:p>
          <w:p w:rsidR="00CF6563" w:rsidRPr="00732B84" w:rsidRDefault="00CF6563" w:rsidP="007D55E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uk-UA"/>
              </w:rPr>
            </w:pPr>
            <w:r w:rsidRPr="00732B84">
              <w:rPr>
                <w:b/>
                <w:iCs/>
                <w:sz w:val="28"/>
                <w:szCs w:val="28"/>
                <w:lang w:val="uk-UA"/>
              </w:rPr>
              <w:t>Конкурс VII</w:t>
            </w:r>
            <w:r w:rsidRPr="00732B84">
              <w:rPr>
                <w:b/>
                <w:iCs/>
                <w:sz w:val="28"/>
                <w:szCs w:val="28"/>
                <w:lang w:val="en-US"/>
              </w:rPr>
              <w:t>I</w:t>
            </w:r>
            <w:r w:rsidRPr="00732B84">
              <w:rPr>
                <w:b/>
                <w:iCs/>
                <w:sz w:val="28"/>
                <w:szCs w:val="28"/>
                <w:lang w:val="uk-UA"/>
              </w:rPr>
              <w:t xml:space="preserve"> .   Художній.</w:t>
            </w:r>
          </w:p>
          <w:p w:rsidR="00CF6563" w:rsidRPr="00732B84" w:rsidRDefault="00CF6563" w:rsidP="007D55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2B84">
              <w:rPr>
                <w:iCs/>
                <w:sz w:val="28"/>
                <w:szCs w:val="28"/>
                <w:lang w:val="uk-UA"/>
              </w:rPr>
              <w:t xml:space="preserve"> Кожна правильна відповідь 2 бали.</w:t>
            </w: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 xml:space="preserve">1.Чому в безвітря полум'я свічки встановлюється вертикально? </w:t>
            </w: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Відповідь: При відсутності вітру полум'я свічки встановлюється вертикально, тому як, гаряче повітря, що має меншу щільність, прагне вгору і витягує полум'я свічки вертикально.</w:t>
            </w: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24450">
              <w:rPr>
                <w:noProof/>
                <w:sz w:val="28"/>
                <w:szCs w:val="28"/>
                <w:lang w:val="en-US" w:eastAsia="en-US"/>
              </w:rPr>
              <w:pict>
                <v:shape id="Рисунок 1" o:spid="_x0000_i1075" type="#_x0000_t75" alt="http://www.iralebedeva.ru/images/anker_1b.jpg" style="width:466.5pt;height:264pt;visibility:visible">
                  <v:imagedata r:id="rId29" o:title=""/>
                </v:shape>
              </w:pict>
            </w:r>
          </w:p>
          <w:p w:rsidR="00CF6563" w:rsidRPr="00732B84" w:rsidRDefault="00CF6563" w:rsidP="007D55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b/>
                <w:sz w:val="28"/>
                <w:szCs w:val="28"/>
                <w:lang w:val="uk-UA"/>
              </w:rPr>
              <w:t>2.</w:t>
            </w:r>
            <w:r w:rsidRPr="00732B84">
              <w:rPr>
                <w:sz w:val="28"/>
                <w:szCs w:val="28"/>
                <w:lang w:val="uk-UA"/>
              </w:rPr>
              <w:t>Чому мильні бульбашки, наповнені повітрям, деякий час піднімаються, а потім опускаються?</w:t>
            </w: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Відповідь: Ми надуваємо їх теплим повітрям, а конвективні теплі потоки піднімаються вгору.</w:t>
            </w: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24450">
              <w:rPr>
                <w:noProof/>
                <w:sz w:val="28"/>
                <w:szCs w:val="28"/>
                <w:lang w:val="en-US" w:eastAsia="en-US"/>
              </w:rPr>
              <w:pict>
                <v:shape id="Рисунок 4" o:spid="_x0000_i1076" type="#_x0000_t75" alt="http://www.iralebedeva.ru/images/millais_1b.jpg" style="width:298.5pt;height:313.5pt;visibility:visible">
                  <v:imagedata r:id="rId30" o:title=""/>
                </v:shape>
              </w:pict>
            </w: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754733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Навіщо в південних широтах місцеві жителі під час сильної спеки носять тюрбани (чалму) і ватні халати?</w:t>
            </w: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 xml:space="preserve"> Відповідь: Завдяки поганій теплопровідності цих матеріалів вони захищають людей від перегріву (при цьому температура навколишнього повітря повинна бути вище температури тіла людини, тоді цей спосіб діє).</w:t>
            </w: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24450">
              <w:rPr>
                <w:noProof/>
                <w:sz w:val="28"/>
                <w:szCs w:val="28"/>
                <w:lang w:val="en-US" w:eastAsia="en-US"/>
              </w:rPr>
              <w:pict>
                <v:shape id="Рисунок 10" o:spid="_x0000_i1077" type="#_x0000_t75" alt="http://www.iralebedeva.ru/images/zommer_1b.jpg" style="width:411.75pt;height:176.25pt;visibility:visible">
                  <v:imagedata r:id="rId31" o:title=""/>
                </v:shape>
              </w:pict>
            </w: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F6563" w:rsidRPr="00732B84" w:rsidRDefault="00CF6563" w:rsidP="00754733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 xml:space="preserve">Чому рибалки, що працюють на вітрильних суднах, краще йти в море вночі, а повертатися з ловом днем? </w:t>
            </w: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Відповідь: Одна з причин - можливість скористатися попутним нічним і денним бризом.</w:t>
            </w: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24450">
              <w:rPr>
                <w:noProof/>
                <w:sz w:val="28"/>
                <w:szCs w:val="28"/>
                <w:lang w:val="en-US" w:eastAsia="en-US"/>
              </w:rPr>
              <w:pict>
                <v:shape id="Рисунок 13" o:spid="_x0000_i1078" type="#_x0000_t75" alt="http://www.iralebedeva.ru/images/aivazovsky_35b.jpg" style="width:466.5pt;height:237pt;visibility:visible">
                  <v:imagedata r:id="rId32" o:title=""/>
                </v:shape>
              </w:pict>
            </w: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val="uk-UA"/>
              </w:rPr>
            </w:pPr>
            <w:r w:rsidRPr="00732B84">
              <w:rPr>
                <w:b/>
                <w:iCs/>
                <w:sz w:val="28"/>
                <w:szCs w:val="28"/>
                <w:lang w:val="uk-UA"/>
              </w:rPr>
              <w:t>Конкурс</w:t>
            </w:r>
            <w:r w:rsidRPr="00732B84">
              <w:rPr>
                <w:b/>
                <w:iCs/>
                <w:sz w:val="28"/>
                <w:szCs w:val="28"/>
              </w:rPr>
              <w:t xml:space="preserve"> </w:t>
            </w:r>
            <w:r w:rsidRPr="00732B84">
              <w:rPr>
                <w:b/>
                <w:iCs/>
                <w:sz w:val="28"/>
                <w:szCs w:val="28"/>
                <w:lang w:val="en-US"/>
              </w:rPr>
              <w:t>IX</w:t>
            </w:r>
            <w:r w:rsidRPr="00732B84">
              <w:rPr>
                <w:b/>
                <w:iCs/>
                <w:sz w:val="28"/>
                <w:szCs w:val="28"/>
              </w:rPr>
              <w:t>.</w:t>
            </w:r>
            <w:r w:rsidRPr="00732B84">
              <w:rPr>
                <w:b/>
                <w:iCs/>
                <w:sz w:val="28"/>
                <w:szCs w:val="28"/>
                <w:lang w:val="uk-UA"/>
              </w:rPr>
              <w:t xml:space="preserve"> Літературний.</w:t>
            </w: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val="uk-UA"/>
              </w:rPr>
            </w:pPr>
            <w:r w:rsidRPr="00732B84">
              <w:rPr>
                <w:b/>
                <w:iCs/>
                <w:sz w:val="28"/>
                <w:szCs w:val="28"/>
                <w:lang w:val="uk-UA"/>
              </w:rPr>
              <w:t>Про які види теплопередачі йде мова?</w:t>
            </w: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uk-UA"/>
              </w:rPr>
            </w:pPr>
            <w:r w:rsidRPr="00732B84">
              <w:rPr>
                <w:iCs/>
                <w:sz w:val="28"/>
                <w:szCs w:val="28"/>
                <w:lang w:val="uk-UA"/>
              </w:rPr>
              <w:t>За кожну правильну відповідь – 1 бал.</w:t>
            </w:r>
          </w:p>
          <w:p w:rsidR="00CF6563" w:rsidRPr="00732B84" w:rsidRDefault="00CF6563" w:rsidP="00952102">
            <w:pPr>
              <w:numPr>
                <w:ilvl w:val="0"/>
                <w:numId w:val="11"/>
              </w:numPr>
              <w:shd w:val="clear" w:color="auto" w:fill="F9ECD0"/>
              <w:spacing w:line="408" w:lineRule="atLeast"/>
              <w:ind w:left="150"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>Зимове сонце, як мачушине серце: світить, та не гріє.</w:t>
            </w:r>
            <w:r w:rsidRPr="00732B84">
              <w:rPr>
                <w:sz w:val="28"/>
                <w:szCs w:val="28"/>
                <w:lang w:val="uk-UA"/>
              </w:rPr>
              <w:t>( теплопровідність).</w:t>
            </w:r>
          </w:p>
          <w:p w:rsidR="00CF6563" w:rsidRPr="00732B84" w:rsidRDefault="00CF6563" w:rsidP="00952102">
            <w:pPr>
              <w:numPr>
                <w:ilvl w:val="0"/>
                <w:numId w:val="12"/>
              </w:numPr>
              <w:shd w:val="clear" w:color="auto" w:fill="F9ECD0"/>
              <w:spacing w:line="408" w:lineRule="atLeast"/>
              <w:ind w:left="150"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>Не море топить кораблі, а вітер.</w:t>
            </w:r>
            <w:r w:rsidRPr="00732B84">
              <w:rPr>
                <w:sz w:val="28"/>
                <w:szCs w:val="28"/>
                <w:lang w:val="uk-UA"/>
              </w:rPr>
              <w:t>(конвекція)</w:t>
            </w:r>
          </w:p>
          <w:p w:rsidR="00CF6563" w:rsidRPr="00732B84" w:rsidRDefault="00CF6563" w:rsidP="00952102">
            <w:pPr>
              <w:numPr>
                <w:ilvl w:val="0"/>
                <w:numId w:val="14"/>
              </w:numPr>
              <w:shd w:val="clear" w:color="auto" w:fill="F9ECD0"/>
              <w:spacing w:line="408" w:lineRule="atLeast"/>
              <w:ind w:left="150"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>В осінній час сім погод у нас: сіє, віє, крутить, мутить, припікає й поливає.</w:t>
            </w:r>
            <w:r w:rsidRPr="00732B84">
              <w:rPr>
                <w:sz w:val="28"/>
                <w:szCs w:val="28"/>
                <w:lang w:val="uk-UA"/>
              </w:rPr>
              <w:t xml:space="preserve"> ( конвекція, випромінювання).</w:t>
            </w:r>
          </w:p>
          <w:p w:rsidR="00CF6563" w:rsidRPr="00732B84" w:rsidRDefault="00CF6563" w:rsidP="00524AA9">
            <w:pPr>
              <w:numPr>
                <w:ilvl w:val="0"/>
                <w:numId w:val="15"/>
              </w:numPr>
              <w:shd w:val="clear" w:color="auto" w:fill="F9ECD0"/>
              <w:spacing w:line="408" w:lineRule="atLeast"/>
              <w:ind w:left="150"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>Вітер віє, хоч не знає, що погоду він міняє.</w:t>
            </w:r>
            <w:r w:rsidRPr="00732B84">
              <w:rPr>
                <w:sz w:val="28"/>
                <w:szCs w:val="28"/>
                <w:lang w:val="uk-UA"/>
              </w:rPr>
              <w:t>( конвекція).</w:t>
            </w:r>
          </w:p>
          <w:p w:rsidR="00CF6563" w:rsidRPr="00732B84" w:rsidRDefault="00CF6563" w:rsidP="00952102">
            <w:pPr>
              <w:numPr>
                <w:ilvl w:val="0"/>
                <w:numId w:val="16"/>
              </w:numPr>
              <w:shd w:val="clear" w:color="auto" w:fill="F9ECD0"/>
              <w:spacing w:line="408" w:lineRule="atLeast"/>
              <w:ind w:left="150"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>Кожух лежить, а дурень дрижить.</w:t>
            </w:r>
            <w:r w:rsidRPr="00732B84">
              <w:rPr>
                <w:sz w:val="28"/>
                <w:szCs w:val="28"/>
                <w:lang w:val="uk-UA"/>
              </w:rPr>
              <w:t>(Теплопровідність).</w:t>
            </w:r>
          </w:p>
          <w:p w:rsidR="00CF6563" w:rsidRPr="00732B84" w:rsidRDefault="00CF6563" w:rsidP="00524AA9">
            <w:pPr>
              <w:shd w:val="clear" w:color="auto" w:fill="FFFFFF"/>
              <w:spacing w:before="96" w:after="120" w:line="286" w:lineRule="atLeast"/>
              <w:contextualSpacing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</w:rPr>
              <w:t xml:space="preserve">Теплопровідність: </w:t>
            </w:r>
          </w:p>
          <w:p w:rsidR="00CF6563" w:rsidRPr="00732B84" w:rsidRDefault="00CF6563" w:rsidP="00524AA9">
            <w:pPr>
              <w:shd w:val="clear" w:color="auto" w:fill="FFFFFF"/>
              <w:spacing w:before="96" w:after="120" w:line="286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>Білесенькі сніжочки,</w:t>
            </w:r>
          </w:p>
          <w:p w:rsidR="00CF6563" w:rsidRPr="00732B84" w:rsidRDefault="00CF6563" w:rsidP="00524AA9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 xml:space="preserve">   Вродились ми з води.</w:t>
            </w:r>
          </w:p>
          <w:p w:rsidR="00CF6563" w:rsidRPr="00732B84" w:rsidRDefault="00CF6563" w:rsidP="00524AA9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 xml:space="preserve">   Легенькі, як пушиночки,</w:t>
            </w:r>
          </w:p>
          <w:p w:rsidR="00CF6563" w:rsidRPr="00732B84" w:rsidRDefault="00CF6563" w:rsidP="00524AA9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 xml:space="preserve">   Спустилися сюди.</w:t>
            </w:r>
          </w:p>
          <w:p w:rsidR="00CF6563" w:rsidRPr="00732B84" w:rsidRDefault="00CF6563" w:rsidP="00524AA9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 xml:space="preserve">   Ми хмарою носилися</w:t>
            </w:r>
          </w:p>
          <w:p w:rsidR="00CF6563" w:rsidRPr="00732B84" w:rsidRDefault="00CF6563" w:rsidP="00524AA9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 xml:space="preserve">   Від подиху зими, </w:t>
            </w:r>
          </w:p>
          <w:p w:rsidR="00CF6563" w:rsidRPr="00732B84" w:rsidRDefault="00CF6563" w:rsidP="00524AA9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 xml:space="preserve">   І весело крутилися </w:t>
            </w:r>
          </w:p>
          <w:p w:rsidR="00CF6563" w:rsidRPr="00732B84" w:rsidRDefault="00CF6563" w:rsidP="00524AA9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 xml:space="preserve">   Метелицею ми.</w:t>
            </w:r>
          </w:p>
          <w:p w:rsidR="00CF6563" w:rsidRPr="00732B84" w:rsidRDefault="00CF6563" w:rsidP="00524AA9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 xml:space="preserve">   Тепер ми хочем спатоньки, </w:t>
            </w:r>
          </w:p>
          <w:p w:rsidR="00CF6563" w:rsidRPr="00732B84" w:rsidRDefault="00CF6563" w:rsidP="00524AA9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 xml:space="preserve">   Як діточки малі,</w:t>
            </w:r>
          </w:p>
          <w:p w:rsidR="00CF6563" w:rsidRPr="00732B84" w:rsidRDefault="00CF6563" w:rsidP="00524AA9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 xml:space="preserve">   І линемо до матінки – </w:t>
            </w:r>
          </w:p>
          <w:p w:rsidR="00CF6563" w:rsidRPr="00732B84" w:rsidRDefault="00CF6563" w:rsidP="00524AA9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 xml:space="preserve">   До любої землі...</w:t>
            </w:r>
          </w:p>
          <w:p w:rsidR="00CF6563" w:rsidRPr="00732B84" w:rsidRDefault="00CF6563" w:rsidP="00524AA9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 xml:space="preserve">   Матуся наша рідна, </w:t>
            </w:r>
          </w:p>
          <w:p w:rsidR="00CF6563" w:rsidRPr="00732B84" w:rsidRDefault="00CF6563" w:rsidP="00524AA9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 xml:space="preserve">   Холодна і суха, </w:t>
            </w:r>
          </w:p>
          <w:p w:rsidR="00CF6563" w:rsidRPr="00732B84" w:rsidRDefault="00CF6563" w:rsidP="00524AA9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 xml:space="preserve">   Бо дуже змерзла бідна, </w:t>
            </w:r>
          </w:p>
          <w:p w:rsidR="00CF6563" w:rsidRPr="00732B84" w:rsidRDefault="00CF6563" w:rsidP="00524AA9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 xml:space="preserve">   Вона без кожуха.</w:t>
            </w:r>
          </w:p>
          <w:p w:rsidR="00CF6563" w:rsidRPr="00732B84" w:rsidRDefault="00CF6563" w:rsidP="00524AA9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 xml:space="preserve">                             М. Вороний</w:t>
            </w:r>
          </w:p>
          <w:p w:rsidR="00CF6563" w:rsidRPr="00732B84" w:rsidRDefault="00CF6563" w:rsidP="00524AA9">
            <w:pPr>
              <w:pStyle w:val="NormalWeb"/>
              <w:shd w:val="clear" w:color="auto" w:fill="FFFFFF"/>
              <w:spacing w:before="96" w:beforeAutospacing="0" w:after="120" w:afterAutospacing="0" w:line="286" w:lineRule="atLeast"/>
              <w:contextualSpacing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</w:rPr>
              <w:t>2) Раптовий сніг упав на землю,</w:t>
            </w:r>
          </w:p>
          <w:p w:rsidR="00CF6563" w:rsidRPr="00732B84" w:rsidRDefault="00CF6563" w:rsidP="00524AA9">
            <w:pPr>
              <w:pStyle w:val="HTMLPreformatted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B84">
              <w:rPr>
                <w:rFonts w:ascii="Times New Roman" w:hAnsi="Times New Roman" w:cs="Times New Roman"/>
                <w:sz w:val="28"/>
                <w:szCs w:val="28"/>
              </w:rPr>
              <w:t xml:space="preserve">   Завис нечутно на гілах.</w:t>
            </w:r>
          </w:p>
          <w:p w:rsidR="00CF6563" w:rsidRPr="00732B84" w:rsidRDefault="00CF6563" w:rsidP="00524AA9">
            <w:pPr>
              <w:pStyle w:val="HTMLPreformatted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B84">
              <w:rPr>
                <w:rFonts w:ascii="Times New Roman" w:hAnsi="Times New Roman" w:cs="Times New Roman"/>
                <w:sz w:val="28"/>
                <w:szCs w:val="28"/>
              </w:rPr>
              <w:t xml:space="preserve">   І забіліла сосен зелень</w:t>
            </w:r>
          </w:p>
          <w:p w:rsidR="00CF6563" w:rsidRPr="00732B84" w:rsidRDefault="00CF6563" w:rsidP="00524AA9">
            <w:pPr>
              <w:pStyle w:val="HTMLPreformatted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B84">
              <w:rPr>
                <w:rFonts w:ascii="Times New Roman" w:hAnsi="Times New Roman" w:cs="Times New Roman"/>
                <w:sz w:val="28"/>
                <w:szCs w:val="28"/>
              </w:rPr>
              <w:t xml:space="preserve">   У неполоханих гайках.</w:t>
            </w:r>
          </w:p>
          <w:p w:rsidR="00CF6563" w:rsidRPr="00732B84" w:rsidRDefault="00CF6563" w:rsidP="00524AA9">
            <w:pPr>
              <w:pStyle w:val="HTMLPreformatted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B84">
              <w:rPr>
                <w:rFonts w:ascii="Times New Roman" w:hAnsi="Times New Roman" w:cs="Times New Roman"/>
                <w:sz w:val="28"/>
                <w:szCs w:val="28"/>
              </w:rPr>
              <w:t xml:space="preserve">   Вже влаштувавсь ведмідь на зиму</w:t>
            </w:r>
          </w:p>
          <w:p w:rsidR="00CF6563" w:rsidRPr="00732B84" w:rsidRDefault="00CF6563" w:rsidP="00524AA9">
            <w:pPr>
              <w:pStyle w:val="HTMLPreformatted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B84">
              <w:rPr>
                <w:rFonts w:ascii="Times New Roman" w:hAnsi="Times New Roman" w:cs="Times New Roman"/>
                <w:sz w:val="28"/>
                <w:szCs w:val="28"/>
              </w:rPr>
              <w:t xml:space="preserve">   В барлозі темній і зручній.</w:t>
            </w:r>
          </w:p>
          <w:p w:rsidR="00CF6563" w:rsidRPr="00732B84" w:rsidRDefault="00CF6563" w:rsidP="00524AA9">
            <w:pPr>
              <w:pStyle w:val="HTMLPreformatted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B84">
              <w:rPr>
                <w:rFonts w:ascii="Times New Roman" w:hAnsi="Times New Roman" w:cs="Times New Roman"/>
                <w:sz w:val="28"/>
                <w:szCs w:val="28"/>
              </w:rPr>
              <w:t xml:space="preserve">   Лежить і згадує ожину – </w:t>
            </w:r>
          </w:p>
          <w:p w:rsidR="00CF6563" w:rsidRPr="00732B84" w:rsidRDefault="00CF6563" w:rsidP="00524AA9">
            <w:pPr>
              <w:pStyle w:val="HTMLPreformatted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B84">
              <w:rPr>
                <w:rFonts w:ascii="Times New Roman" w:hAnsi="Times New Roman" w:cs="Times New Roman"/>
                <w:sz w:val="28"/>
                <w:szCs w:val="28"/>
              </w:rPr>
              <w:t xml:space="preserve">   І усміхається у сні.</w:t>
            </w:r>
          </w:p>
          <w:p w:rsidR="00CF6563" w:rsidRPr="00732B84" w:rsidRDefault="00CF6563" w:rsidP="00524AA9">
            <w:pPr>
              <w:pStyle w:val="HTMLPreformatted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B84">
              <w:rPr>
                <w:rFonts w:ascii="Times New Roman" w:hAnsi="Times New Roman" w:cs="Times New Roman"/>
                <w:sz w:val="28"/>
                <w:szCs w:val="28"/>
              </w:rPr>
              <w:t xml:space="preserve">   А змерзлі клени і берези</w:t>
            </w:r>
          </w:p>
          <w:p w:rsidR="00CF6563" w:rsidRPr="00732B84" w:rsidRDefault="00CF6563" w:rsidP="00524AA9">
            <w:pPr>
              <w:pStyle w:val="HTMLPreformatted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B84">
              <w:rPr>
                <w:rFonts w:ascii="Times New Roman" w:hAnsi="Times New Roman" w:cs="Times New Roman"/>
                <w:sz w:val="28"/>
                <w:szCs w:val="28"/>
              </w:rPr>
              <w:t xml:space="preserve">   Ховають ноги в теплий сніг.</w:t>
            </w:r>
          </w:p>
          <w:p w:rsidR="00CF6563" w:rsidRPr="00732B84" w:rsidRDefault="00CF6563" w:rsidP="00733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2B84">
              <w:rPr>
                <w:b/>
                <w:sz w:val="28"/>
                <w:szCs w:val="28"/>
                <w:lang w:val="en-US"/>
              </w:rPr>
              <w:t>X</w:t>
            </w:r>
            <w:r w:rsidRPr="00732B84">
              <w:rPr>
                <w:b/>
                <w:sz w:val="28"/>
                <w:szCs w:val="28"/>
              </w:rPr>
              <w:t>.</w:t>
            </w:r>
            <w:r w:rsidRPr="00732B84">
              <w:rPr>
                <w:sz w:val="28"/>
                <w:szCs w:val="28"/>
              </w:rPr>
              <w:t xml:space="preserve"> </w:t>
            </w:r>
            <w:r w:rsidRPr="00732B84">
              <w:rPr>
                <w:b/>
                <w:sz w:val="28"/>
                <w:szCs w:val="28"/>
                <w:lang w:val="uk-UA"/>
              </w:rPr>
              <w:t xml:space="preserve">Домашнє завдання: 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2B84">
              <w:rPr>
                <w:sz w:val="28"/>
                <w:szCs w:val="28"/>
                <w:lang w:val="uk-UA"/>
              </w:rPr>
              <w:t>Повторити параграфи 21 – 24.</w:t>
            </w:r>
          </w:p>
          <w:p w:rsidR="00CF6563" w:rsidRPr="00732B84" w:rsidRDefault="00CF6563" w:rsidP="0030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B84">
              <w:rPr>
                <w:sz w:val="28"/>
                <w:szCs w:val="28"/>
                <w:lang w:val="uk-UA"/>
              </w:rPr>
              <w:t xml:space="preserve"> Додаткове за бажанням:Скласти сканворд</w:t>
            </w:r>
            <w:r w:rsidRPr="00732B84">
              <w:rPr>
                <w:i/>
                <w:sz w:val="28"/>
                <w:szCs w:val="28"/>
                <w:lang w:val="uk-UA"/>
              </w:rPr>
              <w:t xml:space="preserve">  </w:t>
            </w:r>
            <w:r w:rsidRPr="00732B84">
              <w:rPr>
                <w:sz w:val="28"/>
                <w:szCs w:val="28"/>
                <w:lang w:val="uk-UA"/>
              </w:rPr>
              <w:t>про теплові явища ( 12 слів)</w:t>
            </w:r>
          </w:p>
          <w:p w:rsidR="00CF6563" w:rsidRPr="00732B84" w:rsidRDefault="00CF6563" w:rsidP="00A36B3D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F6563" w:rsidRPr="005C4EEB" w:rsidRDefault="00CF6563" w:rsidP="00D26074">
      <w:pPr>
        <w:rPr>
          <w:lang w:val="uk-UA"/>
        </w:rPr>
      </w:pPr>
      <w:r>
        <w:rPr>
          <w:lang w:val="uk-UA"/>
        </w:rPr>
        <w:t>Додаток 1.</w:t>
      </w:r>
    </w:p>
    <w:p w:rsidR="00CF6563" w:rsidRPr="009620B5" w:rsidRDefault="00CF6563" w:rsidP="00306D1B">
      <w:pPr>
        <w:outlineLvl w:val="0"/>
        <w:rPr>
          <w:b/>
          <w:i/>
          <w:lang w:val="uk-UA"/>
        </w:rPr>
      </w:pPr>
      <w:r w:rsidRPr="009620B5">
        <w:rPr>
          <w:b/>
          <w:i/>
          <w:lang w:val="uk-UA"/>
        </w:rPr>
        <w:t>Звітна картка учня</w:t>
      </w:r>
    </w:p>
    <w:p w:rsidR="00CF6563" w:rsidRDefault="00CF6563" w:rsidP="00306D1B">
      <w:pPr>
        <w:outlineLvl w:val="0"/>
        <w:rPr>
          <w:lang w:val="uk-UA"/>
        </w:rPr>
      </w:pPr>
      <w:r>
        <w:rPr>
          <w:lang w:val="uk-UA"/>
        </w:rPr>
        <w:t>Прізвище учня____________________________</w:t>
      </w:r>
    </w:p>
    <w:p w:rsidR="00CF6563" w:rsidRDefault="00CF6563" w:rsidP="00D26074">
      <w:pPr>
        <w:rPr>
          <w:lang w:val="uk-UA"/>
        </w:rPr>
      </w:pPr>
      <w:r>
        <w:rPr>
          <w:lang w:val="uk-UA"/>
        </w:rPr>
        <w:t>Клас____________________</w:t>
      </w:r>
    </w:p>
    <w:p w:rsidR="00CF6563" w:rsidRDefault="00CF6563" w:rsidP="00D26074">
      <w:pPr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4"/>
        <w:gridCol w:w="1042"/>
        <w:gridCol w:w="935"/>
        <w:gridCol w:w="1167"/>
        <w:gridCol w:w="1336"/>
        <w:gridCol w:w="1079"/>
        <w:gridCol w:w="1393"/>
        <w:gridCol w:w="817"/>
        <w:gridCol w:w="778"/>
      </w:tblGrid>
      <w:tr w:rsidR="00CF6563" w:rsidTr="00E24450"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Домашнє</w:t>
            </w:r>
          </w:p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Розминка</w:t>
            </w:r>
          </w:p>
        </w:tc>
        <w:tc>
          <w:tcPr>
            <w:tcW w:w="999" w:type="dxa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Аукціон</w:t>
            </w:r>
          </w:p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формул</w:t>
            </w:r>
          </w:p>
        </w:tc>
        <w:tc>
          <w:tcPr>
            <w:tcW w:w="236" w:type="dxa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Задачі з родзинкою</w:t>
            </w:r>
          </w:p>
        </w:tc>
        <w:tc>
          <w:tcPr>
            <w:tcW w:w="236" w:type="dxa"/>
          </w:tcPr>
          <w:p w:rsidR="00CF6563" w:rsidRPr="00E24450" w:rsidRDefault="00CF6563" w:rsidP="00A36B3D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Детективний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Художній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 xml:space="preserve">Літературний </w:t>
            </w:r>
          </w:p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оцінка</w:t>
            </w:r>
          </w:p>
        </w:tc>
      </w:tr>
      <w:tr w:rsidR="00CF6563" w:rsidTr="00E24450"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</w:p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dxa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dxa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CF6563" w:rsidRDefault="00CF6563" w:rsidP="00D26074">
      <w:pPr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7"/>
        <w:gridCol w:w="562"/>
        <w:gridCol w:w="672"/>
        <w:gridCol w:w="761"/>
        <w:gridCol w:w="761"/>
        <w:gridCol w:w="717"/>
        <w:gridCol w:w="761"/>
        <w:gridCol w:w="717"/>
        <w:gridCol w:w="731"/>
        <w:gridCol w:w="717"/>
        <w:gridCol w:w="731"/>
        <w:gridCol w:w="657"/>
        <w:gridCol w:w="687"/>
      </w:tblGrid>
      <w:tr w:rsidR="00CF6563" w:rsidTr="00E24450"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Кількість</w:t>
            </w:r>
          </w:p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1 - 7</w:t>
            </w:r>
          </w:p>
        </w:tc>
        <w:tc>
          <w:tcPr>
            <w:tcW w:w="0" w:type="auto"/>
          </w:tcPr>
          <w:p w:rsidR="00CF6563" w:rsidRPr="00E24450" w:rsidRDefault="00CF6563" w:rsidP="00BA2366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8 - 11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 xml:space="preserve">12 - 16 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 xml:space="preserve">17 - 23 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20 -24</w:t>
            </w:r>
          </w:p>
        </w:tc>
        <w:tc>
          <w:tcPr>
            <w:tcW w:w="0" w:type="auto"/>
          </w:tcPr>
          <w:p w:rsidR="00CF6563" w:rsidRPr="00E24450" w:rsidRDefault="00CF6563" w:rsidP="00F051CF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25 - 28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29 -32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33- 36</w:t>
            </w:r>
          </w:p>
        </w:tc>
        <w:tc>
          <w:tcPr>
            <w:tcW w:w="0" w:type="auto"/>
          </w:tcPr>
          <w:p w:rsidR="00CF6563" w:rsidRPr="00E24450" w:rsidRDefault="00CF6563" w:rsidP="00F051CF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37 -39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40- 44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45 49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50-56</w:t>
            </w:r>
          </w:p>
        </w:tc>
      </w:tr>
      <w:tr w:rsidR="00CF6563" w:rsidTr="00E24450"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 xml:space="preserve">Оцінка 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</w:tcPr>
          <w:p w:rsidR="00CF6563" w:rsidRPr="00E24450" w:rsidRDefault="00CF6563" w:rsidP="00D26074">
            <w:pPr>
              <w:rPr>
                <w:sz w:val="22"/>
                <w:szCs w:val="22"/>
                <w:lang w:val="uk-UA"/>
              </w:rPr>
            </w:pPr>
            <w:r w:rsidRPr="00E24450">
              <w:rPr>
                <w:sz w:val="22"/>
                <w:szCs w:val="22"/>
                <w:lang w:val="uk-UA"/>
              </w:rPr>
              <w:t>12</w:t>
            </w:r>
          </w:p>
        </w:tc>
      </w:tr>
    </w:tbl>
    <w:p w:rsidR="00CF6563" w:rsidRDefault="00CF6563" w:rsidP="00732B84">
      <w:pPr>
        <w:rPr>
          <w:rFonts w:ascii="Arial" w:hAnsi="Arial" w:cs="Arial"/>
          <w:b/>
          <w:sz w:val="28"/>
          <w:szCs w:val="28"/>
          <w:lang w:val="uk-UA"/>
        </w:rPr>
      </w:pPr>
    </w:p>
    <w:p w:rsidR="00CF6563" w:rsidRDefault="00CF6563" w:rsidP="00732B84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br w:type="page"/>
        <w:t>Додаток 2.</w:t>
      </w:r>
    </w:p>
    <w:p w:rsidR="00CF6563" w:rsidRDefault="00CF6563" w:rsidP="00732B84">
      <w:pPr>
        <w:rPr>
          <w:rFonts w:ascii="Arial" w:hAnsi="Arial" w:cs="Arial"/>
          <w:b/>
          <w:sz w:val="28"/>
          <w:szCs w:val="28"/>
          <w:lang w:val="uk-UA"/>
        </w:rPr>
      </w:pPr>
      <w:r w:rsidRPr="00315415">
        <w:rPr>
          <w:rFonts w:ascii="Arial" w:hAnsi="Arial" w:cs="Arial"/>
          <w:b/>
          <w:sz w:val="28"/>
          <w:szCs w:val="28"/>
          <w:lang w:val="uk-UA"/>
        </w:rPr>
        <w:t>Перевірка домашнього завдання.</w:t>
      </w:r>
    </w:p>
    <w:p w:rsidR="00CF6563" w:rsidRPr="00315415" w:rsidRDefault="00CF6563" w:rsidP="00732B84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Прізвище учня ___________________________________</w:t>
      </w:r>
    </w:p>
    <w:p w:rsidR="00CF6563" w:rsidRPr="00BA2366" w:rsidRDefault="00CF6563" w:rsidP="00732B84">
      <w:pPr>
        <w:rPr>
          <w:rFonts w:ascii="Arial" w:hAnsi="Arial" w:cs="Arial"/>
          <w:sz w:val="28"/>
          <w:szCs w:val="28"/>
          <w:lang w:val="uk-UA"/>
        </w:rPr>
      </w:pPr>
      <w:r w:rsidRPr="00BA2366">
        <w:rPr>
          <w:rFonts w:ascii="Arial" w:hAnsi="Arial" w:cs="Arial"/>
          <w:sz w:val="28"/>
          <w:szCs w:val="28"/>
          <w:lang w:val="uk-UA"/>
        </w:rPr>
        <w:t>Сегмент №1 – питання з попередньо-вивчених тем.</w:t>
      </w:r>
    </w:p>
    <w:p w:rsidR="00CF6563" w:rsidRPr="00BA2366" w:rsidRDefault="00CF6563" w:rsidP="00732B84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Один рядок- 1 бал</w:t>
      </w:r>
      <w:r w:rsidRPr="00BA2366">
        <w:rPr>
          <w:rFonts w:ascii="Arial" w:hAnsi="Arial" w:cs="Arial"/>
          <w:sz w:val="28"/>
          <w:szCs w:val="28"/>
          <w:lang w:val="uk-UA"/>
        </w:rPr>
        <w:t>,  всього –12</w:t>
      </w:r>
      <w:r>
        <w:rPr>
          <w:rFonts w:ascii="Arial" w:hAnsi="Arial" w:cs="Arial"/>
          <w:sz w:val="28"/>
          <w:szCs w:val="28"/>
          <w:lang w:val="uk-UA"/>
        </w:rPr>
        <w:t xml:space="preserve"> балів</w:t>
      </w: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2996"/>
        <w:gridCol w:w="1663"/>
        <w:gridCol w:w="1296"/>
        <w:gridCol w:w="2074"/>
      </w:tblGrid>
      <w:tr w:rsidR="00CF6563" w:rsidRPr="00BA2366" w:rsidTr="00E066FD">
        <w:trPr>
          <w:jc w:val="center"/>
        </w:trPr>
        <w:tc>
          <w:tcPr>
            <w:tcW w:w="629" w:type="dxa"/>
            <w:vMerge w:val="restart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4652" w:type="dxa"/>
            <w:gridSpan w:val="2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 xml:space="preserve">Величина </w:t>
            </w:r>
          </w:p>
        </w:tc>
        <w:tc>
          <w:tcPr>
            <w:tcW w:w="3377" w:type="dxa"/>
            <w:gridSpan w:val="2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Розмірність</w:t>
            </w:r>
          </w:p>
        </w:tc>
      </w:tr>
      <w:tr w:rsidR="00CF6563" w:rsidRPr="00BA2366" w:rsidTr="00E066FD">
        <w:trPr>
          <w:jc w:val="center"/>
        </w:trPr>
        <w:tc>
          <w:tcPr>
            <w:tcW w:w="629" w:type="dxa"/>
            <w:vMerge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0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Назва</w:t>
            </w: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Позначення</w:t>
            </w:r>
          </w:p>
        </w:tc>
        <w:tc>
          <w:tcPr>
            <w:tcW w:w="129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Назва</w:t>
            </w:r>
          </w:p>
        </w:tc>
        <w:tc>
          <w:tcPr>
            <w:tcW w:w="2078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Позначення</w:t>
            </w:r>
          </w:p>
        </w:tc>
      </w:tr>
      <w:tr w:rsidR="00CF6563" w:rsidRPr="00BA2366" w:rsidTr="00E066FD">
        <w:trPr>
          <w:jc w:val="center"/>
        </w:trPr>
        <w:tc>
          <w:tcPr>
            <w:tcW w:w="62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Маса</w:t>
            </w: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9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CF6563" w:rsidRPr="00BA2366" w:rsidTr="00E066FD">
        <w:trPr>
          <w:jc w:val="center"/>
        </w:trPr>
        <w:tc>
          <w:tcPr>
            <w:tcW w:w="62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29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Нютон</w:t>
            </w:r>
          </w:p>
        </w:tc>
        <w:tc>
          <w:tcPr>
            <w:tcW w:w="2078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6563" w:rsidRPr="00BA2366" w:rsidTr="00E066FD">
        <w:trPr>
          <w:jc w:val="center"/>
        </w:trPr>
        <w:tc>
          <w:tcPr>
            <w:tcW w:w="62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29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BA2366">
              <w:rPr>
                <w:rFonts w:ascii="Arial" w:hAnsi="Arial" w:cs="Arial"/>
                <w:sz w:val="26"/>
                <w:szCs w:val="26"/>
                <w:lang w:val="uk-UA"/>
              </w:rPr>
              <w:t>с</w:t>
            </w:r>
          </w:p>
        </w:tc>
      </w:tr>
      <w:tr w:rsidR="00CF6563" w:rsidRPr="00BA2366" w:rsidTr="00E066FD">
        <w:trPr>
          <w:jc w:val="center"/>
        </w:trPr>
        <w:tc>
          <w:tcPr>
            <w:tcW w:w="62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00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BA2366">
              <w:rPr>
                <w:rFonts w:ascii="Arial" w:hAnsi="Arial" w:cs="Arial"/>
                <w:sz w:val="26"/>
                <w:szCs w:val="26"/>
                <w:lang w:val="uk-UA"/>
              </w:rPr>
              <w:t>Вага тіла</w:t>
            </w: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9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6563" w:rsidRPr="00BA2366" w:rsidTr="00E066FD">
        <w:trPr>
          <w:jc w:val="center"/>
        </w:trPr>
        <w:tc>
          <w:tcPr>
            <w:tcW w:w="62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00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BA2366">
              <w:rPr>
                <w:rFonts w:ascii="Arial" w:hAnsi="Arial" w:cs="Arial"/>
                <w:sz w:val="26"/>
                <w:szCs w:val="26"/>
                <w:lang w:val="uk-UA"/>
              </w:rPr>
              <w:t>Коефіцієнт пружності</w:t>
            </w: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9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</w:p>
        </w:tc>
      </w:tr>
      <w:tr w:rsidR="00CF6563" w:rsidRPr="00BA2366" w:rsidTr="00E066FD">
        <w:trPr>
          <w:jc w:val="center"/>
        </w:trPr>
        <w:tc>
          <w:tcPr>
            <w:tcW w:w="62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µ</w:t>
            </w:r>
          </w:p>
        </w:tc>
        <w:tc>
          <w:tcPr>
            <w:tcW w:w="129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6563" w:rsidRPr="00BA2366" w:rsidTr="00E066FD">
        <w:trPr>
          <w:jc w:val="center"/>
        </w:trPr>
        <w:tc>
          <w:tcPr>
            <w:tcW w:w="62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9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BA2366">
              <w:rPr>
                <w:rFonts w:ascii="Arial" w:hAnsi="Arial" w:cs="Arial"/>
                <w:sz w:val="26"/>
                <w:szCs w:val="26"/>
                <w:lang w:val="en-US"/>
              </w:rPr>
              <w:t>H</w:t>
            </w:r>
            <w:r w:rsidRPr="00BA2366">
              <w:rPr>
                <w:rFonts w:ascii="Arial" w:hAnsi="Arial" w:cs="Arial"/>
                <w:sz w:val="26"/>
                <w:szCs w:val="26"/>
              </w:rPr>
              <w:t>∙</w:t>
            </w:r>
            <w:r w:rsidRPr="00BA2366">
              <w:rPr>
                <w:rFonts w:ascii="Arial" w:hAnsi="Arial" w:cs="Arial"/>
                <w:sz w:val="26"/>
                <w:szCs w:val="26"/>
                <w:lang w:val="uk-UA"/>
              </w:rPr>
              <w:t>м</w:t>
            </w:r>
          </w:p>
        </w:tc>
      </w:tr>
      <w:tr w:rsidR="00CF6563" w:rsidRPr="00BA2366" w:rsidTr="00E066FD">
        <w:trPr>
          <w:jc w:val="center"/>
        </w:trPr>
        <w:tc>
          <w:tcPr>
            <w:tcW w:w="62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00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9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BA2366">
              <w:rPr>
                <w:rFonts w:ascii="Arial" w:hAnsi="Arial" w:cs="Arial"/>
                <w:sz w:val="26"/>
                <w:szCs w:val="26"/>
                <w:lang w:val="uk-UA"/>
              </w:rPr>
              <w:t>Па</w:t>
            </w:r>
          </w:p>
        </w:tc>
      </w:tr>
      <w:tr w:rsidR="00CF6563" w:rsidRPr="00BA2366" w:rsidTr="00E066FD">
        <w:trPr>
          <w:jc w:val="center"/>
        </w:trPr>
        <w:tc>
          <w:tcPr>
            <w:tcW w:w="62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300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Швидкість</w:t>
            </w: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9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6563" w:rsidRPr="00BA2366" w:rsidTr="00E066FD">
        <w:trPr>
          <w:jc w:val="center"/>
        </w:trPr>
        <w:tc>
          <w:tcPr>
            <w:tcW w:w="62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00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Довжина</w:t>
            </w: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29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CF6563" w:rsidRPr="00BA2366" w:rsidTr="00E066FD">
        <w:trPr>
          <w:jc w:val="center"/>
        </w:trPr>
        <w:tc>
          <w:tcPr>
            <w:tcW w:w="62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00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Площа</w:t>
            </w: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  <w:lang w:val="en-US"/>
              </w:rPr>
              <w:t>S</w:t>
            </w:r>
          </w:p>
        </w:tc>
        <w:tc>
          <w:tcPr>
            <w:tcW w:w="129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6563" w:rsidRPr="00BA2366" w:rsidTr="00E066FD">
        <w:trPr>
          <w:jc w:val="center"/>
        </w:trPr>
        <w:tc>
          <w:tcPr>
            <w:tcW w:w="62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300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99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BA2366">
              <w:rPr>
                <w:rFonts w:ascii="Arial" w:hAnsi="Arial" w:cs="Arial"/>
                <w:sz w:val="26"/>
                <w:szCs w:val="26"/>
                <w:lang w:val="uk-UA"/>
              </w:rPr>
              <w:t>Дж</w:t>
            </w:r>
          </w:p>
        </w:tc>
      </w:tr>
    </w:tbl>
    <w:p w:rsidR="00CF6563" w:rsidRPr="00BA2366" w:rsidRDefault="00CF6563" w:rsidP="00732B84">
      <w:pPr>
        <w:rPr>
          <w:rFonts w:ascii="Arial" w:hAnsi="Arial" w:cs="Arial"/>
          <w:sz w:val="28"/>
          <w:szCs w:val="28"/>
          <w:lang w:val="uk-UA"/>
        </w:rPr>
      </w:pPr>
    </w:p>
    <w:p w:rsidR="00CF6563" w:rsidRPr="00BA2366" w:rsidRDefault="00CF6563" w:rsidP="00732B84">
      <w:pPr>
        <w:ind w:firstLine="284"/>
        <w:rPr>
          <w:rFonts w:ascii="Arial" w:hAnsi="Arial" w:cs="Arial"/>
          <w:sz w:val="26"/>
          <w:szCs w:val="26"/>
          <w:lang w:val="uk-UA"/>
        </w:rPr>
      </w:pPr>
      <w:r w:rsidRPr="00BA2366">
        <w:rPr>
          <w:rFonts w:ascii="Arial" w:hAnsi="Arial" w:cs="Arial"/>
          <w:sz w:val="26"/>
          <w:szCs w:val="26"/>
          <w:lang w:val="uk-UA"/>
        </w:rPr>
        <w:t>Сегмент №2.</w:t>
      </w:r>
    </w:p>
    <w:p w:rsidR="00CF6563" w:rsidRPr="00BA2366" w:rsidRDefault="00CF6563" w:rsidP="00732B84">
      <w:pPr>
        <w:rPr>
          <w:rFonts w:ascii="Arial" w:hAnsi="Arial" w:cs="Arial"/>
          <w:sz w:val="26"/>
          <w:szCs w:val="26"/>
          <w:lang w:val="uk-UA"/>
        </w:rPr>
      </w:pPr>
      <w:r w:rsidRPr="00BA2366">
        <w:rPr>
          <w:rFonts w:ascii="Arial" w:hAnsi="Arial" w:cs="Arial"/>
          <w:sz w:val="26"/>
          <w:szCs w:val="26"/>
          <w:lang w:val="uk-UA"/>
        </w:rPr>
        <w:t xml:space="preserve">Один </w:t>
      </w:r>
      <w:r>
        <w:rPr>
          <w:rFonts w:ascii="Arial" w:hAnsi="Arial" w:cs="Arial"/>
          <w:sz w:val="26"/>
          <w:szCs w:val="26"/>
          <w:lang w:val="uk-UA"/>
        </w:rPr>
        <w:t>рядок- 1 бал,  всього –5 балів</w:t>
      </w: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447"/>
        <w:gridCol w:w="1663"/>
        <w:gridCol w:w="1325"/>
        <w:gridCol w:w="2120"/>
      </w:tblGrid>
      <w:tr w:rsidR="00CF6563" w:rsidRPr="00BA2366" w:rsidTr="00E066FD">
        <w:trPr>
          <w:jc w:val="center"/>
        </w:trPr>
        <w:tc>
          <w:tcPr>
            <w:tcW w:w="643" w:type="dxa"/>
            <w:vMerge w:val="restart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3097" w:type="dxa"/>
            <w:gridSpan w:val="2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 xml:space="preserve">Величина </w:t>
            </w:r>
          </w:p>
        </w:tc>
        <w:tc>
          <w:tcPr>
            <w:tcW w:w="3456" w:type="dxa"/>
            <w:gridSpan w:val="2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Розмірність</w:t>
            </w:r>
          </w:p>
        </w:tc>
      </w:tr>
      <w:tr w:rsidR="00CF6563" w:rsidRPr="00BA2366" w:rsidTr="00E066FD">
        <w:trPr>
          <w:jc w:val="center"/>
        </w:trPr>
        <w:tc>
          <w:tcPr>
            <w:tcW w:w="643" w:type="dxa"/>
            <w:vMerge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4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Назва</w:t>
            </w: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Позначення</w:t>
            </w:r>
          </w:p>
        </w:tc>
        <w:tc>
          <w:tcPr>
            <w:tcW w:w="1330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Назва</w:t>
            </w:r>
          </w:p>
        </w:tc>
        <w:tc>
          <w:tcPr>
            <w:tcW w:w="2126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Позначення</w:t>
            </w:r>
          </w:p>
        </w:tc>
      </w:tr>
      <w:tr w:rsidR="00CF6563" w:rsidRPr="00BA2366" w:rsidTr="00E066FD">
        <w:trPr>
          <w:jc w:val="center"/>
        </w:trPr>
        <w:tc>
          <w:tcPr>
            <w:tcW w:w="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54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Маса</w:t>
            </w: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0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CF6563" w:rsidRPr="00BA2366" w:rsidTr="00E066FD">
        <w:trPr>
          <w:jc w:val="center"/>
        </w:trPr>
        <w:tc>
          <w:tcPr>
            <w:tcW w:w="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54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BA2366">
              <w:rPr>
                <w:rFonts w:ascii="Arial" w:hAnsi="Arial" w:cs="Arial"/>
                <w:sz w:val="26"/>
                <w:szCs w:val="26"/>
                <w:lang w:val="uk-UA"/>
              </w:rPr>
              <w:t>с</w:t>
            </w:r>
          </w:p>
        </w:tc>
        <w:tc>
          <w:tcPr>
            <w:tcW w:w="1330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6563" w:rsidRPr="00BA2366" w:rsidTr="00E066FD">
        <w:trPr>
          <w:jc w:val="center"/>
        </w:trPr>
        <w:tc>
          <w:tcPr>
            <w:tcW w:w="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54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330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BA2366">
              <w:rPr>
                <w:rFonts w:ascii="Arial" w:hAnsi="Arial" w:cs="Arial"/>
                <w:sz w:val="26"/>
                <w:szCs w:val="26"/>
                <w:vertAlign w:val="superscript"/>
                <w:lang w:val="uk-UA"/>
              </w:rPr>
              <w:t>0</w:t>
            </w:r>
            <w:r w:rsidRPr="00BA2366">
              <w:rPr>
                <w:rFonts w:ascii="Arial" w:hAnsi="Arial" w:cs="Arial"/>
                <w:sz w:val="26"/>
                <w:szCs w:val="26"/>
                <w:lang w:val="uk-UA"/>
              </w:rPr>
              <w:t>С</w:t>
            </w:r>
          </w:p>
        </w:tc>
      </w:tr>
      <w:tr w:rsidR="00CF6563" w:rsidRPr="00BA2366" w:rsidTr="00E066FD">
        <w:trPr>
          <w:jc w:val="center"/>
        </w:trPr>
        <w:tc>
          <w:tcPr>
            <w:tcW w:w="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454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0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  <w:lang w:val="uk-UA"/>
              </w:rPr>
              <w:t>Дж</w:t>
            </w:r>
          </w:p>
        </w:tc>
      </w:tr>
      <w:tr w:rsidR="00CF6563" w:rsidRPr="00BA2366" w:rsidTr="00E066FD">
        <w:trPr>
          <w:jc w:val="center"/>
        </w:trPr>
        <w:tc>
          <w:tcPr>
            <w:tcW w:w="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  <w:r w:rsidRPr="00BA2366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454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BA2366">
              <w:rPr>
                <w:rFonts w:ascii="Arial" w:hAnsi="Arial" w:cs="Arial"/>
                <w:sz w:val="26"/>
                <w:szCs w:val="26"/>
                <w:lang w:val="uk-UA"/>
              </w:rPr>
              <w:t>Т</w:t>
            </w:r>
          </w:p>
        </w:tc>
        <w:tc>
          <w:tcPr>
            <w:tcW w:w="1330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CF6563" w:rsidRPr="00BA2366" w:rsidRDefault="00CF6563" w:rsidP="00E066FD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</w:p>
        </w:tc>
      </w:tr>
    </w:tbl>
    <w:p w:rsidR="00CF6563" w:rsidRPr="00BA2366" w:rsidRDefault="00CF6563" w:rsidP="00732B84">
      <w:pPr>
        <w:pStyle w:val="ListParagraph"/>
        <w:ind w:left="0"/>
        <w:rPr>
          <w:rFonts w:ascii="Arial" w:hAnsi="Arial" w:cs="Arial"/>
          <w:sz w:val="26"/>
          <w:szCs w:val="26"/>
          <w:lang w:val="uk-UA"/>
        </w:rPr>
      </w:pPr>
      <w:r w:rsidRPr="00BA2366">
        <w:rPr>
          <w:rFonts w:ascii="Arial" w:hAnsi="Arial" w:cs="Arial"/>
          <w:sz w:val="26"/>
          <w:szCs w:val="26"/>
          <w:lang w:val="uk-UA"/>
        </w:rPr>
        <w:t>За кожну правильну відповідь –2бали</w:t>
      </w:r>
    </w:p>
    <w:p w:rsidR="00CF6563" w:rsidRPr="00BA2366" w:rsidRDefault="00CF6563" w:rsidP="00732B84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sz w:val="26"/>
          <w:szCs w:val="26"/>
          <w:lang w:val="uk-UA"/>
        </w:rPr>
      </w:pPr>
      <w:r w:rsidRPr="00BA2366">
        <w:rPr>
          <w:rFonts w:ascii="Arial" w:hAnsi="Arial" w:cs="Arial"/>
          <w:sz w:val="26"/>
          <w:szCs w:val="26"/>
          <w:lang w:val="uk-UA"/>
        </w:rPr>
        <w:t xml:space="preserve">Записати формули:  перетворення </w:t>
      </w:r>
      <w:r w:rsidRPr="00BA2366">
        <w:rPr>
          <w:rFonts w:ascii="Arial" w:hAnsi="Arial" w:cs="Arial"/>
          <w:sz w:val="26"/>
          <w:szCs w:val="26"/>
          <w:vertAlign w:val="superscript"/>
          <w:lang w:val="uk-UA"/>
        </w:rPr>
        <w:t>0</w:t>
      </w:r>
      <w:r w:rsidRPr="00BA2366">
        <w:rPr>
          <w:rFonts w:ascii="Arial" w:hAnsi="Arial" w:cs="Arial"/>
          <w:sz w:val="26"/>
          <w:szCs w:val="26"/>
          <w:lang w:val="uk-UA"/>
        </w:rPr>
        <w:t>С в К, кількості теплоти при зміні температури тіла._______________________________</w:t>
      </w:r>
    </w:p>
    <w:p w:rsidR="00CF6563" w:rsidRPr="00BA2366" w:rsidRDefault="00CF6563" w:rsidP="00732B84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sz w:val="26"/>
          <w:szCs w:val="26"/>
          <w:lang w:val="uk-UA"/>
        </w:rPr>
      </w:pPr>
      <w:r w:rsidRPr="00BA2366">
        <w:rPr>
          <w:rFonts w:ascii="Arial" w:hAnsi="Arial" w:cs="Arial"/>
          <w:sz w:val="26"/>
          <w:szCs w:val="26"/>
          <w:lang w:val="uk-UA"/>
        </w:rPr>
        <w:t>Вкажіть способи зміни внутрішньої енергії._________________________</w:t>
      </w:r>
    </w:p>
    <w:p w:rsidR="00CF6563" w:rsidRPr="00732B84" w:rsidRDefault="00CF6563" w:rsidP="00732B84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BA2366">
        <w:rPr>
          <w:rFonts w:ascii="Arial" w:hAnsi="Arial" w:cs="Arial"/>
          <w:sz w:val="28"/>
          <w:szCs w:val="28"/>
          <w:lang w:val="uk-UA"/>
        </w:rPr>
        <w:t>Вкажіть види теплопередачі._________________________</w:t>
      </w:r>
    </w:p>
    <w:sectPr w:rsidR="00CF6563" w:rsidRPr="00732B84" w:rsidSect="00732B8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63" w:rsidRDefault="00CF6563" w:rsidP="00315415">
      <w:r>
        <w:separator/>
      </w:r>
    </w:p>
  </w:endnote>
  <w:endnote w:type="continuationSeparator" w:id="0">
    <w:p w:rsidR="00CF6563" w:rsidRDefault="00CF6563" w:rsidP="0031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63" w:rsidRDefault="00CF6563" w:rsidP="00315415">
      <w:r>
        <w:separator/>
      </w:r>
    </w:p>
  </w:footnote>
  <w:footnote w:type="continuationSeparator" w:id="0">
    <w:p w:rsidR="00CF6563" w:rsidRDefault="00CF6563" w:rsidP="00315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5pt;height:172.5pt" o:bullet="t">
        <v:imagedata r:id="rId1" o:title=""/>
      </v:shape>
    </w:pict>
  </w:numPicBullet>
  <w:abstractNum w:abstractNumId="0">
    <w:nsid w:val="02C03C02"/>
    <w:multiLevelType w:val="hybridMultilevel"/>
    <w:tmpl w:val="938603BA"/>
    <w:lvl w:ilvl="0" w:tplc="31944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3783C"/>
    <w:multiLevelType w:val="hybridMultilevel"/>
    <w:tmpl w:val="825EDCCA"/>
    <w:lvl w:ilvl="0" w:tplc="949CD3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640A85"/>
    <w:multiLevelType w:val="hybridMultilevel"/>
    <w:tmpl w:val="D63C4A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811EF"/>
    <w:multiLevelType w:val="hybridMultilevel"/>
    <w:tmpl w:val="42424D78"/>
    <w:lvl w:ilvl="0" w:tplc="581CC1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507A1C"/>
    <w:multiLevelType w:val="hybridMultilevel"/>
    <w:tmpl w:val="5A9EC92E"/>
    <w:lvl w:ilvl="0" w:tplc="9D5E9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E72A6"/>
    <w:multiLevelType w:val="multilevel"/>
    <w:tmpl w:val="17F0AD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E217F9B"/>
    <w:multiLevelType w:val="multilevel"/>
    <w:tmpl w:val="697E8D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9205ACD"/>
    <w:multiLevelType w:val="multilevel"/>
    <w:tmpl w:val="49408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00C3D9A"/>
    <w:multiLevelType w:val="multilevel"/>
    <w:tmpl w:val="FE06B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BC623B8"/>
    <w:multiLevelType w:val="hybridMultilevel"/>
    <w:tmpl w:val="49EC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735F82"/>
    <w:multiLevelType w:val="hybridMultilevel"/>
    <w:tmpl w:val="5CA0B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FB67F3"/>
    <w:multiLevelType w:val="hybridMultilevel"/>
    <w:tmpl w:val="DD86F5DA"/>
    <w:lvl w:ilvl="0" w:tplc="73482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E112ED"/>
    <w:multiLevelType w:val="multilevel"/>
    <w:tmpl w:val="6200F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5ED033C"/>
    <w:multiLevelType w:val="multilevel"/>
    <w:tmpl w:val="624C9C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691091D"/>
    <w:multiLevelType w:val="hybridMultilevel"/>
    <w:tmpl w:val="ADE80C92"/>
    <w:lvl w:ilvl="0" w:tplc="78084B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846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2BC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F876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A8F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E5B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C8E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6217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2ACB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CDC15D0"/>
    <w:multiLevelType w:val="hybridMultilevel"/>
    <w:tmpl w:val="E788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5"/>
  </w:num>
  <w:num w:numId="9">
    <w:abstractNumId w:val="11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A75"/>
    <w:rsid w:val="000A7C64"/>
    <w:rsid w:val="000B0CB9"/>
    <w:rsid w:val="000D0D54"/>
    <w:rsid w:val="00102FA1"/>
    <w:rsid w:val="001078C4"/>
    <w:rsid w:val="0015209F"/>
    <w:rsid w:val="001B53BD"/>
    <w:rsid w:val="001D080E"/>
    <w:rsid w:val="001E557D"/>
    <w:rsid w:val="00207CB9"/>
    <w:rsid w:val="0025218D"/>
    <w:rsid w:val="002B19C7"/>
    <w:rsid w:val="002F23EF"/>
    <w:rsid w:val="00306D1B"/>
    <w:rsid w:val="00315415"/>
    <w:rsid w:val="00325FD9"/>
    <w:rsid w:val="00350170"/>
    <w:rsid w:val="00354680"/>
    <w:rsid w:val="003E2A0D"/>
    <w:rsid w:val="003F5CC1"/>
    <w:rsid w:val="00403FBA"/>
    <w:rsid w:val="00415ECB"/>
    <w:rsid w:val="00443F1F"/>
    <w:rsid w:val="00484EBA"/>
    <w:rsid w:val="00524AA9"/>
    <w:rsid w:val="005A321E"/>
    <w:rsid w:val="005C4EEB"/>
    <w:rsid w:val="00606C45"/>
    <w:rsid w:val="006D6D8E"/>
    <w:rsid w:val="00732B84"/>
    <w:rsid w:val="0073380C"/>
    <w:rsid w:val="00737A0D"/>
    <w:rsid w:val="00740DCC"/>
    <w:rsid w:val="00754733"/>
    <w:rsid w:val="007834D5"/>
    <w:rsid w:val="007C7453"/>
    <w:rsid w:val="007D55E6"/>
    <w:rsid w:val="00865E59"/>
    <w:rsid w:val="0095184B"/>
    <w:rsid w:val="00952102"/>
    <w:rsid w:val="009620B5"/>
    <w:rsid w:val="00983727"/>
    <w:rsid w:val="009A702D"/>
    <w:rsid w:val="009B6960"/>
    <w:rsid w:val="009D2367"/>
    <w:rsid w:val="009E02E0"/>
    <w:rsid w:val="009F52BE"/>
    <w:rsid w:val="00A36B3D"/>
    <w:rsid w:val="00AB348E"/>
    <w:rsid w:val="00AC1787"/>
    <w:rsid w:val="00AE7692"/>
    <w:rsid w:val="00B40319"/>
    <w:rsid w:val="00B524C5"/>
    <w:rsid w:val="00BA2366"/>
    <w:rsid w:val="00BB4EA1"/>
    <w:rsid w:val="00BE5A75"/>
    <w:rsid w:val="00C23711"/>
    <w:rsid w:val="00C7358C"/>
    <w:rsid w:val="00CF6563"/>
    <w:rsid w:val="00D26074"/>
    <w:rsid w:val="00DA4049"/>
    <w:rsid w:val="00DF4EA3"/>
    <w:rsid w:val="00E066FD"/>
    <w:rsid w:val="00E24450"/>
    <w:rsid w:val="00EA0B1C"/>
    <w:rsid w:val="00EE7F2B"/>
    <w:rsid w:val="00F051CF"/>
    <w:rsid w:val="00F162F7"/>
    <w:rsid w:val="00F71187"/>
    <w:rsid w:val="00FB6A6D"/>
    <w:rsid w:val="00FC7C61"/>
    <w:rsid w:val="00FE7749"/>
    <w:rsid w:val="00FF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7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07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2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07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620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19C7"/>
    <w:pPr>
      <w:ind w:left="720"/>
      <w:contextualSpacing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6D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6D1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E7F2B"/>
    <w:rPr>
      <w:rFonts w:cs="Times New Roman"/>
    </w:rPr>
  </w:style>
  <w:style w:type="paragraph" w:styleId="NormalWeb">
    <w:name w:val="Normal (Web)"/>
    <w:basedOn w:val="Normal"/>
    <w:uiPriority w:val="99"/>
    <w:rsid w:val="007D55E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3154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41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154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415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A0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A0B1C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E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8</Pages>
  <Words>1517</Words>
  <Characters>8653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2014-03-09T11:53:00Z</cp:lastPrinted>
  <dcterms:created xsi:type="dcterms:W3CDTF">2014-10-20T17:16:00Z</dcterms:created>
  <dcterms:modified xsi:type="dcterms:W3CDTF">2014-10-28T11:45:00Z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264929</vt:lpwstr>
  </property>
  <property fmtid="{D5CDD505-2E9C-101B-9397-08002B2CF9AE}" pid="3" name="NXPowerLiteVersion">
    <vt:lpwstr>D4.1.4</vt:lpwstr>
  </property>
</Properties>
</file>